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16D9" w14:textId="43295399" w:rsidR="00834AE0" w:rsidRPr="00871B86" w:rsidRDefault="00871B86" w:rsidP="000B18B2">
      <w:pPr>
        <w:jc w:val="center"/>
        <w:rPr>
          <w:sz w:val="40"/>
          <w:szCs w:val="40"/>
        </w:rPr>
      </w:pPr>
      <w:bookmarkStart w:id="0" w:name="_GoBack"/>
      <w:bookmarkEnd w:id="0"/>
      <w:r w:rsidRPr="00871B86">
        <w:rPr>
          <w:sz w:val="40"/>
          <w:szCs w:val="40"/>
        </w:rPr>
        <w:t>Co</w:t>
      </w:r>
      <w:r w:rsidR="007130A9">
        <w:rPr>
          <w:sz w:val="40"/>
          <w:szCs w:val="40"/>
        </w:rPr>
        <w:t xml:space="preserve">ronavirus </w:t>
      </w:r>
      <w:r w:rsidR="000B18B2">
        <w:rPr>
          <w:sz w:val="40"/>
          <w:szCs w:val="40"/>
        </w:rPr>
        <w:t>– C</w:t>
      </w:r>
      <w:r w:rsidRPr="00871B86">
        <w:rPr>
          <w:sz w:val="40"/>
          <w:szCs w:val="40"/>
        </w:rPr>
        <w:t>ommunity</w:t>
      </w:r>
      <w:r w:rsidR="000B18B2">
        <w:rPr>
          <w:sz w:val="40"/>
          <w:szCs w:val="40"/>
        </w:rPr>
        <w:t xml:space="preserve"> </w:t>
      </w:r>
      <w:r w:rsidR="00876153">
        <w:rPr>
          <w:sz w:val="40"/>
          <w:szCs w:val="40"/>
        </w:rPr>
        <w:t>s</w:t>
      </w:r>
      <w:r w:rsidR="000B18B2">
        <w:rPr>
          <w:sz w:val="40"/>
          <w:szCs w:val="40"/>
        </w:rPr>
        <w:t>upport</w:t>
      </w:r>
      <w:r w:rsidR="007130A9">
        <w:rPr>
          <w:sz w:val="40"/>
          <w:szCs w:val="40"/>
        </w:rPr>
        <w:t xml:space="preserve"> to help you</w:t>
      </w:r>
    </w:p>
    <w:p w14:paraId="4B6F5C01" w14:textId="0A2966A9" w:rsidR="00AD7AEA" w:rsidRPr="00453A4B" w:rsidRDefault="00AD7AEA">
      <w:pPr>
        <w:rPr>
          <w:sz w:val="20"/>
          <w:szCs w:val="20"/>
        </w:rPr>
      </w:pPr>
    </w:p>
    <w:tbl>
      <w:tblPr>
        <w:tblStyle w:val="TableGrid"/>
        <w:tblW w:w="16134" w:type="dxa"/>
        <w:tblInd w:w="-1092" w:type="dxa"/>
        <w:tblLook w:val="04A0" w:firstRow="1" w:lastRow="0" w:firstColumn="1" w:lastColumn="0" w:noHBand="0" w:noVBand="1"/>
      </w:tblPr>
      <w:tblGrid>
        <w:gridCol w:w="2271"/>
        <w:gridCol w:w="4170"/>
        <w:gridCol w:w="9693"/>
      </w:tblGrid>
      <w:tr w:rsidR="00174E38" w:rsidRPr="00453A4B" w14:paraId="1815CB78" w14:textId="77777777" w:rsidTr="00453C90">
        <w:tc>
          <w:tcPr>
            <w:tcW w:w="2271" w:type="dxa"/>
          </w:tcPr>
          <w:p w14:paraId="707292E4" w14:textId="12B5ADEB" w:rsidR="00174E38" w:rsidRPr="00CF6D28" w:rsidRDefault="00174E38">
            <w:pPr>
              <w:rPr>
                <w:rFonts w:cs="Arial"/>
                <w:b/>
                <w:bCs/>
              </w:rPr>
            </w:pPr>
            <w:r w:rsidRPr="00CF6D28">
              <w:rPr>
                <w:rFonts w:cs="Arial"/>
                <w:b/>
                <w:bCs/>
              </w:rPr>
              <w:t xml:space="preserve">Location </w:t>
            </w:r>
            <w:r w:rsidR="00F22572" w:rsidRPr="00CF6D28">
              <w:rPr>
                <w:rFonts w:cs="Arial"/>
                <w:b/>
                <w:bCs/>
              </w:rPr>
              <w:t xml:space="preserve">/ </w:t>
            </w:r>
            <w:r w:rsidR="007130A9" w:rsidRPr="00CF6D28">
              <w:rPr>
                <w:rFonts w:cs="Arial"/>
                <w:b/>
                <w:bCs/>
              </w:rPr>
              <w:t>P</w:t>
            </w:r>
            <w:r w:rsidR="00F22572" w:rsidRPr="00CF6D28">
              <w:rPr>
                <w:rFonts w:cs="Arial"/>
                <w:b/>
                <w:bCs/>
              </w:rPr>
              <w:t>rovider</w:t>
            </w:r>
          </w:p>
        </w:tc>
        <w:tc>
          <w:tcPr>
            <w:tcW w:w="4170" w:type="dxa"/>
          </w:tcPr>
          <w:p w14:paraId="767A25D1" w14:textId="74E28E92" w:rsidR="00174E38" w:rsidRPr="00CF6D28" w:rsidRDefault="00174E38">
            <w:pPr>
              <w:rPr>
                <w:rFonts w:cs="Arial"/>
                <w:b/>
                <w:bCs/>
              </w:rPr>
            </w:pPr>
            <w:r w:rsidRPr="00CF6D28">
              <w:rPr>
                <w:rFonts w:cs="Arial"/>
                <w:b/>
                <w:bCs/>
              </w:rPr>
              <w:t>Support on offer</w:t>
            </w:r>
          </w:p>
        </w:tc>
        <w:tc>
          <w:tcPr>
            <w:tcW w:w="9693" w:type="dxa"/>
          </w:tcPr>
          <w:p w14:paraId="4709BFD5" w14:textId="0D966D8C" w:rsidR="00174E38" w:rsidRPr="00CF6D28" w:rsidRDefault="00174E38">
            <w:pPr>
              <w:rPr>
                <w:rFonts w:cs="Arial"/>
                <w:b/>
                <w:bCs/>
              </w:rPr>
            </w:pPr>
            <w:r w:rsidRPr="00CF6D28">
              <w:rPr>
                <w:rFonts w:cs="Arial"/>
                <w:b/>
                <w:bCs/>
              </w:rPr>
              <w:t>Contact details</w:t>
            </w:r>
          </w:p>
        </w:tc>
      </w:tr>
      <w:tr w:rsidR="00CF06B4" w:rsidRPr="00453A4B" w14:paraId="22B0D92B" w14:textId="77777777" w:rsidTr="00453C90">
        <w:trPr>
          <w:trHeight w:val="248"/>
        </w:trPr>
        <w:tc>
          <w:tcPr>
            <w:tcW w:w="2271" w:type="dxa"/>
            <w:shd w:val="clear" w:color="auto" w:fill="FFC000"/>
          </w:tcPr>
          <w:p w14:paraId="1EE9A251" w14:textId="77777777" w:rsidR="00CF06B4" w:rsidRPr="007130A9" w:rsidRDefault="00CF06B4" w:rsidP="00E020C4">
            <w:pPr>
              <w:rPr>
                <w:rFonts w:cs="Arial"/>
              </w:rPr>
            </w:pPr>
          </w:p>
        </w:tc>
        <w:tc>
          <w:tcPr>
            <w:tcW w:w="4170" w:type="dxa"/>
            <w:shd w:val="clear" w:color="auto" w:fill="FFC000"/>
          </w:tcPr>
          <w:p w14:paraId="0404B254" w14:textId="77777777" w:rsidR="00CF06B4" w:rsidRPr="007130A9" w:rsidRDefault="00CF06B4" w:rsidP="00E020C4">
            <w:pPr>
              <w:rPr>
                <w:rFonts w:eastAsia="Times New Roman" w:cs="Arial"/>
              </w:rPr>
            </w:pPr>
          </w:p>
        </w:tc>
        <w:tc>
          <w:tcPr>
            <w:tcW w:w="9693" w:type="dxa"/>
            <w:shd w:val="clear" w:color="auto" w:fill="FFC000"/>
          </w:tcPr>
          <w:p w14:paraId="4339FD22" w14:textId="77777777" w:rsidR="00CF06B4" w:rsidRPr="007130A9" w:rsidRDefault="00CF06B4" w:rsidP="00E020C4">
            <w:pPr>
              <w:rPr>
                <w:rFonts w:cs="Arial"/>
              </w:rPr>
            </w:pPr>
          </w:p>
        </w:tc>
      </w:tr>
      <w:tr w:rsidR="00CF06B4" w:rsidRPr="00453A4B" w14:paraId="08480067" w14:textId="77777777" w:rsidTr="00453C90">
        <w:trPr>
          <w:trHeight w:val="248"/>
        </w:trPr>
        <w:tc>
          <w:tcPr>
            <w:tcW w:w="2271" w:type="dxa"/>
            <w:shd w:val="clear" w:color="auto" w:fill="auto"/>
          </w:tcPr>
          <w:p w14:paraId="17AE5A3D" w14:textId="6464B4AE" w:rsidR="00CF06B4" w:rsidRPr="00CF6D28" w:rsidRDefault="00CF06B4" w:rsidP="00E020C4">
            <w:pPr>
              <w:rPr>
                <w:rFonts w:cs="Arial"/>
                <w:b/>
                <w:bCs/>
              </w:rPr>
            </w:pPr>
            <w:r w:rsidRPr="00CF6D28">
              <w:rPr>
                <w:rFonts w:cs="Arial"/>
                <w:b/>
                <w:bCs/>
              </w:rPr>
              <w:t xml:space="preserve">Government </w:t>
            </w:r>
          </w:p>
        </w:tc>
        <w:tc>
          <w:tcPr>
            <w:tcW w:w="4170" w:type="dxa"/>
            <w:shd w:val="clear" w:color="auto" w:fill="auto"/>
          </w:tcPr>
          <w:p w14:paraId="0EB0803F" w14:textId="5EDDCC03" w:rsidR="00FE409F" w:rsidRPr="007130A9" w:rsidRDefault="00FE409F" w:rsidP="00E020C4">
            <w:pPr>
              <w:rPr>
                <w:rFonts w:cs="Arial"/>
                <w:lang w:val="en"/>
              </w:rPr>
            </w:pPr>
            <w:r w:rsidRPr="007130A9">
              <w:rPr>
                <w:rFonts w:cs="Arial"/>
                <w:lang w:val="en"/>
              </w:rPr>
              <w:t>The NHS is writing to people identified as at risk of severe illness if they catch coronavirus. This is because an underlying disease or health condition would make them more likely to be admitted to hospital than others.</w:t>
            </w:r>
          </w:p>
          <w:p w14:paraId="311F8C69" w14:textId="77777777" w:rsidR="00FE409F" w:rsidRPr="007130A9" w:rsidRDefault="00FE409F" w:rsidP="00E020C4">
            <w:pPr>
              <w:rPr>
                <w:rFonts w:eastAsia="Times New Roman" w:cs="Arial"/>
              </w:rPr>
            </w:pPr>
          </w:p>
          <w:p w14:paraId="16C8A55D" w14:textId="2659B0E1" w:rsidR="00CF06B4" w:rsidRPr="007130A9" w:rsidRDefault="007130A9" w:rsidP="00E020C4">
            <w:pPr>
              <w:rPr>
                <w:rFonts w:eastAsia="Times New Roman" w:cs="Arial"/>
                <w:b/>
                <w:bCs/>
              </w:rPr>
            </w:pPr>
            <w:r w:rsidRPr="007130A9">
              <w:rPr>
                <w:rFonts w:eastAsia="Times New Roman" w:cs="Arial"/>
                <w:b/>
                <w:bCs/>
              </w:rPr>
              <w:t xml:space="preserve">Please </w:t>
            </w:r>
            <w:r w:rsidR="003B00EC">
              <w:rPr>
                <w:rFonts w:eastAsia="Times New Roman" w:cs="Arial"/>
                <w:b/>
                <w:bCs/>
              </w:rPr>
              <w:t xml:space="preserve">see if you can </w:t>
            </w:r>
            <w:r w:rsidRPr="007130A9">
              <w:rPr>
                <w:rFonts w:eastAsia="Times New Roman" w:cs="Arial"/>
                <w:b/>
                <w:bCs/>
              </w:rPr>
              <w:t>r</w:t>
            </w:r>
            <w:r w:rsidR="00CF06B4" w:rsidRPr="007130A9">
              <w:rPr>
                <w:rFonts w:eastAsia="Times New Roman" w:cs="Arial"/>
                <w:b/>
                <w:bCs/>
              </w:rPr>
              <w:t>egister as a</w:t>
            </w:r>
            <w:r w:rsidR="00FE409F" w:rsidRPr="007130A9">
              <w:rPr>
                <w:rFonts w:eastAsia="Times New Roman" w:cs="Arial"/>
                <w:b/>
                <w:bCs/>
              </w:rPr>
              <w:t xml:space="preserve">n extremely </w:t>
            </w:r>
            <w:r w:rsidR="00CF06B4" w:rsidRPr="007130A9">
              <w:rPr>
                <w:rFonts w:eastAsia="Times New Roman" w:cs="Arial"/>
                <w:b/>
                <w:bCs/>
              </w:rPr>
              <w:t xml:space="preserve">vulnerable person </w:t>
            </w:r>
            <w:r w:rsidRPr="007130A9">
              <w:rPr>
                <w:rFonts w:eastAsia="Times New Roman" w:cs="Arial"/>
                <w:b/>
                <w:bCs/>
              </w:rPr>
              <w:t>so you can</w:t>
            </w:r>
            <w:r w:rsidR="00CF06B4" w:rsidRPr="007130A9">
              <w:rPr>
                <w:rFonts w:eastAsia="Times New Roman" w:cs="Arial"/>
                <w:b/>
                <w:bCs/>
              </w:rPr>
              <w:t xml:space="preserve"> ask for help getting deliveries of essential supplies like food.</w:t>
            </w:r>
          </w:p>
        </w:tc>
        <w:tc>
          <w:tcPr>
            <w:tcW w:w="9693" w:type="dxa"/>
            <w:shd w:val="clear" w:color="auto" w:fill="auto"/>
          </w:tcPr>
          <w:p w14:paraId="247A0724" w14:textId="77777777" w:rsidR="00FE409F" w:rsidRPr="007130A9" w:rsidRDefault="00FE409F" w:rsidP="00E020C4">
            <w:pPr>
              <w:rPr>
                <w:rFonts w:cs="Arial"/>
              </w:rPr>
            </w:pPr>
          </w:p>
          <w:p w14:paraId="170B100F" w14:textId="77777777" w:rsidR="00FE409F" w:rsidRPr="007130A9" w:rsidRDefault="00FE409F" w:rsidP="00E020C4">
            <w:pPr>
              <w:rPr>
                <w:rFonts w:cs="Arial"/>
              </w:rPr>
            </w:pPr>
          </w:p>
          <w:p w14:paraId="5B6E3FBB" w14:textId="77777777" w:rsidR="00FE409F" w:rsidRPr="007130A9" w:rsidRDefault="00FE409F" w:rsidP="00E020C4">
            <w:pPr>
              <w:rPr>
                <w:rFonts w:cs="Arial"/>
              </w:rPr>
            </w:pPr>
          </w:p>
          <w:p w14:paraId="3D070B5F" w14:textId="77777777" w:rsidR="00FE409F" w:rsidRPr="007130A9" w:rsidRDefault="00FE409F" w:rsidP="00E020C4">
            <w:pPr>
              <w:rPr>
                <w:rFonts w:cs="Arial"/>
              </w:rPr>
            </w:pPr>
          </w:p>
          <w:p w14:paraId="4D4BDED0" w14:textId="77777777" w:rsidR="00FE409F" w:rsidRPr="007130A9" w:rsidRDefault="00FE409F" w:rsidP="00E020C4">
            <w:pPr>
              <w:rPr>
                <w:rFonts w:cs="Arial"/>
              </w:rPr>
            </w:pPr>
          </w:p>
          <w:p w14:paraId="2A7C940A" w14:textId="0728EADD" w:rsidR="00CF06B4" w:rsidRPr="007130A9" w:rsidRDefault="001B4BA6" w:rsidP="00E020C4">
            <w:pPr>
              <w:rPr>
                <w:rFonts w:cs="Arial"/>
              </w:rPr>
            </w:pPr>
            <w:hyperlink r:id="rId7" w:history="1">
              <w:r w:rsidR="007130A9" w:rsidRPr="007130A9">
                <w:rPr>
                  <w:rStyle w:val="Hyperlink"/>
                  <w:rFonts w:cs="Arial"/>
                </w:rPr>
                <w:t>https://www.gov.uk/Coronavirus-extremely-vulnerable</w:t>
              </w:r>
            </w:hyperlink>
            <w:r w:rsidR="007130A9" w:rsidRPr="007130A9">
              <w:rPr>
                <w:rFonts w:cs="Arial"/>
              </w:rPr>
              <w:t xml:space="preserve"> </w:t>
            </w:r>
          </w:p>
        </w:tc>
      </w:tr>
      <w:tr w:rsidR="00E020C4" w:rsidRPr="00453A4B" w14:paraId="0873C0F2" w14:textId="77777777" w:rsidTr="00453C90">
        <w:trPr>
          <w:trHeight w:val="248"/>
        </w:trPr>
        <w:tc>
          <w:tcPr>
            <w:tcW w:w="2271" w:type="dxa"/>
            <w:shd w:val="clear" w:color="auto" w:fill="FFC000"/>
          </w:tcPr>
          <w:p w14:paraId="57788E4F" w14:textId="314F579A" w:rsidR="00E020C4" w:rsidRPr="007130A9" w:rsidRDefault="00E020C4" w:rsidP="00E020C4">
            <w:pPr>
              <w:rPr>
                <w:rFonts w:cs="Arial"/>
              </w:rPr>
            </w:pPr>
            <w:r w:rsidRPr="007130A9">
              <w:rPr>
                <w:rFonts w:cs="Arial"/>
              </w:rPr>
              <w:t>Local community / council support</w:t>
            </w:r>
          </w:p>
        </w:tc>
        <w:tc>
          <w:tcPr>
            <w:tcW w:w="4170" w:type="dxa"/>
            <w:shd w:val="clear" w:color="auto" w:fill="FFC000"/>
          </w:tcPr>
          <w:p w14:paraId="46F843FE" w14:textId="4BE07B5F" w:rsidR="00E020C4" w:rsidRPr="007130A9" w:rsidRDefault="00E020C4" w:rsidP="00E020C4">
            <w:pPr>
              <w:rPr>
                <w:rFonts w:cs="Arial"/>
              </w:rPr>
            </w:pPr>
            <w:r w:rsidRPr="007130A9">
              <w:rPr>
                <w:rFonts w:eastAsia="Times New Roman" w:cs="Arial"/>
              </w:rPr>
              <w:t>Check out local towns – here is a selection of what’s on offer</w:t>
            </w:r>
          </w:p>
        </w:tc>
        <w:tc>
          <w:tcPr>
            <w:tcW w:w="9693" w:type="dxa"/>
            <w:shd w:val="clear" w:color="auto" w:fill="FFC000"/>
          </w:tcPr>
          <w:p w14:paraId="3D553234" w14:textId="77777777" w:rsidR="00E020C4" w:rsidRPr="007130A9" w:rsidRDefault="00E020C4" w:rsidP="00E020C4">
            <w:pPr>
              <w:rPr>
                <w:rFonts w:cs="Arial"/>
              </w:rPr>
            </w:pPr>
          </w:p>
        </w:tc>
      </w:tr>
      <w:tr w:rsidR="00C3230B" w:rsidRPr="00453A4B" w14:paraId="13B8E868" w14:textId="77777777" w:rsidTr="00453C90">
        <w:trPr>
          <w:trHeight w:val="248"/>
        </w:trPr>
        <w:tc>
          <w:tcPr>
            <w:tcW w:w="2271" w:type="dxa"/>
            <w:shd w:val="clear" w:color="auto" w:fill="auto"/>
          </w:tcPr>
          <w:p w14:paraId="236A3535" w14:textId="77777777" w:rsidR="00C3230B" w:rsidRDefault="00C3230B" w:rsidP="00C3230B">
            <w:pPr>
              <w:rPr>
                <w:rFonts w:cs="Arial"/>
                <w:b/>
                <w:bCs/>
              </w:rPr>
            </w:pPr>
            <w:r w:rsidRPr="00CF6D28">
              <w:rPr>
                <w:rFonts w:cs="Arial"/>
                <w:b/>
                <w:bCs/>
              </w:rPr>
              <w:t>Surrey wide</w:t>
            </w:r>
            <w:r>
              <w:rPr>
                <w:rFonts w:cs="Arial"/>
                <w:b/>
                <w:bCs/>
              </w:rPr>
              <w:t xml:space="preserve"> </w:t>
            </w:r>
          </w:p>
          <w:p w14:paraId="480B9FFF" w14:textId="77777777" w:rsidR="00C3230B" w:rsidRDefault="00C3230B" w:rsidP="00C3230B">
            <w:pPr>
              <w:rPr>
                <w:rFonts w:cs="Arial"/>
                <w:b/>
                <w:bCs/>
              </w:rPr>
            </w:pPr>
          </w:p>
          <w:p w14:paraId="6B90A7E1" w14:textId="3C87FD42" w:rsidR="00C3230B" w:rsidRPr="00CF6D28" w:rsidRDefault="00C3230B" w:rsidP="00C3230B">
            <w:pPr>
              <w:rPr>
                <w:rFonts w:cs="Arial"/>
                <w:b/>
                <w:bCs/>
              </w:rPr>
            </w:pPr>
            <w:r>
              <w:rPr>
                <w:rFonts w:cs="Arial"/>
                <w:b/>
                <w:bCs/>
              </w:rPr>
              <w:t>For anyone living in Surrey</w:t>
            </w:r>
          </w:p>
        </w:tc>
        <w:tc>
          <w:tcPr>
            <w:tcW w:w="4170" w:type="dxa"/>
            <w:shd w:val="clear" w:color="auto" w:fill="auto"/>
          </w:tcPr>
          <w:p w14:paraId="682DEAA9" w14:textId="77777777" w:rsidR="00C3230B" w:rsidRDefault="00C3230B" w:rsidP="00C3230B">
            <w:pPr>
              <w:rPr>
                <w:rFonts w:cs="Arial"/>
                <w:lang w:val="en"/>
              </w:rPr>
            </w:pPr>
            <w:r w:rsidRPr="007130A9">
              <w:rPr>
                <w:rFonts w:cs="Arial"/>
                <w:lang w:val="en"/>
              </w:rPr>
              <w:t>To help direct local residents who need support</w:t>
            </w:r>
            <w:r>
              <w:rPr>
                <w:rFonts w:cs="Arial"/>
                <w:lang w:val="en"/>
              </w:rPr>
              <w:t xml:space="preserve"> to various </w:t>
            </w:r>
            <w:r w:rsidRPr="007130A9">
              <w:rPr>
                <w:rFonts w:cs="Arial"/>
                <w:lang w:val="en"/>
              </w:rPr>
              <w:t>services who can help</w:t>
            </w:r>
            <w:r>
              <w:rPr>
                <w:rFonts w:cs="Arial"/>
                <w:lang w:val="en"/>
              </w:rPr>
              <w:t xml:space="preserve"> them.  Support includes; </w:t>
            </w:r>
            <w:r w:rsidRPr="007130A9">
              <w:rPr>
                <w:rFonts w:cs="Arial"/>
                <w:lang w:val="en"/>
              </w:rPr>
              <w:t>picking up shopping, prescription collections or having someone who can be a telephone friend</w:t>
            </w:r>
            <w:r>
              <w:rPr>
                <w:rFonts w:cs="Arial"/>
                <w:lang w:val="en"/>
              </w:rPr>
              <w:t>.  Please use the online request forms if you can.</w:t>
            </w:r>
          </w:p>
          <w:p w14:paraId="27855DD9" w14:textId="33809DAE" w:rsidR="00C3230B" w:rsidRPr="007130A9" w:rsidRDefault="00C3230B" w:rsidP="00C3230B">
            <w:pPr>
              <w:rPr>
                <w:rFonts w:eastAsia="Times New Roman" w:cs="Arial"/>
              </w:rPr>
            </w:pPr>
          </w:p>
        </w:tc>
        <w:tc>
          <w:tcPr>
            <w:tcW w:w="9693" w:type="dxa"/>
            <w:shd w:val="clear" w:color="auto" w:fill="auto"/>
          </w:tcPr>
          <w:p w14:paraId="6B7676B3" w14:textId="77777777" w:rsidR="00C3230B" w:rsidRPr="00052EB2" w:rsidRDefault="00C3230B" w:rsidP="00C3230B">
            <w:pPr>
              <w:rPr>
                <w:rStyle w:val="Hyperlink"/>
                <w:rFonts w:eastAsia="Times New Roman" w:cs="Arial"/>
                <w:color w:val="auto"/>
              </w:rPr>
            </w:pPr>
            <w:r w:rsidRPr="00052EB2">
              <w:rPr>
                <w:rFonts w:eastAsia="Times New Roman" w:cs="Arial"/>
              </w:rPr>
              <w:fldChar w:fldCharType="begin"/>
            </w:r>
            <w:r w:rsidRPr="00052EB2">
              <w:rPr>
                <w:rFonts w:eastAsia="Times New Roman" w:cs="Arial"/>
              </w:rPr>
              <w:instrText xml:space="preserve"> HYPERLINK "https://www.surreycc.gov.uk/people-and-community/emergency-planning-and-community-safety/coronavirus/community-support/need-help" </w:instrText>
            </w:r>
            <w:r w:rsidRPr="00052EB2">
              <w:rPr>
                <w:rFonts w:eastAsia="Times New Roman" w:cs="Arial"/>
              </w:rPr>
              <w:fldChar w:fldCharType="separate"/>
            </w:r>
            <w:r w:rsidRPr="00052EB2">
              <w:rPr>
                <w:rStyle w:val="Hyperlink"/>
                <w:rFonts w:eastAsia="Times New Roman" w:cs="Arial"/>
                <w:color w:val="auto"/>
              </w:rPr>
              <w:t>https://www.surreycc.gov.uk/people-and-community/emergency-planning-and-community-safety/coronavirus/community-support/need-help</w:t>
            </w:r>
          </w:p>
          <w:p w14:paraId="3AB49309" w14:textId="77777777" w:rsidR="00C3230B" w:rsidRPr="00052EB2" w:rsidRDefault="00C3230B" w:rsidP="00C3230B">
            <w:pPr>
              <w:rPr>
                <w:rFonts w:eastAsia="Times New Roman" w:cs="Arial"/>
              </w:rPr>
            </w:pPr>
            <w:r w:rsidRPr="00052EB2">
              <w:rPr>
                <w:rFonts w:eastAsia="Times New Roman" w:cs="Arial"/>
              </w:rPr>
              <w:fldChar w:fldCharType="end"/>
            </w:r>
          </w:p>
          <w:p w14:paraId="3C798A39" w14:textId="77777777" w:rsidR="00C3230B" w:rsidRDefault="00C3230B" w:rsidP="00C3230B">
            <w:pPr>
              <w:rPr>
                <w:rFonts w:cs="Arial"/>
                <w:lang w:val="en"/>
              </w:rPr>
            </w:pPr>
            <w:r w:rsidRPr="00052EB2">
              <w:rPr>
                <w:rFonts w:cs="Arial"/>
                <w:lang w:val="en"/>
              </w:rPr>
              <w:t>0300 200 1008</w:t>
            </w:r>
            <w:r>
              <w:rPr>
                <w:rFonts w:cs="Arial"/>
                <w:lang w:val="en"/>
              </w:rPr>
              <w:t xml:space="preserve">    </w:t>
            </w:r>
            <w:r w:rsidRPr="00052EB2">
              <w:rPr>
                <w:rFonts w:cs="Arial"/>
                <w:lang w:val="en"/>
              </w:rPr>
              <w:t>Mon to Fri, 9am to 5pm</w:t>
            </w:r>
          </w:p>
          <w:p w14:paraId="426E1218" w14:textId="1DB89143" w:rsidR="00C3230B" w:rsidRPr="007130A9" w:rsidRDefault="00C3230B" w:rsidP="00C3230B">
            <w:pPr>
              <w:rPr>
                <w:rFonts w:eastAsia="Times New Roman" w:cs="Arial"/>
              </w:rPr>
            </w:pPr>
            <w:r>
              <w:rPr>
                <w:rFonts w:eastAsia="Times New Roman" w:cs="Arial"/>
              </w:rPr>
              <w:t xml:space="preserve">                            Weekends 10am to 2pm</w:t>
            </w:r>
          </w:p>
        </w:tc>
      </w:tr>
      <w:tr w:rsidR="00C3230B" w:rsidRPr="00453A4B" w14:paraId="06D745CA" w14:textId="77777777" w:rsidTr="00453C90">
        <w:trPr>
          <w:trHeight w:val="248"/>
        </w:trPr>
        <w:tc>
          <w:tcPr>
            <w:tcW w:w="2271" w:type="dxa"/>
            <w:shd w:val="clear" w:color="auto" w:fill="auto"/>
          </w:tcPr>
          <w:p w14:paraId="590A2FEC" w14:textId="77777777" w:rsidR="00C3230B" w:rsidRPr="00CF6D28" w:rsidRDefault="00C3230B" w:rsidP="00C3230B">
            <w:pPr>
              <w:rPr>
                <w:rFonts w:cs="Arial"/>
                <w:b/>
                <w:bCs/>
              </w:rPr>
            </w:pPr>
            <w:r w:rsidRPr="00CF6D28">
              <w:rPr>
                <w:rFonts w:cs="Arial"/>
                <w:b/>
                <w:bCs/>
              </w:rPr>
              <w:t>West Sussex wide</w:t>
            </w:r>
          </w:p>
          <w:p w14:paraId="21691337" w14:textId="77777777" w:rsidR="00C3230B" w:rsidRPr="00CF6D28" w:rsidRDefault="00C3230B" w:rsidP="00C3230B">
            <w:pPr>
              <w:rPr>
                <w:rFonts w:cs="Arial"/>
                <w:b/>
                <w:bCs/>
              </w:rPr>
            </w:pPr>
          </w:p>
          <w:p w14:paraId="2F1218C6" w14:textId="2AF3961B" w:rsidR="00C3230B" w:rsidRPr="007130A9" w:rsidRDefault="00C3230B" w:rsidP="00C3230B">
            <w:pPr>
              <w:rPr>
                <w:rFonts w:cs="Arial"/>
              </w:rPr>
            </w:pPr>
            <w:r w:rsidRPr="00CF6D28">
              <w:rPr>
                <w:rFonts w:cs="Arial"/>
                <w:b/>
                <w:bCs/>
              </w:rPr>
              <w:t>For anyone living in West Sussex</w:t>
            </w:r>
          </w:p>
        </w:tc>
        <w:tc>
          <w:tcPr>
            <w:tcW w:w="4170" w:type="dxa"/>
            <w:shd w:val="clear" w:color="auto" w:fill="auto"/>
          </w:tcPr>
          <w:p w14:paraId="1ED4B32A" w14:textId="77777777" w:rsidR="00C3230B" w:rsidRDefault="00C3230B" w:rsidP="00C3230B">
            <w:pPr>
              <w:rPr>
                <w:rFonts w:cs="Arial"/>
                <w:lang w:val="en"/>
              </w:rPr>
            </w:pPr>
            <w:r w:rsidRPr="007130A9">
              <w:rPr>
                <w:rFonts w:cs="Arial"/>
                <w:lang w:val="en"/>
              </w:rPr>
              <w:t>To help direct local residents who need support</w:t>
            </w:r>
            <w:r>
              <w:rPr>
                <w:rFonts w:cs="Arial"/>
                <w:lang w:val="en"/>
              </w:rPr>
              <w:t xml:space="preserve"> to various </w:t>
            </w:r>
            <w:r w:rsidRPr="007130A9">
              <w:rPr>
                <w:rFonts w:cs="Arial"/>
                <w:lang w:val="en"/>
              </w:rPr>
              <w:t>services who can help</w:t>
            </w:r>
            <w:r>
              <w:rPr>
                <w:rFonts w:cs="Arial"/>
                <w:lang w:val="en"/>
              </w:rPr>
              <w:t xml:space="preserve"> them.  Support includes; </w:t>
            </w:r>
            <w:r w:rsidRPr="007130A9">
              <w:rPr>
                <w:rFonts w:cs="Arial"/>
                <w:lang w:val="en"/>
              </w:rPr>
              <w:t xml:space="preserve">picking up shopping, prescription collections or </w:t>
            </w:r>
            <w:r w:rsidRPr="007130A9">
              <w:rPr>
                <w:rFonts w:cs="Arial"/>
                <w:lang w:val="en"/>
              </w:rPr>
              <w:lastRenderedPageBreak/>
              <w:t>having someone who can be a telephone friend</w:t>
            </w:r>
            <w:r>
              <w:rPr>
                <w:rFonts w:cs="Arial"/>
                <w:lang w:val="en"/>
              </w:rPr>
              <w:t>.  Please use the online request forms if you can.</w:t>
            </w:r>
          </w:p>
          <w:p w14:paraId="60EA0954" w14:textId="77777777" w:rsidR="00C3230B" w:rsidRDefault="00C3230B" w:rsidP="00C3230B">
            <w:pPr>
              <w:rPr>
                <w:rFonts w:cs="Arial"/>
              </w:rPr>
            </w:pPr>
          </w:p>
          <w:p w14:paraId="644D2231" w14:textId="0D74C8C4" w:rsidR="00C3230B" w:rsidRPr="007130A9" w:rsidRDefault="00C3230B" w:rsidP="00C3230B">
            <w:pPr>
              <w:rPr>
                <w:rFonts w:cs="Arial"/>
              </w:rPr>
            </w:pPr>
            <w:r>
              <w:rPr>
                <w:rFonts w:cs="Arial"/>
              </w:rPr>
              <w:t>If you are urgent need, for example you will run out of food or medication in the next three days call the helpline.</w:t>
            </w:r>
          </w:p>
        </w:tc>
        <w:tc>
          <w:tcPr>
            <w:tcW w:w="9693" w:type="dxa"/>
            <w:shd w:val="clear" w:color="auto" w:fill="auto"/>
          </w:tcPr>
          <w:p w14:paraId="5446B43C" w14:textId="77777777" w:rsidR="00C3230B" w:rsidRPr="00052EB2" w:rsidRDefault="001B4BA6" w:rsidP="00C3230B">
            <w:pPr>
              <w:rPr>
                <w:rFonts w:cs="Arial"/>
              </w:rPr>
            </w:pPr>
            <w:hyperlink r:id="rId8" w:history="1">
              <w:r w:rsidR="00C3230B" w:rsidRPr="00052EB2">
                <w:rPr>
                  <w:rStyle w:val="Hyperlink"/>
                  <w:rFonts w:cs="Arial"/>
                  <w:color w:val="auto"/>
                </w:rPr>
                <w:t>https://www.westsussex.gov.uk/leisure-recreation-and-community/supporting-local-communities/community-hub-covid-19/</w:t>
              </w:r>
            </w:hyperlink>
          </w:p>
          <w:p w14:paraId="377D4201" w14:textId="77777777" w:rsidR="00C3230B" w:rsidRPr="00052EB2" w:rsidRDefault="00C3230B" w:rsidP="00C3230B">
            <w:pPr>
              <w:rPr>
                <w:rFonts w:cs="Arial"/>
              </w:rPr>
            </w:pPr>
          </w:p>
          <w:p w14:paraId="5B5A02E5" w14:textId="77777777" w:rsidR="00C3230B" w:rsidRDefault="00C3230B" w:rsidP="00C3230B"/>
          <w:p w14:paraId="272DDF90" w14:textId="77777777" w:rsidR="00C3230B" w:rsidRDefault="00C3230B" w:rsidP="00C3230B"/>
          <w:p w14:paraId="7E25AFD4" w14:textId="25E65F05" w:rsidR="00C3230B" w:rsidRPr="007130A9" w:rsidRDefault="001B4BA6" w:rsidP="00C3230B">
            <w:pPr>
              <w:rPr>
                <w:rFonts w:cs="Arial"/>
              </w:rPr>
            </w:pPr>
            <w:hyperlink r:id="rId9" w:history="1">
              <w:r w:rsidR="00C3230B" w:rsidRPr="00052EB2">
                <w:rPr>
                  <w:rStyle w:val="Hyperlink"/>
                  <w:rFonts w:cs="Arial"/>
                  <w:color w:val="auto"/>
                  <w:u w:val="none"/>
                  <w:lang w:val="en"/>
                </w:rPr>
                <w:t>0330 222 7980</w:t>
              </w:r>
            </w:hyperlink>
            <w:r w:rsidR="00C3230B" w:rsidRPr="00052EB2">
              <w:rPr>
                <w:rFonts w:cs="Arial"/>
                <w:lang w:val="en"/>
              </w:rPr>
              <w:t xml:space="preserve"> </w:t>
            </w:r>
            <w:r w:rsidR="00C3230B">
              <w:rPr>
                <w:rFonts w:cs="Arial"/>
                <w:lang w:val="en"/>
              </w:rPr>
              <w:t xml:space="preserve">   </w:t>
            </w:r>
            <w:r w:rsidR="00C3230B" w:rsidRPr="00052EB2">
              <w:rPr>
                <w:rFonts w:cs="Arial"/>
                <w:lang w:val="en"/>
              </w:rPr>
              <w:t>Lines open 8am to 8pm</w:t>
            </w:r>
          </w:p>
        </w:tc>
      </w:tr>
      <w:tr w:rsidR="00B956FD" w:rsidRPr="00453A4B" w14:paraId="642D05B4" w14:textId="77777777" w:rsidTr="00453C90">
        <w:trPr>
          <w:trHeight w:val="248"/>
        </w:trPr>
        <w:tc>
          <w:tcPr>
            <w:tcW w:w="2271" w:type="dxa"/>
            <w:shd w:val="clear" w:color="auto" w:fill="auto"/>
          </w:tcPr>
          <w:p w14:paraId="37FE5860" w14:textId="127EF6C6" w:rsidR="00B956FD" w:rsidRPr="00CF6D28" w:rsidRDefault="00B956FD" w:rsidP="00B956FD">
            <w:pPr>
              <w:rPr>
                <w:rFonts w:cs="Arial"/>
                <w:b/>
                <w:bCs/>
              </w:rPr>
            </w:pPr>
            <w:r>
              <w:rPr>
                <w:rFonts w:cs="Arial"/>
                <w:b/>
                <w:bCs/>
              </w:rPr>
              <w:lastRenderedPageBreak/>
              <w:t>Local District and Borough Councils</w:t>
            </w:r>
          </w:p>
        </w:tc>
        <w:tc>
          <w:tcPr>
            <w:tcW w:w="4170" w:type="dxa"/>
            <w:shd w:val="clear" w:color="auto" w:fill="auto"/>
          </w:tcPr>
          <w:p w14:paraId="33913F94" w14:textId="2BCDB859" w:rsidR="00B956FD" w:rsidRPr="00C30A0F" w:rsidRDefault="00B956FD" w:rsidP="00B956FD">
            <w:pPr>
              <w:rPr>
                <w:rFonts w:eastAsia="Times New Roman" w:cs="Arial"/>
              </w:rPr>
            </w:pPr>
            <w:r>
              <w:rPr>
                <w:rFonts w:eastAsia="Times New Roman" w:cs="Arial"/>
              </w:rPr>
              <w:t xml:space="preserve">Most councils are coordinating local community hubs to signpost people who need support.  Some are providing direct support too.  </w:t>
            </w:r>
          </w:p>
        </w:tc>
        <w:tc>
          <w:tcPr>
            <w:tcW w:w="9693" w:type="dxa"/>
            <w:shd w:val="clear" w:color="auto" w:fill="auto"/>
          </w:tcPr>
          <w:p w14:paraId="0E260930" w14:textId="77777777" w:rsidR="00B956FD" w:rsidRDefault="00B956FD" w:rsidP="00B956FD">
            <w:pPr>
              <w:rPr>
                <w:rFonts w:eastAsia="Times New Roman" w:cs="Arial"/>
              </w:rPr>
            </w:pPr>
            <w:r>
              <w:rPr>
                <w:rFonts w:eastAsia="Times New Roman" w:cs="Arial"/>
              </w:rPr>
              <w:t xml:space="preserve">Contact your local District or Borough Council (who you pay your Council Tax to) during office hours. </w:t>
            </w:r>
          </w:p>
          <w:p w14:paraId="6640EF66" w14:textId="77777777" w:rsidR="00B956FD" w:rsidRDefault="00B956FD" w:rsidP="00B956FD"/>
        </w:tc>
      </w:tr>
      <w:tr w:rsidR="009B6888" w:rsidRPr="00453A4B" w14:paraId="7CA82F68" w14:textId="77777777" w:rsidTr="00453C90">
        <w:trPr>
          <w:trHeight w:val="248"/>
        </w:trPr>
        <w:tc>
          <w:tcPr>
            <w:tcW w:w="2271" w:type="dxa"/>
            <w:shd w:val="clear" w:color="auto" w:fill="auto"/>
          </w:tcPr>
          <w:p w14:paraId="2645F4A6" w14:textId="77CFB26B" w:rsidR="009B6888" w:rsidRPr="00CF6D28" w:rsidRDefault="009B6888" w:rsidP="009B6888">
            <w:pPr>
              <w:rPr>
                <w:rFonts w:cs="Arial"/>
                <w:b/>
                <w:bCs/>
              </w:rPr>
            </w:pPr>
            <w:r w:rsidRPr="00CF6D28">
              <w:rPr>
                <w:rFonts w:cs="Arial"/>
                <w:b/>
                <w:bCs/>
              </w:rPr>
              <w:t>Crawley Borough</w:t>
            </w:r>
          </w:p>
        </w:tc>
        <w:tc>
          <w:tcPr>
            <w:tcW w:w="4170" w:type="dxa"/>
            <w:shd w:val="clear" w:color="auto" w:fill="auto"/>
          </w:tcPr>
          <w:p w14:paraId="64C743C4" w14:textId="5D568013" w:rsidR="009B6888" w:rsidRPr="007130A9" w:rsidRDefault="009B6888" w:rsidP="009B6888">
            <w:pPr>
              <w:rPr>
                <w:rFonts w:eastAsia="Times New Roman" w:cs="Arial"/>
              </w:rPr>
            </w:pPr>
            <w:r w:rsidRPr="00C30A0F">
              <w:rPr>
                <w:rFonts w:eastAsia="Times New Roman" w:cs="Arial"/>
              </w:rPr>
              <w:t>Crawley Community Help Hub</w:t>
            </w:r>
            <w:r w:rsidRPr="007130A9">
              <w:rPr>
                <w:rFonts w:eastAsia="Times New Roman" w:cs="Arial"/>
              </w:rPr>
              <w:t xml:space="preserve"> –</w:t>
            </w:r>
            <w:r>
              <w:rPr>
                <w:rFonts w:eastAsia="Times New Roman" w:cs="Arial"/>
              </w:rPr>
              <w:t xml:space="preserve"> Crawley Borough Council is coordinating a s</w:t>
            </w:r>
            <w:r w:rsidRPr="007130A9">
              <w:rPr>
                <w:rFonts w:eastAsia="Times New Roman" w:cs="Arial"/>
              </w:rPr>
              <w:t xml:space="preserve">ignposting service to </w:t>
            </w:r>
            <w:r>
              <w:rPr>
                <w:rFonts w:eastAsia="Times New Roman" w:cs="Arial"/>
              </w:rPr>
              <w:t>help you get the</w:t>
            </w:r>
            <w:r w:rsidRPr="007130A9">
              <w:rPr>
                <w:rFonts w:eastAsia="Times New Roman" w:cs="Arial"/>
              </w:rPr>
              <w:t xml:space="preserve"> support </w:t>
            </w:r>
            <w:r>
              <w:rPr>
                <w:rFonts w:eastAsia="Times New Roman" w:cs="Arial"/>
              </w:rPr>
              <w:t xml:space="preserve">you </w:t>
            </w:r>
            <w:r w:rsidRPr="007130A9">
              <w:rPr>
                <w:rFonts w:eastAsia="Times New Roman" w:cs="Arial"/>
              </w:rPr>
              <w:t xml:space="preserve">need.  </w:t>
            </w:r>
            <w:r>
              <w:rPr>
                <w:rFonts w:eastAsia="Times New Roman" w:cs="Arial"/>
              </w:rPr>
              <w:t>Will</w:t>
            </w:r>
            <w:r w:rsidRPr="007130A9">
              <w:rPr>
                <w:rFonts w:eastAsia="Times New Roman" w:cs="Arial"/>
              </w:rPr>
              <w:t xml:space="preserve"> also be providing direct support</w:t>
            </w:r>
          </w:p>
        </w:tc>
        <w:tc>
          <w:tcPr>
            <w:tcW w:w="9693" w:type="dxa"/>
            <w:shd w:val="clear" w:color="auto" w:fill="auto"/>
          </w:tcPr>
          <w:p w14:paraId="27106AFC" w14:textId="71F37A9F" w:rsidR="009B6888" w:rsidRDefault="001B4BA6" w:rsidP="009B6888">
            <w:pPr>
              <w:rPr>
                <w:rFonts w:cs="Arial"/>
              </w:rPr>
            </w:pPr>
            <w:hyperlink r:id="rId10" w:history="1">
              <w:r w:rsidR="009B6888" w:rsidRPr="00CF6D28">
                <w:rPr>
                  <w:rStyle w:val="Hyperlink"/>
                  <w:rFonts w:cs="Arial"/>
                </w:rPr>
                <w:t>Crawley.gov.uk/coronavirus</w:t>
              </w:r>
            </w:hyperlink>
          </w:p>
          <w:p w14:paraId="182BBCA5" w14:textId="77777777" w:rsidR="009B6888" w:rsidRDefault="009B6888" w:rsidP="009B6888">
            <w:pPr>
              <w:rPr>
                <w:rFonts w:cs="Arial"/>
              </w:rPr>
            </w:pPr>
          </w:p>
          <w:p w14:paraId="3BE50982" w14:textId="36118E06" w:rsidR="009B6888" w:rsidRPr="007130A9" w:rsidRDefault="009B6888" w:rsidP="009B6888">
            <w:pPr>
              <w:rPr>
                <w:rFonts w:cs="Arial"/>
              </w:rPr>
            </w:pPr>
            <w:r>
              <w:rPr>
                <w:rFonts w:cs="Arial"/>
              </w:rPr>
              <w:t xml:space="preserve">To get help and support please call: </w:t>
            </w:r>
            <w:r w:rsidRPr="007130A9">
              <w:rPr>
                <w:rFonts w:cs="Arial"/>
              </w:rPr>
              <w:t>01293 438000</w:t>
            </w:r>
          </w:p>
          <w:p w14:paraId="4B7FB0A3" w14:textId="01409E95" w:rsidR="009B6888" w:rsidRPr="007130A9" w:rsidRDefault="009B6888" w:rsidP="009B6888">
            <w:pPr>
              <w:rPr>
                <w:rFonts w:eastAsia="Times New Roman" w:cs="Arial"/>
              </w:rPr>
            </w:pPr>
          </w:p>
        </w:tc>
      </w:tr>
      <w:tr w:rsidR="009B6888" w:rsidRPr="00453A4B" w14:paraId="597B1D79" w14:textId="77777777" w:rsidTr="00453C90">
        <w:trPr>
          <w:trHeight w:val="248"/>
        </w:trPr>
        <w:tc>
          <w:tcPr>
            <w:tcW w:w="2271" w:type="dxa"/>
            <w:shd w:val="clear" w:color="auto" w:fill="auto"/>
          </w:tcPr>
          <w:p w14:paraId="287A137E" w14:textId="378F858E" w:rsidR="009B6888" w:rsidRPr="00CF6D28" w:rsidRDefault="009B6888" w:rsidP="009B6888">
            <w:pPr>
              <w:rPr>
                <w:rFonts w:cs="Arial"/>
                <w:b/>
                <w:bCs/>
              </w:rPr>
            </w:pPr>
            <w:r w:rsidRPr="00CF6D28">
              <w:rPr>
                <w:rFonts w:cs="Arial"/>
                <w:b/>
                <w:bCs/>
              </w:rPr>
              <w:t>Horsham District</w:t>
            </w:r>
          </w:p>
        </w:tc>
        <w:tc>
          <w:tcPr>
            <w:tcW w:w="4170" w:type="dxa"/>
            <w:shd w:val="clear" w:color="auto" w:fill="auto"/>
          </w:tcPr>
          <w:p w14:paraId="6E4A8C82" w14:textId="6E5C5F06" w:rsidR="009B6888" w:rsidRPr="007130A9" w:rsidRDefault="009B6888" w:rsidP="009B6888">
            <w:pPr>
              <w:rPr>
                <w:rFonts w:eastAsia="Times New Roman" w:cs="Arial"/>
              </w:rPr>
            </w:pPr>
            <w:r w:rsidRPr="007130A9">
              <w:rPr>
                <w:rFonts w:eastAsia="Times New Roman" w:cs="Arial"/>
              </w:rPr>
              <w:t xml:space="preserve">Horsham </w:t>
            </w:r>
            <w:r>
              <w:rPr>
                <w:rFonts w:eastAsia="Times New Roman" w:cs="Arial"/>
              </w:rPr>
              <w:t xml:space="preserve">Community Hub.  The </w:t>
            </w:r>
            <w:r w:rsidRPr="007130A9">
              <w:rPr>
                <w:rFonts w:eastAsia="Times New Roman" w:cs="Arial"/>
              </w:rPr>
              <w:t xml:space="preserve">District Council is working closely with </w:t>
            </w:r>
            <w:r>
              <w:rPr>
                <w:rFonts w:eastAsia="Times New Roman" w:cs="Arial"/>
              </w:rPr>
              <w:t xml:space="preserve">the local </w:t>
            </w:r>
            <w:r w:rsidRPr="007130A9">
              <w:rPr>
                <w:rFonts w:eastAsia="Times New Roman" w:cs="Arial"/>
              </w:rPr>
              <w:t>volunt</w:t>
            </w:r>
            <w:r>
              <w:rPr>
                <w:rFonts w:eastAsia="Times New Roman" w:cs="Arial"/>
              </w:rPr>
              <w:t xml:space="preserve">ary groups.  You can </w:t>
            </w:r>
            <w:r w:rsidRPr="007130A9">
              <w:rPr>
                <w:rFonts w:eastAsia="Times New Roman" w:cs="Arial"/>
              </w:rPr>
              <w:t xml:space="preserve">register </w:t>
            </w:r>
            <w:r>
              <w:rPr>
                <w:rFonts w:eastAsia="Times New Roman" w:cs="Arial"/>
              </w:rPr>
              <w:t xml:space="preserve">online </w:t>
            </w:r>
            <w:r w:rsidRPr="007130A9">
              <w:rPr>
                <w:rFonts w:eastAsia="Times New Roman" w:cs="Arial"/>
              </w:rPr>
              <w:t>for suppor</w:t>
            </w:r>
            <w:r>
              <w:rPr>
                <w:rFonts w:eastAsia="Times New Roman" w:cs="Arial"/>
              </w:rPr>
              <w:t>t and will be linked in to local groups.</w:t>
            </w:r>
          </w:p>
        </w:tc>
        <w:tc>
          <w:tcPr>
            <w:tcW w:w="9693" w:type="dxa"/>
            <w:shd w:val="clear" w:color="auto" w:fill="auto"/>
          </w:tcPr>
          <w:p w14:paraId="547DD179" w14:textId="60F0C39B" w:rsidR="009B6888" w:rsidRDefault="001B4BA6" w:rsidP="009B6888">
            <w:pPr>
              <w:rPr>
                <w:rStyle w:val="Hyperlink"/>
                <w:rFonts w:eastAsia="Times New Roman" w:cs="Arial"/>
              </w:rPr>
            </w:pPr>
            <w:hyperlink r:id="rId11" w:history="1">
              <w:r w:rsidR="009B6888" w:rsidRPr="007130A9">
                <w:rPr>
                  <w:rStyle w:val="Hyperlink"/>
                  <w:rFonts w:eastAsia="Times New Roman" w:cs="Arial"/>
                </w:rPr>
                <w:t>https://www.horsham.gov.uk/community/coronavirus-community-support</w:t>
              </w:r>
            </w:hyperlink>
          </w:p>
          <w:p w14:paraId="0F8CFDF5" w14:textId="77777777" w:rsidR="009B6888" w:rsidRPr="007130A9" w:rsidRDefault="009B6888" w:rsidP="009B6888">
            <w:pPr>
              <w:rPr>
                <w:rFonts w:eastAsia="Times New Roman" w:cs="Arial"/>
              </w:rPr>
            </w:pPr>
          </w:p>
          <w:p w14:paraId="358EAD76" w14:textId="77777777" w:rsidR="009B6888" w:rsidRDefault="009B6888" w:rsidP="009B6888">
            <w:pPr>
              <w:rPr>
                <w:rStyle w:val="Hyperlink"/>
                <w:rFonts w:eastAsia="Times New Roman" w:cs="Arial"/>
              </w:rPr>
            </w:pPr>
            <w:r>
              <w:rPr>
                <w:lang w:val="en"/>
              </w:rPr>
              <w:t>If you cannot use the internet please call 01403 215100</w:t>
            </w:r>
          </w:p>
          <w:p w14:paraId="3CFD38DC" w14:textId="77777777" w:rsidR="009B6888" w:rsidRPr="007130A9" w:rsidRDefault="009B6888" w:rsidP="009B6888">
            <w:pPr>
              <w:rPr>
                <w:rFonts w:eastAsia="Times New Roman" w:cs="Arial"/>
              </w:rPr>
            </w:pPr>
          </w:p>
        </w:tc>
      </w:tr>
      <w:tr w:rsidR="00CC529D" w:rsidRPr="00453A4B" w14:paraId="0FAD02FA" w14:textId="77777777" w:rsidTr="00453C90">
        <w:trPr>
          <w:trHeight w:val="248"/>
        </w:trPr>
        <w:tc>
          <w:tcPr>
            <w:tcW w:w="2271" w:type="dxa"/>
            <w:shd w:val="clear" w:color="auto" w:fill="auto"/>
          </w:tcPr>
          <w:p w14:paraId="36D94308" w14:textId="77777777" w:rsidR="00CC529D" w:rsidRDefault="00CC529D" w:rsidP="00911AF1">
            <w:pPr>
              <w:rPr>
                <w:rFonts w:cs="Arial"/>
                <w:b/>
                <w:bCs/>
              </w:rPr>
            </w:pPr>
            <w:r>
              <w:rPr>
                <w:rFonts w:cs="Arial"/>
                <w:b/>
                <w:bCs/>
              </w:rPr>
              <w:t>Surrey wide</w:t>
            </w:r>
          </w:p>
          <w:p w14:paraId="77609BD8" w14:textId="77777777" w:rsidR="00CC529D" w:rsidRDefault="00CC529D" w:rsidP="00911AF1">
            <w:pPr>
              <w:rPr>
                <w:rFonts w:cs="Arial"/>
                <w:b/>
                <w:bCs/>
              </w:rPr>
            </w:pPr>
          </w:p>
          <w:p w14:paraId="3D029C12" w14:textId="47ED5848" w:rsidR="00CC529D" w:rsidRPr="00CF6D28" w:rsidRDefault="00CC529D" w:rsidP="00911AF1">
            <w:pPr>
              <w:rPr>
                <w:rFonts w:cs="Arial"/>
                <w:b/>
                <w:bCs/>
              </w:rPr>
            </w:pPr>
          </w:p>
        </w:tc>
        <w:tc>
          <w:tcPr>
            <w:tcW w:w="4170" w:type="dxa"/>
            <w:shd w:val="clear" w:color="auto" w:fill="auto"/>
          </w:tcPr>
          <w:p w14:paraId="282A3A7A" w14:textId="5CB2A6FA" w:rsidR="00CC529D" w:rsidRPr="007130A9" w:rsidRDefault="00CC529D" w:rsidP="00CC529D">
            <w:pPr>
              <w:shd w:val="clear" w:color="auto" w:fill="FCFCFC"/>
              <w:spacing w:before="240" w:after="240"/>
              <w:textAlignment w:val="baseline"/>
              <w:rPr>
                <w:rFonts w:eastAsia="Times New Roman" w:cs="Arial"/>
                <w:lang w:eastAsia="en-GB"/>
              </w:rPr>
            </w:pPr>
            <w:r w:rsidRPr="00CC529D">
              <w:rPr>
                <w:rFonts w:eastAsia="Times New Roman" w:cs="Arial"/>
                <w:lang w:eastAsia="en-GB"/>
              </w:rPr>
              <w:t>The Brigitte Trust ha</w:t>
            </w:r>
            <w:r w:rsidR="0022552E">
              <w:rPr>
                <w:rFonts w:eastAsia="Times New Roman" w:cs="Arial"/>
                <w:lang w:eastAsia="en-GB"/>
              </w:rPr>
              <w:t>s</w:t>
            </w:r>
            <w:r w:rsidRPr="00CC529D">
              <w:rPr>
                <w:rFonts w:eastAsia="Times New Roman" w:cs="Arial"/>
                <w:lang w:eastAsia="en-GB"/>
              </w:rPr>
              <w:t xml:space="preserve"> extended their telephone support service to offer emotional support to any adult</w:t>
            </w:r>
            <w:r w:rsidR="0021602C">
              <w:rPr>
                <w:rFonts w:eastAsia="Times New Roman" w:cs="Arial"/>
                <w:lang w:eastAsia="en-GB"/>
              </w:rPr>
              <w:t xml:space="preserve"> with a life limiting illness</w:t>
            </w:r>
            <w:r w:rsidRPr="00CC529D">
              <w:rPr>
                <w:rFonts w:eastAsia="Times New Roman" w:cs="Arial"/>
                <w:lang w:eastAsia="en-GB"/>
              </w:rPr>
              <w:t xml:space="preserve"> in the Surrey area who is vulnerable, lonely, isolated, bereaved or a carer who needs someone to chat to</w:t>
            </w:r>
          </w:p>
        </w:tc>
        <w:tc>
          <w:tcPr>
            <w:tcW w:w="9693" w:type="dxa"/>
            <w:shd w:val="clear" w:color="auto" w:fill="auto"/>
          </w:tcPr>
          <w:p w14:paraId="77122F49" w14:textId="0AA9A341" w:rsidR="00CC529D" w:rsidRPr="007130A9" w:rsidRDefault="00CC529D" w:rsidP="00911AF1">
            <w:pPr>
              <w:rPr>
                <w:rFonts w:cs="Arial"/>
              </w:rPr>
            </w:pPr>
            <w:r w:rsidRPr="00CC529D">
              <w:rPr>
                <w:rFonts w:cs="Arial"/>
              </w:rPr>
              <w:t xml:space="preserve">Contact </w:t>
            </w:r>
            <w:r w:rsidRPr="00CC529D">
              <w:rPr>
                <w:rFonts w:eastAsia="Times New Roman" w:cs="Arial"/>
                <w:lang w:eastAsia="en-GB"/>
              </w:rPr>
              <w:t>Service Co-ordinator Sarah Pattenden on 07469 932192 or email</w:t>
            </w:r>
            <w:r w:rsidRPr="00CC529D">
              <w:rPr>
                <w:rFonts w:ascii="Helvetica" w:eastAsia="Times New Roman" w:hAnsi="Helvetica" w:cs="Times New Roman"/>
                <w:sz w:val="21"/>
                <w:szCs w:val="21"/>
                <w:lang w:eastAsia="en-GB"/>
              </w:rPr>
              <w:t xml:space="preserve"> </w:t>
            </w:r>
            <w:hyperlink r:id="rId12" w:history="1">
              <w:r w:rsidRPr="00CC529D">
                <w:rPr>
                  <w:rStyle w:val="Hyperlink"/>
                  <w:rFonts w:ascii="Helvetica" w:eastAsia="Times New Roman" w:hAnsi="Helvetica" w:cs="Times New Roman"/>
                  <w:sz w:val="21"/>
                  <w:szCs w:val="21"/>
                  <w:lang w:eastAsia="en-GB"/>
                </w:rPr>
                <w:t>sarah.pattenden@brigittetrust.com</w:t>
              </w:r>
            </w:hyperlink>
            <w:r>
              <w:rPr>
                <w:rFonts w:ascii="Helvetica" w:eastAsia="Times New Roman" w:hAnsi="Helvetica" w:cs="Times New Roman"/>
                <w:color w:val="3D3D3D"/>
                <w:sz w:val="21"/>
                <w:szCs w:val="21"/>
                <w:lang w:eastAsia="en-GB"/>
              </w:rPr>
              <w:t xml:space="preserve"> </w:t>
            </w:r>
          </w:p>
        </w:tc>
      </w:tr>
      <w:tr w:rsidR="003B00EC" w:rsidRPr="00453A4B" w14:paraId="77E92B92" w14:textId="77777777" w:rsidTr="00453C90">
        <w:trPr>
          <w:trHeight w:val="248"/>
        </w:trPr>
        <w:tc>
          <w:tcPr>
            <w:tcW w:w="2271" w:type="dxa"/>
            <w:shd w:val="clear" w:color="auto" w:fill="auto"/>
          </w:tcPr>
          <w:p w14:paraId="23C0F786" w14:textId="26AEB223" w:rsidR="003B00EC" w:rsidRPr="003B00EC" w:rsidRDefault="003B00EC" w:rsidP="002D01E6">
            <w:pPr>
              <w:rPr>
                <w:rFonts w:cs="Arial"/>
                <w:b/>
                <w:bCs/>
              </w:rPr>
            </w:pPr>
            <w:r w:rsidRPr="003B00EC">
              <w:rPr>
                <w:b/>
                <w:bCs/>
                <w:color w:val="000000"/>
              </w:rPr>
              <w:t>Tandridge District Council</w:t>
            </w:r>
            <w:r w:rsidRPr="003B00EC">
              <w:rPr>
                <w:color w:val="000000"/>
              </w:rPr>
              <w:t xml:space="preserve">  </w:t>
            </w:r>
          </w:p>
        </w:tc>
        <w:tc>
          <w:tcPr>
            <w:tcW w:w="4170" w:type="dxa"/>
            <w:shd w:val="clear" w:color="auto" w:fill="auto"/>
          </w:tcPr>
          <w:p w14:paraId="3CE49A76" w14:textId="55519F7B" w:rsidR="003B00EC" w:rsidRPr="003B00EC" w:rsidRDefault="003B00EC" w:rsidP="002D01E6">
            <w:pPr>
              <w:rPr>
                <w:rFonts w:cs="Arial"/>
              </w:rPr>
            </w:pPr>
            <w:r>
              <w:rPr>
                <w:color w:val="000000"/>
                <w:sz w:val="24"/>
                <w:szCs w:val="24"/>
              </w:rPr>
              <w:t>The Council website shows the local community initiatives that are offering help</w:t>
            </w:r>
          </w:p>
        </w:tc>
        <w:tc>
          <w:tcPr>
            <w:tcW w:w="9693" w:type="dxa"/>
            <w:shd w:val="clear" w:color="auto" w:fill="auto"/>
          </w:tcPr>
          <w:p w14:paraId="10A33B75" w14:textId="77777777" w:rsidR="003B00EC" w:rsidRDefault="001B4BA6" w:rsidP="002D01E6">
            <w:pPr>
              <w:rPr>
                <w:color w:val="000000"/>
              </w:rPr>
            </w:pPr>
            <w:hyperlink r:id="rId13" w:history="1">
              <w:r w:rsidR="003B00EC" w:rsidRPr="003B00EC">
                <w:rPr>
                  <w:rStyle w:val="Hyperlink"/>
                </w:rPr>
                <w:t>https://www.tandridge.gov.uk/Your-council/Coronavirus</w:t>
              </w:r>
            </w:hyperlink>
          </w:p>
          <w:p w14:paraId="5240FF8B" w14:textId="77777777" w:rsidR="003B00EC" w:rsidRDefault="003B00EC" w:rsidP="002D01E6">
            <w:pPr>
              <w:rPr>
                <w:color w:val="000000"/>
              </w:rPr>
            </w:pPr>
          </w:p>
          <w:p w14:paraId="290675FD" w14:textId="6BF37141" w:rsidR="003B00EC" w:rsidRPr="003B00EC" w:rsidRDefault="003B00EC" w:rsidP="002D01E6">
            <w:r>
              <w:rPr>
                <w:color w:val="000000"/>
              </w:rPr>
              <w:t xml:space="preserve">If you cannot use the internet call </w:t>
            </w:r>
            <w:r w:rsidRPr="003B00EC">
              <w:rPr>
                <w:color w:val="000000"/>
              </w:rPr>
              <w:t>01883 722000</w:t>
            </w:r>
            <w:r>
              <w:rPr>
                <w:color w:val="000000"/>
              </w:rPr>
              <w:t xml:space="preserve"> during office hours</w:t>
            </w:r>
          </w:p>
        </w:tc>
      </w:tr>
      <w:tr w:rsidR="002D01E6" w:rsidRPr="00453A4B" w14:paraId="3277EDB6" w14:textId="77777777" w:rsidTr="00453C90">
        <w:trPr>
          <w:trHeight w:val="248"/>
        </w:trPr>
        <w:tc>
          <w:tcPr>
            <w:tcW w:w="2271" w:type="dxa"/>
            <w:shd w:val="clear" w:color="auto" w:fill="auto"/>
          </w:tcPr>
          <w:p w14:paraId="305AE05A" w14:textId="77777777" w:rsidR="002D01E6" w:rsidRPr="00CF6D28" w:rsidRDefault="002D01E6" w:rsidP="002D01E6">
            <w:pPr>
              <w:rPr>
                <w:rFonts w:cs="Arial"/>
                <w:b/>
                <w:bCs/>
              </w:rPr>
            </w:pPr>
            <w:r w:rsidRPr="00CF6D28">
              <w:rPr>
                <w:rFonts w:cs="Arial"/>
                <w:b/>
                <w:bCs/>
              </w:rPr>
              <w:t xml:space="preserve">Tandridge Voluntary Action </w:t>
            </w:r>
          </w:p>
          <w:p w14:paraId="68416835" w14:textId="295D9D23" w:rsidR="002D01E6" w:rsidRPr="007130A9" w:rsidRDefault="002D01E6" w:rsidP="002D01E6">
            <w:pPr>
              <w:rPr>
                <w:rFonts w:cs="Arial"/>
              </w:rPr>
            </w:pPr>
            <w:r w:rsidRPr="00CF6D28">
              <w:rPr>
                <w:rFonts w:cs="Arial"/>
                <w:b/>
                <w:bCs/>
              </w:rPr>
              <w:lastRenderedPageBreak/>
              <w:t>(Tandridge District - Oxted, Caterham, Godstone)</w:t>
            </w:r>
          </w:p>
        </w:tc>
        <w:tc>
          <w:tcPr>
            <w:tcW w:w="4170" w:type="dxa"/>
            <w:shd w:val="clear" w:color="auto" w:fill="auto"/>
          </w:tcPr>
          <w:p w14:paraId="3047A59A" w14:textId="5F27CAAC" w:rsidR="002D01E6" w:rsidRPr="007130A9" w:rsidRDefault="002D01E6" w:rsidP="002D01E6">
            <w:pPr>
              <w:rPr>
                <w:rFonts w:eastAsia="Times New Roman" w:cs="Arial"/>
              </w:rPr>
            </w:pPr>
            <w:r w:rsidRPr="007130A9">
              <w:rPr>
                <w:rFonts w:cs="Arial"/>
              </w:rPr>
              <w:lastRenderedPageBreak/>
              <w:t>Linking vulnerable people to local support available</w:t>
            </w:r>
          </w:p>
        </w:tc>
        <w:tc>
          <w:tcPr>
            <w:tcW w:w="9693" w:type="dxa"/>
            <w:shd w:val="clear" w:color="auto" w:fill="auto"/>
          </w:tcPr>
          <w:p w14:paraId="5624CA81" w14:textId="77777777" w:rsidR="002D01E6" w:rsidRPr="007130A9" w:rsidRDefault="001B4BA6" w:rsidP="002D01E6">
            <w:pPr>
              <w:rPr>
                <w:rFonts w:cs="Arial"/>
              </w:rPr>
            </w:pPr>
            <w:hyperlink r:id="rId14" w:history="1">
              <w:r w:rsidR="002D01E6" w:rsidRPr="007130A9">
                <w:rPr>
                  <w:rStyle w:val="Hyperlink"/>
                  <w:rFonts w:cs="Arial"/>
                </w:rPr>
                <w:t>https://tva.org.uk/covid-19-and-tandridge-voluntary-action/</w:t>
              </w:r>
            </w:hyperlink>
          </w:p>
          <w:p w14:paraId="5C799F89" w14:textId="7B622603" w:rsidR="002D01E6" w:rsidRDefault="002D01E6" w:rsidP="002D01E6">
            <w:pPr>
              <w:rPr>
                <w:rFonts w:cs="Arial"/>
              </w:rPr>
            </w:pPr>
          </w:p>
          <w:p w14:paraId="7F59421D" w14:textId="3989165F" w:rsidR="00ED68BC" w:rsidRPr="00ED68BC" w:rsidRDefault="00ED68BC" w:rsidP="002D01E6">
            <w:pPr>
              <w:rPr>
                <w:rFonts w:cs="Arial"/>
              </w:rPr>
            </w:pPr>
            <w:r w:rsidRPr="00ED68BC">
              <w:t>01883 722593</w:t>
            </w:r>
          </w:p>
          <w:p w14:paraId="1E0BC9C8" w14:textId="754CA905" w:rsidR="002D01E6" w:rsidRDefault="00CF6D28" w:rsidP="002D01E6">
            <w:pPr>
              <w:rPr>
                <w:rStyle w:val="Hyperlink"/>
              </w:rPr>
            </w:pPr>
            <w:r>
              <w:rPr>
                <w:rFonts w:cs="Arial"/>
              </w:rPr>
              <w:lastRenderedPageBreak/>
              <w:t xml:space="preserve">For more information please email: </w:t>
            </w:r>
            <w:hyperlink r:id="rId15" w:history="1">
              <w:r w:rsidRPr="00C1668D">
                <w:rPr>
                  <w:rStyle w:val="Hyperlink"/>
                  <w:rFonts w:cs="Arial"/>
                </w:rPr>
                <w:t>julia@tva.org.uk</w:t>
              </w:r>
            </w:hyperlink>
          </w:p>
          <w:p w14:paraId="47A8D172" w14:textId="2BEC29C9" w:rsidR="00CF6D28" w:rsidRPr="007130A9" w:rsidRDefault="00CF6D28" w:rsidP="002D01E6">
            <w:pPr>
              <w:rPr>
                <w:rFonts w:eastAsia="Times New Roman" w:cs="Arial"/>
              </w:rPr>
            </w:pPr>
          </w:p>
        </w:tc>
      </w:tr>
      <w:tr w:rsidR="00C9000B" w:rsidRPr="00453A4B" w14:paraId="2933BCEC" w14:textId="77777777" w:rsidTr="00453C90">
        <w:trPr>
          <w:trHeight w:val="248"/>
        </w:trPr>
        <w:tc>
          <w:tcPr>
            <w:tcW w:w="2271" w:type="dxa"/>
            <w:shd w:val="clear" w:color="auto" w:fill="auto"/>
          </w:tcPr>
          <w:p w14:paraId="755354B0" w14:textId="7B84A9B8" w:rsidR="00C9000B" w:rsidRPr="003B00EC" w:rsidRDefault="00C9000B" w:rsidP="002D01E6">
            <w:pPr>
              <w:rPr>
                <w:b/>
                <w:bCs/>
                <w:color w:val="000000"/>
              </w:rPr>
            </w:pPr>
            <w:r>
              <w:rPr>
                <w:b/>
                <w:bCs/>
                <w:color w:val="000000"/>
              </w:rPr>
              <w:lastRenderedPageBreak/>
              <w:t>Chaldon and Caterham Cares</w:t>
            </w:r>
          </w:p>
        </w:tc>
        <w:tc>
          <w:tcPr>
            <w:tcW w:w="4170" w:type="dxa"/>
            <w:shd w:val="clear" w:color="auto" w:fill="auto"/>
          </w:tcPr>
          <w:p w14:paraId="3289CC79" w14:textId="77777777" w:rsidR="00C9000B" w:rsidRDefault="00960351" w:rsidP="003B00EC">
            <w:pPr>
              <w:rPr>
                <w:color w:val="000000"/>
              </w:rPr>
            </w:pPr>
            <w:r>
              <w:rPr>
                <w:color w:val="000000"/>
              </w:rPr>
              <w:t>A hardship fund has been set up for people living in Chaldon and Caterham</w:t>
            </w:r>
          </w:p>
          <w:p w14:paraId="20A00408" w14:textId="1B5A826C" w:rsidR="00960351" w:rsidRPr="00960351" w:rsidRDefault="00960351" w:rsidP="00960351">
            <w:pPr>
              <w:rPr>
                <w:rFonts w:eastAsia="Times New Roman" w:cs="Arial"/>
                <w:color w:val="000000"/>
              </w:rPr>
            </w:pPr>
            <w:r w:rsidRPr="00960351">
              <w:rPr>
                <w:rFonts w:eastAsia="Times New Roman" w:cs="Arial"/>
                <w:color w:val="000000"/>
              </w:rPr>
              <w:t>struggling financially and need a one off injection of money up to £200 to help them get through the next few weeks.  </w:t>
            </w:r>
          </w:p>
          <w:p w14:paraId="35C76D44" w14:textId="77777777" w:rsidR="00960351" w:rsidRPr="00960351" w:rsidRDefault="00960351" w:rsidP="00960351">
            <w:pPr>
              <w:rPr>
                <w:rFonts w:eastAsia="Times New Roman" w:cs="Arial"/>
                <w:color w:val="000000"/>
              </w:rPr>
            </w:pPr>
          </w:p>
          <w:p w14:paraId="18E4E9B0" w14:textId="523EDF09" w:rsidR="00960351" w:rsidRPr="003B00EC" w:rsidRDefault="00960351" w:rsidP="00960351">
            <w:pPr>
              <w:rPr>
                <w:color w:val="000000"/>
              </w:rPr>
            </w:pPr>
            <w:r w:rsidRPr="00960351">
              <w:rPr>
                <w:rFonts w:eastAsia="Times New Roman" w:cs="Arial"/>
                <w:color w:val="000000"/>
              </w:rPr>
              <w:t xml:space="preserve">Access to the fund is by a very short application. </w:t>
            </w:r>
          </w:p>
        </w:tc>
        <w:tc>
          <w:tcPr>
            <w:tcW w:w="9693" w:type="dxa"/>
            <w:shd w:val="clear" w:color="auto" w:fill="auto"/>
          </w:tcPr>
          <w:p w14:paraId="264A5127" w14:textId="77777777" w:rsidR="00960351" w:rsidRPr="00B91092" w:rsidRDefault="001B4BA6" w:rsidP="00960351">
            <w:pPr>
              <w:rPr>
                <w:rFonts w:eastAsia="Times New Roman" w:cs="Arial"/>
                <w:color w:val="000000"/>
              </w:rPr>
            </w:pPr>
            <w:hyperlink r:id="rId16" w:history="1">
              <w:r w:rsidR="00960351" w:rsidRPr="00B91092">
                <w:rPr>
                  <w:rStyle w:val="Hyperlink"/>
                  <w:rFonts w:eastAsia="Times New Roman" w:cs="Arial"/>
                </w:rPr>
                <w:t>chaldonhardship@gmail.com</w:t>
              </w:r>
            </w:hyperlink>
          </w:p>
          <w:p w14:paraId="6889B053" w14:textId="77777777" w:rsidR="00C9000B" w:rsidRDefault="00C9000B" w:rsidP="002D01E6">
            <w:pPr>
              <w:rPr>
                <w:color w:val="000000"/>
              </w:rPr>
            </w:pPr>
          </w:p>
          <w:p w14:paraId="73BC5A21" w14:textId="77777777" w:rsidR="00960351" w:rsidRPr="00B91092" w:rsidRDefault="00960351" w:rsidP="00960351">
            <w:pPr>
              <w:rPr>
                <w:rFonts w:eastAsia="Times New Roman" w:cs="Arial"/>
                <w:color w:val="000000"/>
              </w:rPr>
            </w:pPr>
            <w:r w:rsidRPr="00B91092">
              <w:rPr>
                <w:rFonts w:eastAsia="Times New Roman" w:cs="Arial"/>
                <w:color w:val="000000"/>
              </w:rPr>
              <w:t>01883 336631</w:t>
            </w:r>
          </w:p>
          <w:p w14:paraId="20E5C142" w14:textId="50FF2DB7" w:rsidR="00960351" w:rsidRPr="003B00EC" w:rsidRDefault="00960351" w:rsidP="002D01E6">
            <w:pPr>
              <w:rPr>
                <w:color w:val="000000"/>
              </w:rPr>
            </w:pPr>
          </w:p>
        </w:tc>
      </w:tr>
      <w:tr w:rsidR="003B00EC" w:rsidRPr="00453A4B" w14:paraId="2C3FECB0" w14:textId="77777777" w:rsidTr="00453C90">
        <w:trPr>
          <w:trHeight w:val="248"/>
        </w:trPr>
        <w:tc>
          <w:tcPr>
            <w:tcW w:w="2271" w:type="dxa"/>
            <w:shd w:val="clear" w:color="auto" w:fill="auto"/>
          </w:tcPr>
          <w:p w14:paraId="60187BC5" w14:textId="3ABF50B6" w:rsidR="003B00EC" w:rsidRPr="003B00EC" w:rsidRDefault="003B00EC" w:rsidP="002D01E6">
            <w:pPr>
              <w:rPr>
                <w:rFonts w:cs="Arial"/>
                <w:b/>
                <w:bCs/>
              </w:rPr>
            </w:pPr>
            <w:r w:rsidRPr="003B00EC">
              <w:rPr>
                <w:b/>
                <w:bCs/>
                <w:color w:val="000000"/>
              </w:rPr>
              <w:t>Reigate and Banstead Borough Council</w:t>
            </w:r>
          </w:p>
        </w:tc>
        <w:tc>
          <w:tcPr>
            <w:tcW w:w="4170" w:type="dxa"/>
            <w:shd w:val="clear" w:color="auto" w:fill="auto"/>
          </w:tcPr>
          <w:p w14:paraId="18AFB543" w14:textId="3FA6931F" w:rsidR="003B00EC" w:rsidRPr="003B00EC" w:rsidRDefault="003B00EC" w:rsidP="003B00EC">
            <w:pPr>
              <w:rPr>
                <w:color w:val="000000"/>
              </w:rPr>
            </w:pPr>
            <w:r w:rsidRPr="003B00EC">
              <w:rPr>
                <w:color w:val="000000"/>
              </w:rPr>
              <w:t>The Council can signpost you to organisations who will offer support or in emergency situations can arrange for direct delivery of food.</w:t>
            </w:r>
          </w:p>
          <w:p w14:paraId="26510B8F" w14:textId="77777777" w:rsidR="003B00EC" w:rsidRDefault="003B00EC" w:rsidP="002D01E6">
            <w:pPr>
              <w:rPr>
                <w:rFonts w:cs="Arial"/>
              </w:rPr>
            </w:pPr>
          </w:p>
        </w:tc>
        <w:tc>
          <w:tcPr>
            <w:tcW w:w="9693" w:type="dxa"/>
            <w:shd w:val="clear" w:color="auto" w:fill="auto"/>
          </w:tcPr>
          <w:p w14:paraId="2609EF02" w14:textId="77777777" w:rsidR="003B00EC" w:rsidRDefault="003B00EC" w:rsidP="002D01E6">
            <w:pPr>
              <w:rPr>
                <w:color w:val="000000"/>
              </w:rPr>
            </w:pPr>
            <w:r w:rsidRPr="003B00EC">
              <w:rPr>
                <w:color w:val="000000"/>
              </w:rPr>
              <w:t xml:space="preserve">Monday to Friday 9am – 5pm </w:t>
            </w:r>
          </w:p>
          <w:p w14:paraId="0E35425F" w14:textId="6126BC12" w:rsidR="003B00EC" w:rsidRPr="003B00EC" w:rsidRDefault="003B00EC" w:rsidP="002D01E6">
            <w:r w:rsidRPr="003B00EC">
              <w:rPr>
                <w:color w:val="000000"/>
              </w:rPr>
              <w:t>01737 276000</w:t>
            </w:r>
          </w:p>
        </w:tc>
      </w:tr>
      <w:tr w:rsidR="002D01E6" w:rsidRPr="00453A4B" w14:paraId="34F88E9F" w14:textId="77777777" w:rsidTr="00453C90">
        <w:trPr>
          <w:trHeight w:val="248"/>
        </w:trPr>
        <w:tc>
          <w:tcPr>
            <w:tcW w:w="2271" w:type="dxa"/>
            <w:shd w:val="clear" w:color="auto" w:fill="auto"/>
          </w:tcPr>
          <w:p w14:paraId="75DDF48D" w14:textId="77777777" w:rsidR="002D01E6" w:rsidRPr="00CF6D28" w:rsidRDefault="002D01E6" w:rsidP="002D01E6">
            <w:pPr>
              <w:rPr>
                <w:rFonts w:cs="Arial"/>
                <w:b/>
                <w:bCs/>
              </w:rPr>
            </w:pPr>
            <w:r w:rsidRPr="00CF6D28">
              <w:rPr>
                <w:rFonts w:cs="Arial"/>
                <w:b/>
                <w:bCs/>
              </w:rPr>
              <w:t>Voluntary Action Reigate and Banstead (VARB)</w:t>
            </w:r>
          </w:p>
          <w:p w14:paraId="357865ED" w14:textId="79B270DC" w:rsidR="002D01E6" w:rsidRPr="007130A9" w:rsidRDefault="002D01E6" w:rsidP="002D01E6">
            <w:pPr>
              <w:rPr>
                <w:rFonts w:cs="Arial"/>
              </w:rPr>
            </w:pPr>
            <w:r w:rsidRPr="00CF6D28">
              <w:rPr>
                <w:rFonts w:cs="Arial"/>
                <w:b/>
                <w:bCs/>
              </w:rPr>
              <w:t>(Reigate, Redhill, Merstham, Horley)</w:t>
            </w:r>
          </w:p>
        </w:tc>
        <w:tc>
          <w:tcPr>
            <w:tcW w:w="4170" w:type="dxa"/>
            <w:shd w:val="clear" w:color="auto" w:fill="auto"/>
          </w:tcPr>
          <w:p w14:paraId="4DA09ADD" w14:textId="40DE14BF" w:rsidR="002D01E6" w:rsidRPr="007130A9" w:rsidRDefault="00CF6D28" w:rsidP="002D01E6">
            <w:pPr>
              <w:rPr>
                <w:rFonts w:cs="Arial"/>
              </w:rPr>
            </w:pPr>
            <w:r>
              <w:rPr>
                <w:rFonts w:cs="Arial"/>
              </w:rPr>
              <w:t>H</w:t>
            </w:r>
            <w:r w:rsidR="002D01E6" w:rsidRPr="007130A9">
              <w:rPr>
                <w:rFonts w:cs="Arial"/>
              </w:rPr>
              <w:t>olds information about local groups providing support for vulnerable people</w:t>
            </w:r>
            <w:r>
              <w:rPr>
                <w:rFonts w:cs="Arial"/>
              </w:rPr>
              <w:t xml:space="preserve"> – Please get in touch if you’re local to any of these areas</w:t>
            </w:r>
          </w:p>
          <w:p w14:paraId="2561DC57" w14:textId="77777777" w:rsidR="002D01E6" w:rsidRPr="007130A9" w:rsidRDefault="002D01E6" w:rsidP="002D01E6">
            <w:pPr>
              <w:rPr>
                <w:rFonts w:cs="Arial"/>
              </w:rPr>
            </w:pPr>
          </w:p>
          <w:p w14:paraId="66EB0472" w14:textId="77777777" w:rsidR="002D01E6" w:rsidRPr="007130A9" w:rsidRDefault="002D01E6" w:rsidP="002D01E6">
            <w:pPr>
              <w:rPr>
                <w:rFonts w:eastAsia="Times New Roman" w:cs="Arial"/>
              </w:rPr>
            </w:pPr>
          </w:p>
        </w:tc>
        <w:tc>
          <w:tcPr>
            <w:tcW w:w="9693" w:type="dxa"/>
            <w:shd w:val="clear" w:color="auto" w:fill="auto"/>
          </w:tcPr>
          <w:p w14:paraId="25323BFA" w14:textId="77777777" w:rsidR="002D01E6" w:rsidRDefault="001B4BA6" w:rsidP="002D01E6">
            <w:pPr>
              <w:rPr>
                <w:rStyle w:val="Hyperlink"/>
                <w:rFonts w:cs="Arial"/>
              </w:rPr>
            </w:pPr>
            <w:hyperlink r:id="rId17" w:history="1">
              <w:r w:rsidR="002D01E6" w:rsidRPr="00CF6D28">
                <w:rPr>
                  <w:rStyle w:val="Hyperlink"/>
                  <w:rFonts w:cs="Arial"/>
                </w:rPr>
                <w:t>https://www.varb.org.uk/blog/2020/03/19/register-here-to-become-a-covid-19-community-support-volunteer/</w:t>
              </w:r>
            </w:hyperlink>
          </w:p>
          <w:p w14:paraId="3F899364" w14:textId="77777777" w:rsidR="00ED68BC" w:rsidRDefault="00ED68BC" w:rsidP="002D01E6">
            <w:pPr>
              <w:rPr>
                <w:rStyle w:val="Hyperlink"/>
                <w:rFonts w:cs="Arial"/>
              </w:rPr>
            </w:pPr>
          </w:p>
          <w:p w14:paraId="611670F7" w14:textId="2E71B71F" w:rsidR="00ED68BC" w:rsidRPr="00ED68BC" w:rsidRDefault="00ED68BC" w:rsidP="002D01E6">
            <w:pPr>
              <w:rPr>
                <w:rFonts w:eastAsia="Times New Roman" w:cs="Arial"/>
              </w:rPr>
            </w:pPr>
            <w:r w:rsidRPr="00ED68BC">
              <w:t>01737 763156</w:t>
            </w:r>
          </w:p>
        </w:tc>
      </w:tr>
      <w:tr w:rsidR="002D01E6" w:rsidRPr="00453A4B" w14:paraId="5084D7C0" w14:textId="77777777" w:rsidTr="00453C90">
        <w:trPr>
          <w:trHeight w:val="248"/>
        </w:trPr>
        <w:tc>
          <w:tcPr>
            <w:tcW w:w="2271" w:type="dxa"/>
            <w:shd w:val="clear" w:color="auto" w:fill="auto"/>
          </w:tcPr>
          <w:p w14:paraId="1157F0D0" w14:textId="77777777" w:rsidR="002D01E6" w:rsidRPr="00C1097F" w:rsidRDefault="002D01E6" w:rsidP="00E020C4">
            <w:pPr>
              <w:rPr>
                <w:rFonts w:cs="Arial"/>
                <w:b/>
                <w:bCs/>
              </w:rPr>
            </w:pPr>
            <w:r w:rsidRPr="00C1097F">
              <w:rPr>
                <w:rFonts w:cs="Arial"/>
                <w:b/>
                <w:bCs/>
              </w:rPr>
              <w:t>Mole Valley</w:t>
            </w:r>
          </w:p>
          <w:p w14:paraId="19311DD9" w14:textId="6AD1351C" w:rsidR="00C1097F" w:rsidRPr="007130A9" w:rsidRDefault="002D01E6" w:rsidP="00E020C4">
            <w:pPr>
              <w:rPr>
                <w:rFonts w:cs="Arial"/>
              </w:rPr>
            </w:pPr>
            <w:r w:rsidRPr="00C1097F">
              <w:rPr>
                <w:rFonts w:cs="Arial"/>
                <w:b/>
                <w:bCs/>
              </w:rPr>
              <w:t>(Dorking and Leatherhead)</w:t>
            </w:r>
          </w:p>
        </w:tc>
        <w:tc>
          <w:tcPr>
            <w:tcW w:w="4170" w:type="dxa"/>
            <w:shd w:val="clear" w:color="auto" w:fill="auto"/>
          </w:tcPr>
          <w:p w14:paraId="0C52C8F4" w14:textId="6D9B73C4" w:rsidR="002D01E6" w:rsidRPr="007130A9" w:rsidRDefault="002D01E6" w:rsidP="00E020C4">
            <w:pPr>
              <w:rPr>
                <w:rFonts w:eastAsia="Times New Roman" w:cs="Arial"/>
              </w:rPr>
            </w:pPr>
            <w:r w:rsidRPr="007130A9">
              <w:rPr>
                <w:rFonts w:eastAsia="Times New Roman" w:cs="Arial"/>
              </w:rPr>
              <w:t>Leatherhead Rotary Club is keeping a</w:t>
            </w:r>
            <w:r w:rsidR="00C1097F">
              <w:rPr>
                <w:rFonts w:eastAsia="Times New Roman" w:cs="Arial"/>
              </w:rPr>
              <w:t xml:space="preserve">n up-to-date </w:t>
            </w:r>
            <w:r w:rsidRPr="007130A9">
              <w:rPr>
                <w:rFonts w:eastAsia="Times New Roman" w:cs="Arial"/>
              </w:rPr>
              <w:t xml:space="preserve">website with information about </w:t>
            </w:r>
            <w:r w:rsidR="00C1097F" w:rsidRPr="007130A9">
              <w:rPr>
                <w:rFonts w:eastAsia="Times New Roman" w:cs="Arial"/>
              </w:rPr>
              <w:t>businesses in</w:t>
            </w:r>
            <w:r w:rsidRPr="007130A9">
              <w:rPr>
                <w:rFonts w:eastAsia="Times New Roman" w:cs="Arial"/>
              </w:rPr>
              <w:t xml:space="preserve"> Mole Valley who continue to trade and can offer </w:t>
            </w:r>
            <w:r w:rsidR="007952A3">
              <w:rPr>
                <w:rFonts w:eastAsia="Times New Roman" w:cs="Arial"/>
              </w:rPr>
              <w:t xml:space="preserve">you </w:t>
            </w:r>
            <w:r w:rsidRPr="007130A9">
              <w:rPr>
                <w:rFonts w:eastAsia="Times New Roman" w:cs="Arial"/>
              </w:rPr>
              <w:t>home delivery</w:t>
            </w:r>
          </w:p>
        </w:tc>
        <w:tc>
          <w:tcPr>
            <w:tcW w:w="9693" w:type="dxa"/>
            <w:shd w:val="clear" w:color="auto" w:fill="auto"/>
          </w:tcPr>
          <w:p w14:paraId="32785543" w14:textId="4D5FDDBD" w:rsidR="002D01E6" w:rsidRDefault="001B4BA6" w:rsidP="00E020C4">
            <w:pPr>
              <w:rPr>
                <w:rFonts w:eastAsia="Times New Roman" w:cs="Arial"/>
              </w:rPr>
            </w:pPr>
            <w:hyperlink r:id="rId18" w:history="1">
              <w:r w:rsidR="00C1097F" w:rsidRPr="00C1668D">
                <w:rPr>
                  <w:rStyle w:val="Hyperlink"/>
                  <w:rFonts w:eastAsia="Times New Roman" w:cs="Arial"/>
                </w:rPr>
                <w:t>https://www.rotary-ribi.org/clubs/page.php?PgID=801567&amp;ClubID=1460</w:t>
              </w:r>
            </w:hyperlink>
          </w:p>
          <w:p w14:paraId="5EF3F82E" w14:textId="3F40C2A7" w:rsidR="00C1097F" w:rsidRPr="007130A9" w:rsidRDefault="00C1097F" w:rsidP="00E020C4">
            <w:pPr>
              <w:rPr>
                <w:rFonts w:eastAsia="Times New Roman" w:cs="Arial"/>
              </w:rPr>
            </w:pPr>
          </w:p>
        </w:tc>
      </w:tr>
      <w:tr w:rsidR="00B47DC6" w:rsidRPr="00453A4B" w14:paraId="036A0AD1" w14:textId="77777777" w:rsidTr="00453C90">
        <w:trPr>
          <w:trHeight w:val="248"/>
        </w:trPr>
        <w:tc>
          <w:tcPr>
            <w:tcW w:w="2271" w:type="dxa"/>
            <w:shd w:val="clear" w:color="auto" w:fill="auto"/>
          </w:tcPr>
          <w:p w14:paraId="5E7CD85D" w14:textId="0F717207" w:rsidR="00B47DC6" w:rsidRPr="007952A3" w:rsidRDefault="00B47DC6" w:rsidP="00B47DC6">
            <w:pPr>
              <w:rPr>
                <w:rFonts w:cs="Arial"/>
                <w:b/>
                <w:bCs/>
              </w:rPr>
            </w:pPr>
            <w:r w:rsidRPr="007952A3">
              <w:rPr>
                <w:rFonts w:cs="Arial"/>
                <w:b/>
                <w:bCs/>
              </w:rPr>
              <w:t>West Sussex Age UK</w:t>
            </w:r>
          </w:p>
        </w:tc>
        <w:tc>
          <w:tcPr>
            <w:tcW w:w="4170" w:type="dxa"/>
            <w:shd w:val="clear" w:color="auto" w:fill="auto"/>
          </w:tcPr>
          <w:p w14:paraId="76854BBD" w14:textId="0E303736" w:rsidR="00B47DC6" w:rsidRPr="007130A9" w:rsidRDefault="00B47DC6" w:rsidP="00B47DC6">
            <w:pPr>
              <w:rPr>
                <w:rFonts w:eastAsia="Times New Roman" w:cs="Arial"/>
              </w:rPr>
            </w:pPr>
            <w:r w:rsidRPr="007130A9">
              <w:rPr>
                <w:rFonts w:cs="Arial"/>
              </w:rPr>
              <w:t>Offering Information and advice, telephone befriending, doorstep deliveries, welfare and safety support and wellbeing advice</w:t>
            </w:r>
          </w:p>
        </w:tc>
        <w:tc>
          <w:tcPr>
            <w:tcW w:w="9693" w:type="dxa"/>
            <w:shd w:val="clear" w:color="auto" w:fill="auto"/>
          </w:tcPr>
          <w:p w14:paraId="4BCF088E" w14:textId="51A86A4B" w:rsidR="00B47DC6" w:rsidRDefault="007952A3" w:rsidP="00B47DC6">
            <w:pPr>
              <w:rPr>
                <w:rStyle w:val="Hyperlink"/>
                <w:rFonts w:cs="Arial"/>
              </w:rPr>
            </w:pPr>
            <w:r w:rsidRPr="007952A3">
              <w:rPr>
                <w:rFonts w:cs="Arial"/>
                <w:b/>
                <w:bCs/>
              </w:rPr>
              <w:t>Email:</w:t>
            </w:r>
            <w:r>
              <w:rPr>
                <w:rFonts w:cs="Arial"/>
              </w:rPr>
              <w:t xml:space="preserve"> </w:t>
            </w:r>
            <w:hyperlink r:id="rId19" w:history="1">
              <w:r w:rsidRPr="00C1668D">
                <w:rPr>
                  <w:rStyle w:val="Hyperlink"/>
                  <w:rFonts w:cs="Arial"/>
                </w:rPr>
                <w:t>Information@ageukwestsussex.org.uk</w:t>
              </w:r>
            </w:hyperlink>
          </w:p>
          <w:p w14:paraId="2E0D8107" w14:textId="571BBF7C" w:rsidR="007952A3" w:rsidRDefault="007952A3" w:rsidP="00B47DC6">
            <w:pPr>
              <w:rPr>
                <w:rStyle w:val="Hyperlink"/>
              </w:rPr>
            </w:pPr>
          </w:p>
          <w:p w14:paraId="5E8DDEFF" w14:textId="30A251F9" w:rsidR="007952A3" w:rsidRPr="007130A9" w:rsidRDefault="007952A3" w:rsidP="00B47DC6">
            <w:pPr>
              <w:rPr>
                <w:rFonts w:cs="Arial"/>
              </w:rPr>
            </w:pPr>
            <w:r w:rsidRPr="007130A9">
              <w:rPr>
                <w:rFonts w:cs="Arial"/>
              </w:rPr>
              <w:t>01903 731800</w:t>
            </w:r>
          </w:p>
          <w:p w14:paraId="72B77756" w14:textId="77777777" w:rsidR="00B47DC6" w:rsidRPr="007130A9" w:rsidRDefault="00B47DC6" w:rsidP="00B47DC6">
            <w:pPr>
              <w:rPr>
                <w:rFonts w:eastAsia="Times New Roman" w:cs="Arial"/>
              </w:rPr>
            </w:pPr>
          </w:p>
        </w:tc>
      </w:tr>
      <w:tr w:rsidR="00E020C4" w:rsidRPr="00453A4B" w14:paraId="084FAD20" w14:textId="77777777" w:rsidTr="00453C90">
        <w:trPr>
          <w:trHeight w:val="248"/>
        </w:trPr>
        <w:tc>
          <w:tcPr>
            <w:tcW w:w="2271" w:type="dxa"/>
            <w:shd w:val="clear" w:color="auto" w:fill="auto"/>
          </w:tcPr>
          <w:p w14:paraId="2A3B134B" w14:textId="7DE9CFD6" w:rsidR="00E020C4" w:rsidRPr="007952A3" w:rsidRDefault="00E020C4" w:rsidP="00E020C4">
            <w:pPr>
              <w:rPr>
                <w:rFonts w:cs="Arial"/>
                <w:b/>
                <w:bCs/>
              </w:rPr>
            </w:pPr>
            <w:r w:rsidRPr="007952A3">
              <w:rPr>
                <w:rFonts w:cs="Arial"/>
                <w:b/>
                <w:bCs/>
              </w:rPr>
              <w:t>Haywards Heath</w:t>
            </w:r>
          </w:p>
        </w:tc>
        <w:tc>
          <w:tcPr>
            <w:tcW w:w="4170" w:type="dxa"/>
            <w:shd w:val="clear" w:color="auto" w:fill="auto"/>
          </w:tcPr>
          <w:p w14:paraId="0DD74D44" w14:textId="77777777" w:rsidR="00E020C4" w:rsidRPr="007130A9" w:rsidRDefault="00E020C4" w:rsidP="00E020C4">
            <w:pPr>
              <w:rPr>
                <w:rFonts w:eastAsia="Times New Roman" w:cs="Arial"/>
              </w:rPr>
            </w:pPr>
            <w:r w:rsidRPr="007130A9">
              <w:rPr>
                <w:rFonts w:eastAsia="Times New Roman" w:cs="Arial"/>
              </w:rPr>
              <w:t>Haywards Heath COVID19 Mutual Aid links local volunteers with vulnerable people.  Supported by Haywards Heath Town Council</w:t>
            </w:r>
          </w:p>
          <w:p w14:paraId="17BBDB62" w14:textId="77777777" w:rsidR="00E020C4" w:rsidRPr="007130A9" w:rsidRDefault="00E020C4" w:rsidP="00E020C4">
            <w:pPr>
              <w:rPr>
                <w:rFonts w:eastAsia="Times New Roman" w:cs="Arial"/>
              </w:rPr>
            </w:pPr>
          </w:p>
          <w:p w14:paraId="1CDC027D" w14:textId="77777777" w:rsidR="00E020C4" w:rsidRPr="007130A9" w:rsidRDefault="00E020C4" w:rsidP="00E020C4">
            <w:pPr>
              <w:rPr>
                <w:rFonts w:cs="Arial"/>
              </w:rPr>
            </w:pPr>
          </w:p>
          <w:p w14:paraId="375FEA3B" w14:textId="77777777" w:rsidR="00E020C4" w:rsidRPr="007130A9" w:rsidRDefault="00E020C4" w:rsidP="00E020C4">
            <w:pPr>
              <w:rPr>
                <w:rFonts w:cs="Arial"/>
              </w:rPr>
            </w:pPr>
          </w:p>
        </w:tc>
        <w:tc>
          <w:tcPr>
            <w:tcW w:w="9693" w:type="dxa"/>
            <w:shd w:val="clear" w:color="auto" w:fill="auto"/>
          </w:tcPr>
          <w:p w14:paraId="06633AD7" w14:textId="0D38EEF8" w:rsidR="00E020C4" w:rsidRPr="007130A9" w:rsidRDefault="001B4BA6" w:rsidP="00E020C4">
            <w:pPr>
              <w:rPr>
                <w:rFonts w:eastAsia="Times New Roman" w:cs="Arial"/>
              </w:rPr>
            </w:pPr>
            <w:hyperlink r:id="rId20" w:history="1">
              <w:r w:rsidR="007952A3" w:rsidRPr="00C1668D">
                <w:rPr>
                  <w:rStyle w:val="Hyperlink"/>
                  <w:rFonts w:eastAsia="Times New Roman" w:cs="Arial"/>
                </w:rPr>
                <w:t>https://haywardsheath.gov.uk/news/Important-Documents-Information-for-COVID-19-Mutual-Aid-Working-Together-to-support-Haywards-Heath.aspx</w:t>
              </w:r>
            </w:hyperlink>
            <w:r w:rsidR="007952A3">
              <w:rPr>
                <w:rFonts w:eastAsia="Times New Roman" w:cs="Arial"/>
              </w:rPr>
              <w:t xml:space="preserve"> </w:t>
            </w:r>
          </w:p>
          <w:p w14:paraId="290671CD" w14:textId="77777777" w:rsidR="00F83C40" w:rsidRDefault="00F83C40" w:rsidP="00E020C4">
            <w:pPr>
              <w:rPr>
                <w:rStyle w:val="lrzxr"/>
                <w:rFonts w:cs="Arial"/>
              </w:rPr>
            </w:pPr>
          </w:p>
          <w:p w14:paraId="75A9A5EF" w14:textId="0C024247" w:rsidR="00E020C4" w:rsidRPr="007130A9" w:rsidRDefault="00E020C4" w:rsidP="00E020C4">
            <w:pPr>
              <w:rPr>
                <w:rFonts w:cs="Arial"/>
              </w:rPr>
            </w:pPr>
            <w:r w:rsidRPr="007130A9">
              <w:rPr>
                <w:rStyle w:val="lrzxr"/>
                <w:rFonts w:cs="Arial"/>
              </w:rPr>
              <w:t>01444 635002</w:t>
            </w:r>
          </w:p>
        </w:tc>
      </w:tr>
      <w:tr w:rsidR="00E020C4" w:rsidRPr="00453A4B" w14:paraId="6B22F2A3" w14:textId="77777777" w:rsidTr="00453C90">
        <w:trPr>
          <w:trHeight w:val="248"/>
        </w:trPr>
        <w:tc>
          <w:tcPr>
            <w:tcW w:w="2271" w:type="dxa"/>
            <w:shd w:val="clear" w:color="auto" w:fill="auto"/>
          </w:tcPr>
          <w:p w14:paraId="22DFC478" w14:textId="150B78BB" w:rsidR="00E020C4" w:rsidRPr="007952A3" w:rsidRDefault="00E020C4" w:rsidP="00E020C4">
            <w:pPr>
              <w:rPr>
                <w:rFonts w:cs="Arial"/>
                <w:b/>
                <w:bCs/>
              </w:rPr>
            </w:pPr>
            <w:r w:rsidRPr="007952A3">
              <w:rPr>
                <w:rFonts w:cs="Arial"/>
                <w:b/>
                <w:bCs/>
              </w:rPr>
              <w:t xml:space="preserve">Burgess Hill Community </w:t>
            </w:r>
          </w:p>
        </w:tc>
        <w:tc>
          <w:tcPr>
            <w:tcW w:w="4170" w:type="dxa"/>
            <w:shd w:val="clear" w:color="auto" w:fill="auto"/>
          </w:tcPr>
          <w:p w14:paraId="7D80F5E0" w14:textId="699F0743" w:rsidR="00E020C4" w:rsidRPr="007130A9" w:rsidRDefault="00E020C4" w:rsidP="00E020C4">
            <w:pPr>
              <w:rPr>
                <w:rFonts w:cs="Arial"/>
              </w:rPr>
            </w:pPr>
            <w:r w:rsidRPr="007130A9">
              <w:rPr>
                <w:rFonts w:eastAsia="Times New Roman" w:cs="Arial"/>
              </w:rPr>
              <w:t xml:space="preserve">Facebook group in Burgess Hill called </w:t>
            </w:r>
            <w:r w:rsidR="007952A3">
              <w:rPr>
                <w:rFonts w:eastAsia="Times New Roman" w:cs="Arial"/>
              </w:rPr>
              <w:t>B</w:t>
            </w:r>
            <w:r w:rsidRPr="007130A9">
              <w:rPr>
                <w:rFonts w:eastAsia="Times New Roman" w:cs="Arial"/>
              </w:rPr>
              <w:t xml:space="preserve">urgess </w:t>
            </w:r>
            <w:r w:rsidR="007952A3">
              <w:rPr>
                <w:rFonts w:eastAsia="Times New Roman" w:cs="Arial"/>
              </w:rPr>
              <w:t>H</w:t>
            </w:r>
            <w:r w:rsidRPr="007130A9">
              <w:rPr>
                <w:rFonts w:eastAsia="Times New Roman" w:cs="Arial"/>
              </w:rPr>
              <w:t xml:space="preserve">ill </w:t>
            </w:r>
            <w:r w:rsidR="007952A3">
              <w:rPr>
                <w:rFonts w:eastAsia="Times New Roman" w:cs="Arial"/>
              </w:rPr>
              <w:t>H</w:t>
            </w:r>
            <w:r w:rsidRPr="007130A9">
              <w:rPr>
                <w:rFonts w:eastAsia="Times New Roman" w:cs="Arial"/>
              </w:rPr>
              <w:t xml:space="preserve">elper </w:t>
            </w:r>
            <w:r w:rsidR="007952A3">
              <w:rPr>
                <w:rFonts w:eastAsia="Times New Roman" w:cs="Arial"/>
              </w:rPr>
              <w:t>A</w:t>
            </w:r>
            <w:r w:rsidRPr="007130A9">
              <w:rPr>
                <w:rFonts w:eastAsia="Times New Roman" w:cs="Arial"/>
              </w:rPr>
              <w:t>rmy.  Group of volunteers who are offering to do</w:t>
            </w:r>
            <w:r w:rsidR="007952A3">
              <w:rPr>
                <w:rFonts w:eastAsia="Times New Roman" w:cs="Arial"/>
              </w:rPr>
              <w:t xml:space="preserve"> vulnerable peoples</w:t>
            </w:r>
            <w:r w:rsidRPr="007130A9">
              <w:rPr>
                <w:rFonts w:eastAsia="Times New Roman" w:cs="Arial"/>
              </w:rPr>
              <w:t xml:space="preserve"> </w:t>
            </w:r>
            <w:r w:rsidR="007952A3">
              <w:rPr>
                <w:rFonts w:eastAsia="Times New Roman" w:cs="Arial"/>
              </w:rPr>
              <w:t xml:space="preserve">or people who are unable to get out </w:t>
            </w:r>
            <w:r w:rsidRPr="007130A9">
              <w:rPr>
                <w:rFonts w:eastAsia="Times New Roman" w:cs="Arial"/>
              </w:rPr>
              <w:t xml:space="preserve">shopping, collect </w:t>
            </w:r>
            <w:r w:rsidR="007952A3">
              <w:rPr>
                <w:rFonts w:eastAsia="Times New Roman" w:cs="Arial"/>
              </w:rPr>
              <w:t xml:space="preserve">their </w:t>
            </w:r>
            <w:r w:rsidRPr="007130A9">
              <w:rPr>
                <w:rFonts w:eastAsia="Times New Roman" w:cs="Arial"/>
              </w:rPr>
              <w:t xml:space="preserve">prescriptions etc </w:t>
            </w:r>
          </w:p>
        </w:tc>
        <w:tc>
          <w:tcPr>
            <w:tcW w:w="9693" w:type="dxa"/>
            <w:shd w:val="clear" w:color="auto" w:fill="auto"/>
          </w:tcPr>
          <w:p w14:paraId="57657AC0" w14:textId="32FCF77A" w:rsidR="00E020C4" w:rsidRPr="007130A9" w:rsidRDefault="00E020C4" w:rsidP="00E020C4">
            <w:pPr>
              <w:rPr>
                <w:rFonts w:cs="Arial"/>
              </w:rPr>
            </w:pPr>
            <w:r w:rsidRPr="007130A9">
              <w:rPr>
                <w:rFonts w:eastAsia="Times New Roman" w:cs="Arial"/>
              </w:rPr>
              <w:t xml:space="preserve">Facebook - Burgess </w:t>
            </w:r>
            <w:r w:rsidR="007952A3">
              <w:rPr>
                <w:rFonts w:eastAsia="Times New Roman" w:cs="Arial"/>
              </w:rPr>
              <w:t>H</w:t>
            </w:r>
            <w:r w:rsidRPr="007130A9">
              <w:rPr>
                <w:rFonts w:eastAsia="Times New Roman" w:cs="Arial"/>
              </w:rPr>
              <w:t xml:space="preserve">ill </w:t>
            </w:r>
            <w:r w:rsidR="007952A3">
              <w:rPr>
                <w:rFonts w:eastAsia="Times New Roman" w:cs="Arial"/>
              </w:rPr>
              <w:t>H</w:t>
            </w:r>
            <w:r w:rsidRPr="007130A9">
              <w:rPr>
                <w:rFonts w:eastAsia="Times New Roman" w:cs="Arial"/>
              </w:rPr>
              <w:t xml:space="preserve">elper </w:t>
            </w:r>
            <w:r w:rsidR="007952A3">
              <w:rPr>
                <w:rFonts w:eastAsia="Times New Roman" w:cs="Arial"/>
              </w:rPr>
              <w:t>A</w:t>
            </w:r>
            <w:r w:rsidRPr="007130A9">
              <w:rPr>
                <w:rFonts w:eastAsia="Times New Roman" w:cs="Arial"/>
              </w:rPr>
              <w:t>rmy</w:t>
            </w:r>
          </w:p>
        </w:tc>
      </w:tr>
      <w:tr w:rsidR="00E020C4" w:rsidRPr="00453A4B" w14:paraId="0D1D61A8" w14:textId="77777777" w:rsidTr="00453C90">
        <w:trPr>
          <w:trHeight w:val="248"/>
        </w:trPr>
        <w:tc>
          <w:tcPr>
            <w:tcW w:w="2271" w:type="dxa"/>
            <w:shd w:val="clear" w:color="auto" w:fill="auto"/>
          </w:tcPr>
          <w:p w14:paraId="0C4A4AD3" w14:textId="7A8E5CB8" w:rsidR="00E020C4" w:rsidRPr="007952A3" w:rsidRDefault="00E020C4" w:rsidP="00E020C4">
            <w:pPr>
              <w:rPr>
                <w:rFonts w:cs="Arial"/>
                <w:b/>
                <w:bCs/>
              </w:rPr>
            </w:pPr>
            <w:r w:rsidRPr="007952A3">
              <w:rPr>
                <w:rFonts w:cs="Arial"/>
                <w:b/>
                <w:bCs/>
              </w:rPr>
              <w:t xml:space="preserve">Balcombe Parish Council </w:t>
            </w:r>
          </w:p>
        </w:tc>
        <w:tc>
          <w:tcPr>
            <w:tcW w:w="4170" w:type="dxa"/>
            <w:shd w:val="clear" w:color="auto" w:fill="auto"/>
          </w:tcPr>
          <w:p w14:paraId="19253A63" w14:textId="631F1A7F" w:rsidR="00E020C4" w:rsidRPr="007130A9" w:rsidRDefault="00E020C4" w:rsidP="00E020C4">
            <w:pPr>
              <w:rPr>
                <w:rFonts w:cs="Arial"/>
              </w:rPr>
            </w:pPr>
            <w:r w:rsidRPr="007130A9">
              <w:rPr>
                <w:rFonts w:eastAsia="Times New Roman" w:cs="Arial"/>
              </w:rPr>
              <w:t>Balcombe village has set up a helping networ</w:t>
            </w:r>
            <w:r w:rsidR="007952A3">
              <w:rPr>
                <w:rFonts w:eastAsia="Times New Roman" w:cs="Arial"/>
              </w:rPr>
              <w:t>k</w:t>
            </w:r>
            <w:r w:rsidRPr="007130A9">
              <w:rPr>
                <w:rFonts w:eastAsia="Times New Roman" w:cs="Arial"/>
              </w:rPr>
              <w:t xml:space="preserve"> - making sure people get food and medicines collected and delivered, </w:t>
            </w:r>
            <w:r w:rsidR="007952A3">
              <w:rPr>
                <w:rFonts w:eastAsia="Times New Roman" w:cs="Arial"/>
              </w:rPr>
              <w:t>through to</w:t>
            </w:r>
            <w:r w:rsidRPr="007130A9">
              <w:rPr>
                <w:rFonts w:eastAsia="Times New Roman" w:cs="Arial"/>
              </w:rPr>
              <w:t xml:space="preserve"> </w:t>
            </w:r>
            <w:r w:rsidR="0025768D">
              <w:rPr>
                <w:rFonts w:eastAsia="Times New Roman" w:cs="Arial"/>
              </w:rPr>
              <w:t xml:space="preserve">providing </w:t>
            </w:r>
            <w:r w:rsidRPr="007130A9">
              <w:rPr>
                <w:rFonts w:eastAsia="Times New Roman" w:cs="Arial"/>
              </w:rPr>
              <w:t xml:space="preserve">pet care, urgent DIY, </w:t>
            </w:r>
            <w:r w:rsidR="0025768D">
              <w:rPr>
                <w:rFonts w:eastAsia="Times New Roman" w:cs="Arial"/>
              </w:rPr>
              <w:t xml:space="preserve">or </w:t>
            </w:r>
            <w:r w:rsidRPr="007130A9">
              <w:rPr>
                <w:rFonts w:eastAsia="Times New Roman" w:cs="Arial"/>
              </w:rPr>
              <w:t>regular contact to let</w:t>
            </w:r>
            <w:r w:rsidR="0025768D">
              <w:rPr>
                <w:rFonts w:eastAsia="Times New Roman" w:cs="Arial"/>
              </w:rPr>
              <w:t xml:space="preserve"> someone</w:t>
            </w:r>
            <w:r w:rsidRPr="007130A9">
              <w:rPr>
                <w:rFonts w:eastAsia="Times New Roman" w:cs="Arial"/>
              </w:rPr>
              <w:t xml:space="preserve"> know </w:t>
            </w:r>
            <w:r w:rsidR="007952A3">
              <w:rPr>
                <w:rFonts w:eastAsia="Times New Roman" w:cs="Arial"/>
              </w:rPr>
              <w:t>they’re</w:t>
            </w:r>
            <w:r w:rsidRPr="007130A9">
              <w:rPr>
                <w:rFonts w:eastAsia="Times New Roman" w:cs="Arial"/>
              </w:rPr>
              <w:t xml:space="preserve"> aren't forgotten</w:t>
            </w:r>
          </w:p>
        </w:tc>
        <w:tc>
          <w:tcPr>
            <w:tcW w:w="9693" w:type="dxa"/>
            <w:shd w:val="clear" w:color="auto" w:fill="auto"/>
          </w:tcPr>
          <w:p w14:paraId="443DACDD" w14:textId="6B9EA7C6" w:rsidR="00E020C4" w:rsidRPr="007130A9" w:rsidRDefault="00E020C4" w:rsidP="00E020C4">
            <w:pPr>
              <w:rPr>
                <w:rFonts w:cs="Arial"/>
              </w:rPr>
            </w:pPr>
            <w:r w:rsidRPr="007130A9">
              <w:rPr>
                <w:rFonts w:eastAsia="Times New Roman" w:cs="Arial"/>
              </w:rPr>
              <w:t xml:space="preserve">Parish clerk Jemma McCarthy on 01444 811833 or </w:t>
            </w:r>
            <w:hyperlink r:id="rId21" w:history="1">
              <w:r w:rsidRPr="007952A3">
                <w:rPr>
                  <w:rStyle w:val="Hyperlink"/>
                  <w:rFonts w:eastAsia="Times New Roman" w:cs="Arial"/>
                </w:rPr>
                <w:t>parish.clerk@btconnect.com</w:t>
              </w:r>
            </w:hyperlink>
            <w:r w:rsidR="007952A3">
              <w:rPr>
                <w:rStyle w:val="Hyperlink"/>
                <w:rFonts w:eastAsia="Times New Roman" w:cs="Arial"/>
                <w:color w:val="auto"/>
              </w:rPr>
              <w:t xml:space="preserve"> </w:t>
            </w:r>
          </w:p>
        </w:tc>
      </w:tr>
      <w:tr w:rsidR="00F016A0" w:rsidRPr="00453A4B" w14:paraId="0C9517B2" w14:textId="77777777" w:rsidTr="00453C90">
        <w:trPr>
          <w:trHeight w:val="248"/>
        </w:trPr>
        <w:tc>
          <w:tcPr>
            <w:tcW w:w="2271" w:type="dxa"/>
            <w:shd w:val="clear" w:color="auto" w:fill="auto"/>
          </w:tcPr>
          <w:p w14:paraId="316F85C9" w14:textId="317F11B6" w:rsidR="00F016A0" w:rsidRPr="003E2B65" w:rsidRDefault="00F016A0" w:rsidP="00F016A0">
            <w:pPr>
              <w:rPr>
                <w:rFonts w:cs="Arial"/>
                <w:b/>
                <w:bCs/>
              </w:rPr>
            </w:pPr>
            <w:r w:rsidRPr="003E2B65">
              <w:rPr>
                <w:rFonts w:cs="Arial"/>
                <w:b/>
                <w:bCs/>
              </w:rPr>
              <w:t>East Surrey – Brigitte Trust</w:t>
            </w:r>
          </w:p>
        </w:tc>
        <w:tc>
          <w:tcPr>
            <w:tcW w:w="4170" w:type="dxa"/>
            <w:shd w:val="clear" w:color="auto" w:fill="auto"/>
          </w:tcPr>
          <w:p w14:paraId="1E6C3781" w14:textId="3394AC29" w:rsidR="00CC529D" w:rsidRPr="006507BB" w:rsidRDefault="00F016A0" w:rsidP="006507BB">
            <w:pPr>
              <w:rPr>
                <w:rFonts w:eastAsia="Times New Roman" w:cs="Arial"/>
              </w:rPr>
            </w:pPr>
            <w:r w:rsidRPr="007130A9">
              <w:rPr>
                <w:rFonts w:eastAsia="Times New Roman" w:cs="Arial"/>
              </w:rPr>
              <w:t xml:space="preserve">The Brigitte Trust is providing emotional support </w:t>
            </w:r>
            <w:r w:rsidR="003E2B65">
              <w:rPr>
                <w:rFonts w:eastAsia="Times New Roman" w:cs="Arial"/>
              </w:rPr>
              <w:t xml:space="preserve">via telephone </w:t>
            </w:r>
            <w:r w:rsidRPr="007130A9">
              <w:rPr>
                <w:rFonts w:eastAsia="Times New Roman" w:cs="Arial"/>
              </w:rPr>
              <w:t xml:space="preserve">(enhanced befriending scheme) and signposting </w:t>
            </w:r>
            <w:r w:rsidR="003E2B65">
              <w:rPr>
                <w:rFonts w:eastAsia="Times New Roman" w:cs="Arial"/>
              </w:rPr>
              <w:t xml:space="preserve">people </w:t>
            </w:r>
            <w:r w:rsidRPr="007130A9">
              <w:rPr>
                <w:rFonts w:eastAsia="Times New Roman" w:cs="Arial"/>
              </w:rPr>
              <w:t>to other local sources of support</w:t>
            </w:r>
          </w:p>
        </w:tc>
        <w:tc>
          <w:tcPr>
            <w:tcW w:w="9693" w:type="dxa"/>
            <w:shd w:val="clear" w:color="auto" w:fill="auto"/>
          </w:tcPr>
          <w:p w14:paraId="100907B1" w14:textId="45EBC50A" w:rsidR="00B86005" w:rsidRPr="007130A9" w:rsidRDefault="001B4BA6" w:rsidP="00F016A0">
            <w:pPr>
              <w:rPr>
                <w:rFonts w:eastAsia="Times New Roman" w:cs="Arial"/>
              </w:rPr>
            </w:pPr>
            <w:hyperlink r:id="rId22" w:history="1">
              <w:r w:rsidR="00B86005" w:rsidRPr="007130A9">
                <w:rPr>
                  <w:rStyle w:val="Hyperlink"/>
                  <w:rFonts w:eastAsia="Times New Roman" w:cs="Arial"/>
                </w:rPr>
                <w:t>http://www.brigittetrust.org/</w:t>
              </w:r>
            </w:hyperlink>
          </w:p>
          <w:p w14:paraId="377678D9" w14:textId="77777777" w:rsidR="00F83C40" w:rsidRDefault="00F83C40" w:rsidP="00F016A0">
            <w:pPr>
              <w:rPr>
                <w:rFonts w:cs="Arial"/>
              </w:rPr>
            </w:pPr>
          </w:p>
          <w:p w14:paraId="389A2548" w14:textId="77489B30" w:rsidR="00F016A0" w:rsidRPr="007130A9" w:rsidRDefault="00B86005" w:rsidP="00F016A0">
            <w:pPr>
              <w:rPr>
                <w:rFonts w:cs="Arial"/>
              </w:rPr>
            </w:pPr>
            <w:r w:rsidRPr="007130A9">
              <w:rPr>
                <w:rFonts w:cs="Arial"/>
              </w:rPr>
              <w:t>01306 881816</w:t>
            </w:r>
            <w:r w:rsidR="00F016A0" w:rsidRPr="007130A9">
              <w:rPr>
                <w:rFonts w:eastAsia="Times New Roman" w:cs="Arial"/>
              </w:rPr>
              <w:br/>
            </w:r>
          </w:p>
        </w:tc>
      </w:tr>
      <w:tr w:rsidR="00E020C4" w:rsidRPr="00453A4B" w14:paraId="1FA83C34" w14:textId="77777777" w:rsidTr="00453C90">
        <w:trPr>
          <w:trHeight w:val="248"/>
        </w:trPr>
        <w:tc>
          <w:tcPr>
            <w:tcW w:w="2271" w:type="dxa"/>
            <w:shd w:val="clear" w:color="auto" w:fill="auto"/>
          </w:tcPr>
          <w:p w14:paraId="4FA4A299" w14:textId="327EC57D" w:rsidR="00E020C4" w:rsidRPr="00CC529D" w:rsidRDefault="00E020C4" w:rsidP="00E020C4">
            <w:pPr>
              <w:rPr>
                <w:rFonts w:cs="Arial"/>
                <w:b/>
                <w:bCs/>
              </w:rPr>
            </w:pPr>
            <w:r w:rsidRPr="00CC529D">
              <w:rPr>
                <w:rFonts w:cs="Arial"/>
                <w:b/>
                <w:bCs/>
              </w:rPr>
              <w:t xml:space="preserve">The Westway Caterham </w:t>
            </w:r>
          </w:p>
        </w:tc>
        <w:tc>
          <w:tcPr>
            <w:tcW w:w="4170" w:type="dxa"/>
            <w:shd w:val="clear" w:color="auto" w:fill="auto"/>
          </w:tcPr>
          <w:p w14:paraId="79FEA05E" w14:textId="446B1F22" w:rsidR="00E020C4" w:rsidRPr="007130A9" w:rsidRDefault="00E020C4" w:rsidP="00E020C4">
            <w:pPr>
              <w:rPr>
                <w:rFonts w:cs="Arial"/>
              </w:rPr>
            </w:pPr>
            <w:r w:rsidRPr="007130A9">
              <w:rPr>
                <w:rFonts w:cs="Arial"/>
              </w:rPr>
              <w:t>The Westway team can support people with shopping, delivering medication and hot meals</w:t>
            </w:r>
          </w:p>
        </w:tc>
        <w:tc>
          <w:tcPr>
            <w:tcW w:w="9693" w:type="dxa"/>
            <w:shd w:val="clear" w:color="auto" w:fill="auto"/>
          </w:tcPr>
          <w:p w14:paraId="385B3FB8" w14:textId="5F4847ED" w:rsidR="00E020C4" w:rsidRPr="007130A9" w:rsidRDefault="00CC529D" w:rsidP="00E020C4">
            <w:pPr>
              <w:rPr>
                <w:rFonts w:cs="Arial"/>
              </w:rPr>
            </w:pPr>
            <w:r>
              <w:rPr>
                <w:rFonts w:cs="Arial"/>
              </w:rPr>
              <w:t xml:space="preserve">Contact </w:t>
            </w:r>
            <w:r w:rsidR="00E020C4" w:rsidRPr="007130A9">
              <w:rPr>
                <w:rFonts w:cs="Arial"/>
              </w:rPr>
              <w:t xml:space="preserve">Claire Richards </w:t>
            </w:r>
            <w:r>
              <w:rPr>
                <w:rFonts w:cs="Arial"/>
              </w:rPr>
              <w:t xml:space="preserve">on </w:t>
            </w:r>
            <w:r w:rsidR="00E020C4" w:rsidRPr="007130A9">
              <w:rPr>
                <w:rFonts w:cs="Arial"/>
              </w:rPr>
              <w:t>01883 347230</w:t>
            </w:r>
          </w:p>
        </w:tc>
      </w:tr>
      <w:tr w:rsidR="002F6BFD" w:rsidRPr="00453A4B" w14:paraId="24E2B9B4" w14:textId="77777777" w:rsidTr="00453C90">
        <w:trPr>
          <w:trHeight w:val="248"/>
        </w:trPr>
        <w:tc>
          <w:tcPr>
            <w:tcW w:w="2271" w:type="dxa"/>
            <w:shd w:val="clear" w:color="auto" w:fill="auto"/>
          </w:tcPr>
          <w:p w14:paraId="30D44A75" w14:textId="17FDB428" w:rsidR="002F6BFD" w:rsidRPr="006507BB" w:rsidRDefault="002F6BFD" w:rsidP="00E020C4">
            <w:pPr>
              <w:rPr>
                <w:rFonts w:cs="Arial"/>
                <w:b/>
                <w:bCs/>
              </w:rPr>
            </w:pPr>
            <w:r w:rsidRPr="006507BB">
              <w:rPr>
                <w:rFonts w:cs="Arial"/>
                <w:b/>
                <w:bCs/>
              </w:rPr>
              <w:t>Age UK Surrey</w:t>
            </w:r>
          </w:p>
        </w:tc>
        <w:tc>
          <w:tcPr>
            <w:tcW w:w="4170" w:type="dxa"/>
            <w:shd w:val="clear" w:color="auto" w:fill="auto"/>
          </w:tcPr>
          <w:p w14:paraId="5B39265F" w14:textId="341BE588" w:rsidR="002F6BFD" w:rsidRPr="007130A9" w:rsidRDefault="002F6BFD" w:rsidP="002F6BFD">
            <w:pPr>
              <w:rPr>
                <w:rFonts w:cs="Arial"/>
              </w:rPr>
            </w:pPr>
            <w:r w:rsidRPr="007130A9">
              <w:rPr>
                <w:rFonts w:cs="Arial"/>
              </w:rPr>
              <w:t>Providing a telephone service where possible</w:t>
            </w:r>
          </w:p>
        </w:tc>
        <w:tc>
          <w:tcPr>
            <w:tcW w:w="9693" w:type="dxa"/>
            <w:shd w:val="clear" w:color="auto" w:fill="auto"/>
          </w:tcPr>
          <w:p w14:paraId="3A81E95F" w14:textId="228E2BCD" w:rsidR="002F6BFD" w:rsidRPr="007130A9" w:rsidRDefault="002F6BFD" w:rsidP="00E020C4">
            <w:pPr>
              <w:rPr>
                <w:rFonts w:cs="Arial"/>
              </w:rPr>
            </w:pPr>
            <w:r w:rsidRPr="007130A9">
              <w:rPr>
                <w:rFonts w:cs="Arial"/>
              </w:rPr>
              <w:t>01483 503414</w:t>
            </w:r>
          </w:p>
        </w:tc>
      </w:tr>
      <w:tr w:rsidR="00453C90" w:rsidRPr="00453A4B" w14:paraId="24FF8752" w14:textId="77777777" w:rsidTr="00453C90">
        <w:trPr>
          <w:trHeight w:val="248"/>
        </w:trPr>
        <w:tc>
          <w:tcPr>
            <w:tcW w:w="2271" w:type="dxa"/>
            <w:shd w:val="clear" w:color="auto" w:fill="FFC000"/>
          </w:tcPr>
          <w:p w14:paraId="2B7063F3" w14:textId="53F2010B" w:rsidR="00453C90" w:rsidRPr="006507BB" w:rsidRDefault="00453C90" w:rsidP="00453C90">
            <w:pPr>
              <w:rPr>
                <w:rFonts w:cs="Arial"/>
                <w:b/>
                <w:bCs/>
              </w:rPr>
            </w:pPr>
            <w:r w:rsidRPr="007E637C">
              <w:rPr>
                <w:rFonts w:cs="Arial"/>
                <w:b/>
                <w:bCs/>
              </w:rPr>
              <w:t>Mental wellbeing</w:t>
            </w:r>
          </w:p>
        </w:tc>
        <w:tc>
          <w:tcPr>
            <w:tcW w:w="4170" w:type="dxa"/>
            <w:shd w:val="clear" w:color="auto" w:fill="FFC000"/>
          </w:tcPr>
          <w:p w14:paraId="11B73B32" w14:textId="77777777" w:rsidR="00453C90" w:rsidRPr="007130A9" w:rsidRDefault="00453C90" w:rsidP="00453C90">
            <w:pPr>
              <w:rPr>
                <w:rFonts w:cs="Arial"/>
              </w:rPr>
            </w:pPr>
          </w:p>
        </w:tc>
        <w:tc>
          <w:tcPr>
            <w:tcW w:w="9693" w:type="dxa"/>
            <w:shd w:val="clear" w:color="auto" w:fill="FFC000"/>
          </w:tcPr>
          <w:p w14:paraId="3D669F71" w14:textId="77777777" w:rsidR="00453C90" w:rsidRPr="007130A9" w:rsidRDefault="00453C90" w:rsidP="00453C90">
            <w:pPr>
              <w:rPr>
                <w:rFonts w:cs="Arial"/>
              </w:rPr>
            </w:pPr>
          </w:p>
        </w:tc>
      </w:tr>
      <w:tr w:rsidR="00170FA7" w:rsidRPr="00453A4B" w14:paraId="61A1B558" w14:textId="77777777" w:rsidTr="00453C90">
        <w:trPr>
          <w:trHeight w:val="248"/>
        </w:trPr>
        <w:tc>
          <w:tcPr>
            <w:tcW w:w="2271" w:type="dxa"/>
            <w:shd w:val="clear" w:color="auto" w:fill="auto"/>
          </w:tcPr>
          <w:p w14:paraId="0DA636D0" w14:textId="0917D3D0" w:rsidR="00170FA7" w:rsidRDefault="00170FA7" w:rsidP="00170FA7">
            <w:pPr>
              <w:rPr>
                <w:rFonts w:cs="Arial"/>
                <w:b/>
                <w:bCs/>
              </w:rPr>
            </w:pPr>
            <w:r>
              <w:rPr>
                <w:rFonts w:cs="Arial"/>
                <w:b/>
                <w:bCs/>
              </w:rPr>
              <w:t>Mental Health helplines</w:t>
            </w:r>
          </w:p>
        </w:tc>
        <w:tc>
          <w:tcPr>
            <w:tcW w:w="4170" w:type="dxa"/>
            <w:shd w:val="clear" w:color="auto" w:fill="auto"/>
          </w:tcPr>
          <w:p w14:paraId="72258D27" w14:textId="77777777" w:rsidR="00170FA7" w:rsidRDefault="00170FA7" w:rsidP="00170FA7">
            <w:pPr>
              <w:rPr>
                <w:rFonts w:cs="Arial"/>
              </w:rPr>
            </w:pPr>
            <w:r>
              <w:rPr>
                <w:rFonts w:cs="Arial"/>
              </w:rPr>
              <w:t>Helplines and support groups that offer expert advice</w:t>
            </w:r>
          </w:p>
          <w:p w14:paraId="48D7786A" w14:textId="77777777" w:rsidR="00170FA7" w:rsidRDefault="00170FA7" w:rsidP="00170FA7">
            <w:pPr>
              <w:rPr>
                <w:rFonts w:eastAsia="Times New Roman" w:cs="Arial"/>
              </w:rPr>
            </w:pPr>
          </w:p>
          <w:p w14:paraId="3C917672" w14:textId="0D334CEF" w:rsidR="00170FA7" w:rsidRDefault="00170FA7" w:rsidP="00170FA7">
            <w:pPr>
              <w:rPr>
                <w:rFonts w:cs="Arial"/>
              </w:rPr>
            </w:pPr>
            <w:r>
              <w:rPr>
                <w:rFonts w:eastAsia="Times New Roman" w:cs="Arial"/>
              </w:rPr>
              <w:t>Mind provides a telephone information line to signpost to local services</w:t>
            </w:r>
          </w:p>
        </w:tc>
        <w:tc>
          <w:tcPr>
            <w:tcW w:w="9693" w:type="dxa"/>
            <w:shd w:val="clear" w:color="auto" w:fill="auto"/>
          </w:tcPr>
          <w:p w14:paraId="041B18D0" w14:textId="77777777" w:rsidR="00170FA7" w:rsidRPr="00052EB2" w:rsidRDefault="00170FA7" w:rsidP="00170FA7">
            <w:r w:rsidRPr="00052EB2">
              <w:t>www.nhs.uk/conditions/stress-anxiety-depression/mental-health-helplines/</w:t>
            </w:r>
          </w:p>
          <w:p w14:paraId="1E938894" w14:textId="77777777" w:rsidR="00170FA7" w:rsidRDefault="00170FA7" w:rsidP="00170FA7"/>
          <w:p w14:paraId="35C487AA" w14:textId="77777777" w:rsidR="00170FA7" w:rsidRDefault="00170FA7" w:rsidP="00170FA7"/>
          <w:p w14:paraId="1CEB6544" w14:textId="0D98B0D5" w:rsidR="00170FA7" w:rsidRDefault="00170FA7" w:rsidP="00170FA7">
            <w:r>
              <w:t xml:space="preserve">0300 123 3393   Mon to Fri, 9am to 6pm </w:t>
            </w:r>
          </w:p>
          <w:p w14:paraId="3379C5B0" w14:textId="77777777" w:rsidR="00170FA7" w:rsidRDefault="00170FA7" w:rsidP="00170FA7"/>
        </w:tc>
      </w:tr>
      <w:tr w:rsidR="00453C90" w:rsidRPr="00453A4B" w14:paraId="6AFBA0D3" w14:textId="77777777" w:rsidTr="00453C90">
        <w:trPr>
          <w:trHeight w:val="248"/>
        </w:trPr>
        <w:tc>
          <w:tcPr>
            <w:tcW w:w="2271" w:type="dxa"/>
            <w:shd w:val="clear" w:color="auto" w:fill="auto"/>
          </w:tcPr>
          <w:p w14:paraId="79A1787B" w14:textId="046ECC92" w:rsidR="00453C90" w:rsidRPr="006507BB" w:rsidRDefault="00453C90" w:rsidP="00453C90">
            <w:pPr>
              <w:rPr>
                <w:rFonts w:cs="Arial"/>
                <w:b/>
                <w:bCs/>
              </w:rPr>
            </w:pPr>
            <w:r w:rsidRPr="007E637C">
              <w:rPr>
                <w:rFonts w:cs="Arial"/>
                <w:b/>
                <w:bCs/>
              </w:rPr>
              <w:t>NHS mental wellbeing</w:t>
            </w:r>
          </w:p>
        </w:tc>
        <w:tc>
          <w:tcPr>
            <w:tcW w:w="4170" w:type="dxa"/>
            <w:shd w:val="clear" w:color="auto" w:fill="auto"/>
          </w:tcPr>
          <w:p w14:paraId="4297FC9F" w14:textId="29AAA49A" w:rsidR="00453C90" w:rsidRPr="007130A9" w:rsidRDefault="00453C90" w:rsidP="00453C90">
            <w:pPr>
              <w:rPr>
                <w:rFonts w:cs="Arial"/>
              </w:rPr>
            </w:pPr>
            <w:r>
              <w:rPr>
                <w:rFonts w:cs="Arial"/>
              </w:rPr>
              <w:t>F</w:t>
            </w:r>
            <w:r>
              <w:t xml:space="preserve">ree and paid for </w:t>
            </w:r>
            <w:r w:rsidRPr="007130A9">
              <w:rPr>
                <w:rFonts w:cs="Arial"/>
              </w:rPr>
              <w:t xml:space="preserve">NHS apps to support mental wellbeing </w:t>
            </w:r>
          </w:p>
        </w:tc>
        <w:tc>
          <w:tcPr>
            <w:tcW w:w="9693" w:type="dxa"/>
            <w:shd w:val="clear" w:color="auto" w:fill="auto"/>
          </w:tcPr>
          <w:p w14:paraId="12797E31" w14:textId="77777777" w:rsidR="00453C90" w:rsidRPr="007130A9" w:rsidRDefault="001B4BA6" w:rsidP="00453C90">
            <w:pPr>
              <w:rPr>
                <w:rStyle w:val="lrzxr"/>
                <w:rFonts w:cs="Arial"/>
              </w:rPr>
            </w:pPr>
            <w:hyperlink r:id="rId23" w:history="1">
              <w:r w:rsidR="00453C90" w:rsidRPr="007130A9">
                <w:rPr>
                  <w:rStyle w:val="Hyperlink"/>
                  <w:rFonts w:cs="Arial"/>
                </w:rPr>
                <w:t>https://www.nhs.uk/apps-library/category/mental-health/</w:t>
              </w:r>
            </w:hyperlink>
          </w:p>
          <w:p w14:paraId="59EAD3E6" w14:textId="77777777" w:rsidR="00453C90" w:rsidRPr="007130A9" w:rsidRDefault="00453C90" w:rsidP="00453C90">
            <w:pPr>
              <w:rPr>
                <w:rStyle w:val="lrzxr"/>
                <w:rFonts w:cs="Arial"/>
              </w:rPr>
            </w:pPr>
          </w:p>
          <w:p w14:paraId="5BC33601" w14:textId="20CFFDF1" w:rsidR="00453C90" w:rsidRPr="007130A9" w:rsidRDefault="001B4BA6" w:rsidP="00453C90">
            <w:pPr>
              <w:rPr>
                <w:rFonts w:cs="Arial"/>
              </w:rPr>
            </w:pPr>
            <w:hyperlink r:id="rId24" w:history="1">
              <w:r w:rsidR="00453C90" w:rsidRPr="00C1668D">
                <w:rPr>
                  <w:rStyle w:val="Hyperlink"/>
                  <w:rFonts w:cs="Arial"/>
                </w:rPr>
                <w:t>https://www.nhs.uk/oneyou/every-mind-matters/</w:t>
              </w:r>
            </w:hyperlink>
            <w:r w:rsidR="00453C90">
              <w:rPr>
                <w:rStyle w:val="lrzxr"/>
                <w:rFonts w:cs="Arial"/>
              </w:rPr>
              <w:t xml:space="preserve"> </w:t>
            </w:r>
          </w:p>
        </w:tc>
      </w:tr>
      <w:tr w:rsidR="00453C90" w:rsidRPr="00453A4B" w14:paraId="7D46F726" w14:textId="77777777" w:rsidTr="00453C90">
        <w:trPr>
          <w:trHeight w:val="248"/>
        </w:trPr>
        <w:tc>
          <w:tcPr>
            <w:tcW w:w="2271" w:type="dxa"/>
            <w:shd w:val="clear" w:color="auto" w:fill="auto"/>
          </w:tcPr>
          <w:p w14:paraId="7BE919AF" w14:textId="664DC2CB" w:rsidR="00453C90" w:rsidRPr="006507BB" w:rsidRDefault="00453C90" w:rsidP="00453C90">
            <w:pPr>
              <w:rPr>
                <w:rFonts w:cs="Arial"/>
                <w:b/>
                <w:bCs/>
              </w:rPr>
            </w:pPr>
            <w:r w:rsidRPr="007E637C">
              <w:rPr>
                <w:rFonts w:cs="Arial"/>
                <w:b/>
                <w:bCs/>
              </w:rPr>
              <w:t>Mind</w:t>
            </w:r>
          </w:p>
        </w:tc>
        <w:tc>
          <w:tcPr>
            <w:tcW w:w="4170" w:type="dxa"/>
            <w:shd w:val="clear" w:color="auto" w:fill="auto"/>
          </w:tcPr>
          <w:p w14:paraId="388B3ED1" w14:textId="5036C115" w:rsidR="00453C90" w:rsidRPr="007130A9" w:rsidRDefault="00453C90" w:rsidP="00453C90">
            <w:pPr>
              <w:rPr>
                <w:rFonts w:cs="Arial"/>
              </w:rPr>
            </w:pPr>
            <w:r w:rsidRPr="007130A9">
              <w:rPr>
                <w:rFonts w:cs="Arial"/>
              </w:rPr>
              <w:t xml:space="preserve">Coronavirus and wellbeing information </w:t>
            </w:r>
          </w:p>
        </w:tc>
        <w:tc>
          <w:tcPr>
            <w:tcW w:w="9693" w:type="dxa"/>
            <w:shd w:val="clear" w:color="auto" w:fill="auto"/>
          </w:tcPr>
          <w:p w14:paraId="5F9A2C93" w14:textId="77777777" w:rsidR="00453C90" w:rsidRDefault="001B4BA6" w:rsidP="00453C90">
            <w:pPr>
              <w:rPr>
                <w:rStyle w:val="Hyperlink"/>
                <w:rFonts w:cs="Arial"/>
              </w:rPr>
            </w:pPr>
            <w:hyperlink r:id="rId25" w:history="1">
              <w:r w:rsidR="00453C90" w:rsidRPr="007130A9">
                <w:rPr>
                  <w:rStyle w:val="Hyperlink"/>
                  <w:rFonts w:cs="Arial"/>
                </w:rPr>
                <w:t>https://www.mind.org.uk/information-support/coronavirus-and-your-wellbeing/</w:t>
              </w:r>
            </w:hyperlink>
          </w:p>
          <w:p w14:paraId="38ACFD76" w14:textId="77777777" w:rsidR="00453C90" w:rsidRPr="007130A9" w:rsidRDefault="00453C90" w:rsidP="00453C90">
            <w:pPr>
              <w:rPr>
                <w:rStyle w:val="lrzxr"/>
                <w:rFonts w:cs="Arial"/>
              </w:rPr>
            </w:pPr>
          </w:p>
          <w:p w14:paraId="50F5B5A9" w14:textId="5F846D95" w:rsidR="00453C90" w:rsidRPr="007130A9" w:rsidRDefault="00453C90" w:rsidP="00453C90">
            <w:pPr>
              <w:rPr>
                <w:rFonts w:cs="Arial"/>
              </w:rPr>
            </w:pPr>
            <w:r w:rsidRPr="007130A9">
              <w:rPr>
                <w:rStyle w:val="lrzxr"/>
                <w:rFonts w:cs="Arial"/>
              </w:rPr>
              <w:lastRenderedPageBreak/>
              <w:t>0300 123 3393 Monday to Friday 9</w:t>
            </w:r>
            <w:r>
              <w:rPr>
                <w:rStyle w:val="lrzxr"/>
                <w:rFonts w:cs="Arial"/>
              </w:rPr>
              <w:t xml:space="preserve">am to </w:t>
            </w:r>
            <w:r w:rsidRPr="007130A9">
              <w:rPr>
                <w:rStyle w:val="lrzxr"/>
                <w:rFonts w:cs="Arial"/>
              </w:rPr>
              <w:t>6pm</w:t>
            </w:r>
          </w:p>
        </w:tc>
      </w:tr>
      <w:tr w:rsidR="00453C90" w:rsidRPr="00453A4B" w14:paraId="5255CECD" w14:textId="77777777" w:rsidTr="00453C90">
        <w:trPr>
          <w:trHeight w:val="248"/>
        </w:trPr>
        <w:tc>
          <w:tcPr>
            <w:tcW w:w="2271" w:type="dxa"/>
            <w:shd w:val="clear" w:color="auto" w:fill="auto"/>
          </w:tcPr>
          <w:p w14:paraId="606AEE54" w14:textId="766CE589" w:rsidR="00453C90" w:rsidRPr="006507BB" w:rsidRDefault="00453C90" w:rsidP="00453C90">
            <w:pPr>
              <w:rPr>
                <w:rFonts w:cs="Arial"/>
                <w:b/>
                <w:bCs/>
              </w:rPr>
            </w:pPr>
            <w:r w:rsidRPr="007E637C">
              <w:rPr>
                <w:rFonts w:cs="Arial"/>
                <w:b/>
                <w:bCs/>
              </w:rPr>
              <w:lastRenderedPageBreak/>
              <w:t>Shout</w:t>
            </w:r>
          </w:p>
        </w:tc>
        <w:tc>
          <w:tcPr>
            <w:tcW w:w="4170" w:type="dxa"/>
            <w:shd w:val="clear" w:color="auto" w:fill="auto"/>
          </w:tcPr>
          <w:p w14:paraId="0145F5CB" w14:textId="4AAEB500" w:rsidR="00453C90" w:rsidRPr="007130A9" w:rsidRDefault="00453C90" w:rsidP="00453C90">
            <w:pPr>
              <w:rPr>
                <w:rFonts w:cs="Arial"/>
              </w:rPr>
            </w:pPr>
            <w:r w:rsidRPr="007130A9">
              <w:rPr>
                <w:rFonts w:cs="Arial"/>
              </w:rPr>
              <w:t>Crisis text line</w:t>
            </w:r>
          </w:p>
        </w:tc>
        <w:tc>
          <w:tcPr>
            <w:tcW w:w="9693" w:type="dxa"/>
            <w:shd w:val="clear" w:color="auto" w:fill="auto"/>
          </w:tcPr>
          <w:p w14:paraId="2B62A122" w14:textId="77777777" w:rsidR="00453C90" w:rsidRDefault="001B4BA6" w:rsidP="00453C90">
            <w:pPr>
              <w:rPr>
                <w:rStyle w:val="Hyperlink"/>
                <w:rFonts w:cs="Arial"/>
              </w:rPr>
            </w:pPr>
            <w:hyperlink r:id="rId26" w:history="1">
              <w:r w:rsidR="00453C90" w:rsidRPr="007130A9">
                <w:rPr>
                  <w:rStyle w:val="Hyperlink"/>
                  <w:rFonts w:cs="Arial"/>
                </w:rPr>
                <w:t>https://www.giveusashout.org/</w:t>
              </w:r>
            </w:hyperlink>
          </w:p>
          <w:p w14:paraId="01CC70EB" w14:textId="77777777" w:rsidR="00453C90" w:rsidRPr="007130A9" w:rsidRDefault="00453C90" w:rsidP="00453C90">
            <w:pPr>
              <w:rPr>
                <w:rStyle w:val="lrzxr"/>
                <w:rFonts w:cs="Arial"/>
              </w:rPr>
            </w:pPr>
          </w:p>
          <w:p w14:paraId="73F32816" w14:textId="1B149980" w:rsidR="00453C90" w:rsidRPr="007130A9" w:rsidRDefault="00453C90" w:rsidP="00453C90">
            <w:pPr>
              <w:rPr>
                <w:rFonts w:cs="Arial"/>
              </w:rPr>
            </w:pPr>
            <w:r w:rsidRPr="007130A9">
              <w:rPr>
                <w:rStyle w:val="lrzxr"/>
                <w:rFonts w:cs="Arial"/>
              </w:rPr>
              <w:t>Text 85258</w:t>
            </w:r>
          </w:p>
        </w:tc>
      </w:tr>
      <w:tr w:rsidR="00E020C4" w:rsidRPr="00453A4B" w14:paraId="5F7A8BE1" w14:textId="77777777" w:rsidTr="00453C90">
        <w:trPr>
          <w:trHeight w:val="248"/>
        </w:trPr>
        <w:tc>
          <w:tcPr>
            <w:tcW w:w="2271" w:type="dxa"/>
            <w:shd w:val="clear" w:color="auto" w:fill="FFC000"/>
          </w:tcPr>
          <w:p w14:paraId="46328A25" w14:textId="21D3414F" w:rsidR="00E020C4" w:rsidRPr="006507BB" w:rsidRDefault="00E020C4" w:rsidP="00E020C4">
            <w:pPr>
              <w:rPr>
                <w:rFonts w:cs="Arial"/>
                <w:b/>
                <w:bCs/>
              </w:rPr>
            </w:pPr>
            <w:r w:rsidRPr="006507BB">
              <w:rPr>
                <w:rFonts w:cs="Arial"/>
                <w:b/>
                <w:bCs/>
              </w:rPr>
              <w:t>Foodbanks</w:t>
            </w:r>
          </w:p>
        </w:tc>
        <w:tc>
          <w:tcPr>
            <w:tcW w:w="4170" w:type="dxa"/>
            <w:shd w:val="clear" w:color="auto" w:fill="FFC000"/>
          </w:tcPr>
          <w:p w14:paraId="1BEA75D3" w14:textId="77777777" w:rsidR="00E020C4" w:rsidRPr="007130A9" w:rsidRDefault="00E020C4" w:rsidP="00E020C4">
            <w:pPr>
              <w:rPr>
                <w:rFonts w:cs="Arial"/>
              </w:rPr>
            </w:pPr>
          </w:p>
        </w:tc>
        <w:tc>
          <w:tcPr>
            <w:tcW w:w="9693" w:type="dxa"/>
            <w:shd w:val="clear" w:color="auto" w:fill="FFC000"/>
          </w:tcPr>
          <w:p w14:paraId="0CB6E4F7" w14:textId="77777777" w:rsidR="00E020C4" w:rsidRPr="007130A9" w:rsidRDefault="00E020C4" w:rsidP="00E020C4">
            <w:pPr>
              <w:rPr>
                <w:rFonts w:cs="Arial"/>
              </w:rPr>
            </w:pPr>
          </w:p>
        </w:tc>
      </w:tr>
      <w:tr w:rsidR="00E020C4" w:rsidRPr="00453A4B" w14:paraId="4841B6CD" w14:textId="77777777" w:rsidTr="00453C90">
        <w:trPr>
          <w:trHeight w:val="248"/>
        </w:trPr>
        <w:tc>
          <w:tcPr>
            <w:tcW w:w="2271" w:type="dxa"/>
            <w:shd w:val="clear" w:color="auto" w:fill="auto"/>
          </w:tcPr>
          <w:p w14:paraId="162F9A08" w14:textId="407D4226" w:rsidR="00E020C4" w:rsidRPr="007130A9" w:rsidRDefault="00E020C4" w:rsidP="00E020C4">
            <w:pPr>
              <w:rPr>
                <w:rFonts w:cs="Arial"/>
              </w:rPr>
            </w:pPr>
            <w:r w:rsidRPr="007130A9">
              <w:rPr>
                <w:rFonts w:cs="Arial"/>
              </w:rPr>
              <w:t>Food banks</w:t>
            </w:r>
          </w:p>
        </w:tc>
        <w:tc>
          <w:tcPr>
            <w:tcW w:w="4170" w:type="dxa"/>
            <w:shd w:val="clear" w:color="auto" w:fill="auto"/>
          </w:tcPr>
          <w:p w14:paraId="7E19E003" w14:textId="31FE46A7" w:rsidR="009E7835" w:rsidRDefault="009E7835" w:rsidP="00E020C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Haywards Heath foodbank</w:t>
            </w:r>
          </w:p>
          <w:p w14:paraId="0C9C70D9" w14:textId="125265D9" w:rsidR="00E020C4" w:rsidRPr="007130A9" w:rsidRDefault="00E020C4" w:rsidP="00E020C4">
            <w:pPr>
              <w:pStyle w:val="NormalWeb"/>
              <w:spacing w:before="0" w:beforeAutospacing="0" w:after="0" w:afterAutospacing="0"/>
              <w:rPr>
                <w:rFonts w:ascii="Arial" w:hAnsi="Arial" w:cs="Arial"/>
                <w:sz w:val="22"/>
                <w:szCs w:val="22"/>
              </w:rPr>
            </w:pPr>
            <w:r w:rsidRPr="007130A9">
              <w:rPr>
                <w:rFonts w:ascii="Arial" w:hAnsi="Arial" w:cs="Arial"/>
                <w:color w:val="000000"/>
                <w:sz w:val="22"/>
                <w:szCs w:val="22"/>
              </w:rPr>
              <w:t xml:space="preserve">East Grinstead Food bank   </w:t>
            </w:r>
          </w:p>
          <w:p w14:paraId="68A1F079" w14:textId="6D570E37" w:rsidR="00E020C4" w:rsidRPr="007130A9" w:rsidRDefault="00E020C4" w:rsidP="00E020C4">
            <w:pPr>
              <w:pStyle w:val="NormalWeb"/>
              <w:spacing w:before="0" w:beforeAutospacing="0" w:after="0" w:afterAutospacing="0"/>
              <w:rPr>
                <w:rFonts w:ascii="Arial" w:hAnsi="Arial" w:cs="Arial"/>
                <w:color w:val="000000"/>
                <w:sz w:val="22"/>
                <w:szCs w:val="22"/>
              </w:rPr>
            </w:pPr>
            <w:r w:rsidRPr="007130A9">
              <w:rPr>
                <w:rFonts w:ascii="Arial" w:hAnsi="Arial" w:cs="Arial"/>
                <w:color w:val="000000"/>
                <w:sz w:val="22"/>
                <w:szCs w:val="22"/>
              </w:rPr>
              <w:t xml:space="preserve">Redhill </w:t>
            </w:r>
            <w:r w:rsidR="000177EA">
              <w:rPr>
                <w:rFonts w:ascii="Arial" w:hAnsi="Arial" w:cs="Arial"/>
                <w:color w:val="000000"/>
                <w:sz w:val="22"/>
                <w:szCs w:val="22"/>
              </w:rPr>
              <w:t>Food bank</w:t>
            </w:r>
            <w:r w:rsidRPr="007130A9">
              <w:rPr>
                <w:rFonts w:ascii="Arial" w:hAnsi="Arial" w:cs="Arial"/>
                <w:color w:val="000000"/>
                <w:sz w:val="22"/>
                <w:szCs w:val="22"/>
              </w:rPr>
              <w:t xml:space="preserve">                </w:t>
            </w:r>
          </w:p>
          <w:p w14:paraId="27934247" w14:textId="6B5543A2" w:rsidR="00E020C4" w:rsidRPr="007130A9" w:rsidRDefault="000177EA" w:rsidP="00E020C4">
            <w:pPr>
              <w:pStyle w:val="NormalWeb"/>
              <w:spacing w:before="0" w:beforeAutospacing="0" w:after="0" w:afterAutospacing="0"/>
              <w:rPr>
                <w:rFonts w:ascii="Arial" w:hAnsi="Arial" w:cs="Arial"/>
                <w:color w:val="000000"/>
                <w:sz w:val="22"/>
                <w:szCs w:val="22"/>
              </w:rPr>
            </w:pPr>
            <w:r w:rsidRPr="007130A9">
              <w:rPr>
                <w:rFonts w:ascii="Arial" w:hAnsi="Arial" w:cs="Arial"/>
                <w:color w:val="000000"/>
                <w:sz w:val="22"/>
                <w:szCs w:val="22"/>
              </w:rPr>
              <w:t>Horley Food</w:t>
            </w:r>
            <w:r>
              <w:rPr>
                <w:rFonts w:ascii="Arial" w:hAnsi="Arial" w:cs="Arial"/>
                <w:color w:val="000000"/>
                <w:sz w:val="22"/>
                <w:szCs w:val="22"/>
              </w:rPr>
              <w:t xml:space="preserve"> bank</w:t>
            </w:r>
            <w:r w:rsidR="00E020C4" w:rsidRPr="007130A9">
              <w:rPr>
                <w:rFonts w:ascii="Arial" w:hAnsi="Arial" w:cs="Arial"/>
                <w:color w:val="000000"/>
                <w:sz w:val="22"/>
                <w:szCs w:val="22"/>
              </w:rPr>
              <w:t xml:space="preserve">            </w:t>
            </w:r>
          </w:p>
          <w:p w14:paraId="57625BFB" w14:textId="41109836" w:rsidR="00E020C4" w:rsidRPr="007130A9" w:rsidRDefault="00E020C4" w:rsidP="00E020C4">
            <w:pPr>
              <w:pStyle w:val="NormalWeb"/>
              <w:spacing w:before="0" w:beforeAutospacing="0" w:after="0" w:afterAutospacing="0"/>
              <w:rPr>
                <w:rFonts w:ascii="Arial" w:hAnsi="Arial" w:cs="Arial"/>
                <w:color w:val="000000"/>
                <w:sz w:val="22"/>
                <w:szCs w:val="22"/>
              </w:rPr>
            </w:pPr>
            <w:r w:rsidRPr="007130A9">
              <w:rPr>
                <w:rFonts w:ascii="Arial" w:hAnsi="Arial" w:cs="Arial"/>
                <w:color w:val="000000"/>
                <w:sz w:val="22"/>
                <w:szCs w:val="22"/>
              </w:rPr>
              <w:t xml:space="preserve">Caterham </w:t>
            </w:r>
            <w:r w:rsidR="000177EA">
              <w:rPr>
                <w:rFonts w:ascii="Arial" w:hAnsi="Arial" w:cs="Arial"/>
                <w:color w:val="000000"/>
                <w:sz w:val="22"/>
                <w:szCs w:val="22"/>
              </w:rPr>
              <w:t>Food bank</w:t>
            </w:r>
            <w:r w:rsidRPr="007130A9">
              <w:rPr>
                <w:rFonts w:ascii="Arial" w:hAnsi="Arial" w:cs="Arial"/>
                <w:color w:val="000000"/>
                <w:sz w:val="22"/>
                <w:szCs w:val="22"/>
              </w:rPr>
              <w:t xml:space="preserve">           </w:t>
            </w:r>
          </w:p>
          <w:p w14:paraId="736FA33E" w14:textId="0E35A449" w:rsidR="00E020C4" w:rsidRPr="007130A9" w:rsidRDefault="00E020C4" w:rsidP="00E020C4">
            <w:pPr>
              <w:pStyle w:val="NormalWeb"/>
              <w:spacing w:before="0" w:beforeAutospacing="0" w:after="0" w:afterAutospacing="0"/>
              <w:rPr>
                <w:rFonts w:ascii="Arial" w:hAnsi="Arial" w:cs="Arial"/>
                <w:sz w:val="22"/>
                <w:szCs w:val="22"/>
              </w:rPr>
            </w:pPr>
            <w:r w:rsidRPr="007130A9">
              <w:rPr>
                <w:rFonts w:ascii="Arial" w:hAnsi="Arial" w:cs="Arial"/>
                <w:color w:val="000000"/>
                <w:sz w:val="22"/>
                <w:szCs w:val="22"/>
              </w:rPr>
              <w:t>Horsham</w:t>
            </w:r>
            <w:r w:rsidR="000177EA">
              <w:rPr>
                <w:rFonts w:ascii="Arial" w:hAnsi="Arial" w:cs="Arial"/>
                <w:color w:val="000000"/>
                <w:sz w:val="22"/>
                <w:szCs w:val="22"/>
              </w:rPr>
              <w:t xml:space="preserve"> Food bank</w:t>
            </w:r>
          </w:p>
          <w:p w14:paraId="3332B870" w14:textId="154F2ABD" w:rsidR="00E020C4" w:rsidRPr="007130A9" w:rsidRDefault="00E020C4" w:rsidP="00E020C4">
            <w:pPr>
              <w:rPr>
                <w:rFonts w:cs="Arial"/>
                <w:color w:val="000000"/>
              </w:rPr>
            </w:pPr>
            <w:r w:rsidRPr="007130A9">
              <w:rPr>
                <w:rFonts w:cs="Arial"/>
                <w:color w:val="000000"/>
              </w:rPr>
              <w:t>Reigate (Loveworks food bank)</w:t>
            </w:r>
          </w:p>
          <w:p w14:paraId="3B34EF03" w14:textId="47F3EA22" w:rsidR="0024448C" w:rsidRPr="007130A9" w:rsidRDefault="00BA4CFE" w:rsidP="00E020C4">
            <w:pPr>
              <w:rPr>
                <w:rFonts w:cs="Arial"/>
              </w:rPr>
            </w:pPr>
            <w:r w:rsidRPr="007130A9">
              <w:rPr>
                <w:rFonts w:cs="Arial"/>
              </w:rPr>
              <w:t>Dorking</w:t>
            </w:r>
            <w:r w:rsidR="000177EA">
              <w:rPr>
                <w:rFonts w:cs="Arial"/>
              </w:rPr>
              <w:t xml:space="preserve"> Food bank</w:t>
            </w:r>
          </w:p>
        </w:tc>
        <w:tc>
          <w:tcPr>
            <w:tcW w:w="9693" w:type="dxa"/>
            <w:shd w:val="clear" w:color="auto" w:fill="auto"/>
          </w:tcPr>
          <w:p w14:paraId="489E639E" w14:textId="41B5A6CD" w:rsidR="009E7835" w:rsidRPr="009E7835" w:rsidRDefault="009E7835" w:rsidP="00E020C4">
            <w:pPr>
              <w:pStyle w:val="NormalWeb"/>
              <w:spacing w:before="0" w:beforeAutospacing="0" w:after="0" w:afterAutospacing="0"/>
              <w:rPr>
                <w:rFonts w:ascii="Arial" w:hAnsi="Arial" w:cs="Arial"/>
                <w:sz w:val="22"/>
                <w:szCs w:val="22"/>
              </w:rPr>
            </w:pPr>
            <w:r w:rsidRPr="009E7835">
              <w:rPr>
                <w:rFonts w:ascii="Arial" w:hAnsi="Arial" w:cs="Arial"/>
                <w:sz w:val="22"/>
                <w:szCs w:val="22"/>
              </w:rPr>
              <w:t>https://haywardsheath.foodbank.org.uk/</w:t>
            </w:r>
          </w:p>
          <w:p w14:paraId="7D43B8CB" w14:textId="22386CA5" w:rsidR="00E020C4" w:rsidRPr="007130A9" w:rsidRDefault="001B4BA6" w:rsidP="00E020C4">
            <w:pPr>
              <w:pStyle w:val="NormalWeb"/>
              <w:spacing w:before="0" w:beforeAutospacing="0" w:after="0" w:afterAutospacing="0"/>
              <w:rPr>
                <w:rFonts w:ascii="Arial" w:hAnsi="Arial" w:cs="Arial"/>
                <w:sz w:val="22"/>
                <w:szCs w:val="22"/>
              </w:rPr>
            </w:pPr>
            <w:hyperlink r:id="rId27" w:history="1">
              <w:r w:rsidR="009E7835" w:rsidRPr="002174C2">
                <w:rPr>
                  <w:rStyle w:val="Hyperlink"/>
                  <w:rFonts w:ascii="Arial" w:hAnsi="Arial" w:cs="Arial"/>
                  <w:sz w:val="22"/>
                  <w:szCs w:val="22"/>
                </w:rPr>
                <w:t>https://eastgrinstead.foodbank.org.uk/</w:t>
              </w:r>
            </w:hyperlink>
          </w:p>
          <w:p w14:paraId="2A153D82" w14:textId="77777777" w:rsidR="00E020C4" w:rsidRPr="007130A9" w:rsidRDefault="001B4BA6" w:rsidP="00E020C4">
            <w:pPr>
              <w:pStyle w:val="NormalWeb"/>
              <w:spacing w:before="0" w:beforeAutospacing="0" w:after="0" w:afterAutospacing="0"/>
              <w:rPr>
                <w:rFonts w:ascii="Arial" w:hAnsi="Arial" w:cs="Arial"/>
                <w:color w:val="000000"/>
                <w:sz w:val="22"/>
                <w:szCs w:val="22"/>
              </w:rPr>
            </w:pPr>
            <w:hyperlink r:id="rId28" w:history="1">
              <w:r w:rsidR="00E020C4" w:rsidRPr="007130A9">
                <w:rPr>
                  <w:rStyle w:val="Hyperlink"/>
                  <w:rFonts w:ascii="Arial" w:hAnsi="Arial" w:cs="Arial"/>
                  <w:color w:val="1155CC"/>
                  <w:sz w:val="22"/>
                  <w:szCs w:val="22"/>
                </w:rPr>
                <w:t>https://www.redhillfoodbank.org.uk/</w:t>
              </w:r>
            </w:hyperlink>
            <w:r w:rsidR="00E020C4" w:rsidRPr="007130A9">
              <w:rPr>
                <w:rFonts w:ascii="Arial" w:hAnsi="Arial" w:cs="Arial"/>
                <w:color w:val="000000"/>
                <w:sz w:val="22"/>
                <w:szCs w:val="22"/>
              </w:rPr>
              <w:t>   </w:t>
            </w:r>
          </w:p>
          <w:p w14:paraId="0BE55E26" w14:textId="77777777" w:rsidR="00E020C4" w:rsidRPr="007130A9" w:rsidRDefault="001B4BA6" w:rsidP="00E020C4">
            <w:pPr>
              <w:pStyle w:val="NormalWeb"/>
              <w:spacing w:before="0" w:beforeAutospacing="0" w:after="0" w:afterAutospacing="0"/>
              <w:rPr>
                <w:rFonts w:ascii="Arial" w:hAnsi="Arial" w:cs="Arial"/>
                <w:sz w:val="22"/>
                <w:szCs w:val="22"/>
              </w:rPr>
            </w:pPr>
            <w:hyperlink r:id="rId29" w:history="1">
              <w:r w:rsidR="00E020C4" w:rsidRPr="007130A9">
                <w:rPr>
                  <w:rStyle w:val="Hyperlink"/>
                  <w:rFonts w:ascii="Arial" w:hAnsi="Arial" w:cs="Arial"/>
                  <w:color w:val="1155CC"/>
                  <w:sz w:val="22"/>
                  <w:szCs w:val="22"/>
                </w:rPr>
                <w:t>http://www.horleyfoodbank.com/</w:t>
              </w:r>
            </w:hyperlink>
            <w:r w:rsidR="00E020C4" w:rsidRPr="007130A9">
              <w:rPr>
                <w:rFonts w:ascii="Arial" w:hAnsi="Arial" w:cs="Arial"/>
                <w:color w:val="000000"/>
                <w:sz w:val="22"/>
                <w:szCs w:val="22"/>
              </w:rPr>
              <w:t>      </w:t>
            </w:r>
          </w:p>
          <w:p w14:paraId="79599AF0" w14:textId="35D85319" w:rsidR="00E020C4" w:rsidRPr="007130A9" w:rsidRDefault="001B4BA6" w:rsidP="00E020C4">
            <w:pPr>
              <w:rPr>
                <w:rFonts w:cs="Arial"/>
              </w:rPr>
            </w:pPr>
            <w:hyperlink r:id="rId30" w:history="1">
              <w:r w:rsidR="000177EA" w:rsidRPr="00C1668D">
                <w:rPr>
                  <w:rStyle w:val="Hyperlink"/>
                  <w:rFonts w:cs="Arial"/>
                </w:rPr>
                <w:t>https://caterham.foodbank.org.uk/</w:t>
              </w:r>
            </w:hyperlink>
            <w:r w:rsidR="000177EA">
              <w:rPr>
                <w:rFonts w:cs="Arial"/>
              </w:rPr>
              <w:t xml:space="preserve"> </w:t>
            </w:r>
          </w:p>
          <w:p w14:paraId="7D99DFCC" w14:textId="77777777" w:rsidR="00E020C4" w:rsidRPr="007130A9" w:rsidRDefault="001B4BA6" w:rsidP="00E020C4">
            <w:pPr>
              <w:rPr>
                <w:rFonts w:cs="Arial"/>
                <w:color w:val="000000"/>
              </w:rPr>
            </w:pPr>
            <w:hyperlink r:id="rId31" w:history="1">
              <w:r w:rsidR="00E020C4" w:rsidRPr="007130A9">
                <w:rPr>
                  <w:rStyle w:val="Hyperlink"/>
                  <w:rFonts w:cs="Arial"/>
                  <w:color w:val="1155CC"/>
                </w:rPr>
                <w:t>https://horshamdistrict.foodbank.org.uk/</w:t>
              </w:r>
            </w:hyperlink>
            <w:r w:rsidR="00E020C4" w:rsidRPr="007130A9">
              <w:rPr>
                <w:rFonts w:cs="Arial"/>
                <w:color w:val="000000"/>
              </w:rPr>
              <w:t> </w:t>
            </w:r>
          </w:p>
          <w:p w14:paraId="44F4FD3C" w14:textId="77777777" w:rsidR="00E020C4" w:rsidRPr="007130A9" w:rsidRDefault="001B4BA6" w:rsidP="00E020C4">
            <w:pPr>
              <w:rPr>
                <w:rFonts w:cs="Arial"/>
                <w:color w:val="000000"/>
              </w:rPr>
            </w:pPr>
            <w:hyperlink r:id="rId32" w:history="1">
              <w:r w:rsidR="00E020C4" w:rsidRPr="007130A9">
                <w:rPr>
                  <w:rStyle w:val="Hyperlink"/>
                  <w:rFonts w:cs="Arial"/>
                  <w:color w:val="1155CC"/>
                </w:rPr>
                <w:t>https://www.loveworks.org.uk/</w:t>
              </w:r>
            </w:hyperlink>
            <w:r w:rsidR="00E020C4" w:rsidRPr="007130A9">
              <w:rPr>
                <w:rFonts w:cs="Arial"/>
                <w:color w:val="000000"/>
              </w:rPr>
              <w:t> </w:t>
            </w:r>
          </w:p>
          <w:p w14:paraId="78C21237" w14:textId="2C129982" w:rsidR="0024448C" w:rsidRPr="007130A9" w:rsidRDefault="001B4BA6" w:rsidP="00E020C4">
            <w:pPr>
              <w:rPr>
                <w:rFonts w:cs="Arial"/>
              </w:rPr>
            </w:pPr>
            <w:hyperlink r:id="rId33" w:history="1">
              <w:r w:rsidR="00BA4CFE" w:rsidRPr="007130A9">
                <w:rPr>
                  <w:rStyle w:val="Hyperlink"/>
                  <w:rFonts w:cs="Arial"/>
                </w:rPr>
                <w:t>https://dorkingarea.foodbank.org.uk/</w:t>
              </w:r>
            </w:hyperlink>
          </w:p>
        </w:tc>
      </w:tr>
      <w:tr w:rsidR="00E020C4" w:rsidRPr="00453A4B" w14:paraId="790CFD88" w14:textId="77777777" w:rsidTr="00453C90">
        <w:trPr>
          <w:trHeight w:val="248"/>
        </w:trPr>
        <w:tc>
          <w:tcPr>
            <w:tcW w:w="2271" w:type="dxa"/>
            <w:shd w:val="clear" w:color="auto" w:fill="FFC000"/>
          </w:tcPr>
          <w:p w14:paraId="30D30056" w14:textId="0AE06FFC" w:rsidR="00E020C4" w:rsidRPr="000177EA" w:rsidRDefault="00E020C4" w:rsidP="00E020C4">
            <w:pPr>
              <w:rPr>
                <w:rFonts w:cs="Arial"/>
                <w:b/>
                <w:bCs/>
              </w:rPr>
            </w:pPr>
            <w:r w:rsidRPr="000177EA">
              <w:rPr>
                <w:rFonts w:cs="Arial"/>
                <w:b/>
                <w:bCs/>
              </w:rPr>
              <w:t>Signposting services</w:t>
            </w:r>
          </w:p>
        </w:tc>
        <w:tc>
          <w:tcPr>
            <w:tcW w:w="4170" w:type="dxa"/>
            <w:shd w:val="clear" w:color="auto" w:fill="FFC000"/>
          </w:tcPr>
          <w:p w14:paraId="29C0BFB5" w14:textId="77777777" w:rsidR="00E020C4" w:rsidRPr="007130A9" w:rsidRDefault="00E020C4" w:rsidP="00E020C4">
            <w:pPr>
              <w:rPr>
                <w:rFonts w:cs="Arial"/>
              </w:rPr>
            </w:pPr>
          </w:p>
        </w:tc>
        <w:tc>
          <w:tcPr>
            <w:tcW w:w="9693" w:type="dxa"/>
            <w:shd w:val="clear" w:color="auto" w:fill="FFC000"/>
          </w:tcPr>
          <w:p w14:paraId="62873BC6" w14:textId="77777777" w:rsidR="00E020C4" w:rsidRPr="007130A9" w:rsidRDefault="00E020C4" w:rsidP="00E020C4">
            <w:pPr>
              <w:rPr>
                <w:rFonts w:cs="Arial"/>
              </w:rPr>
            </w:pPr>
          </w:p>
        </w:tc>
      </w:tr>
      <w:tr w:rsidR="00E020C4" w:rsidRPr="00453A4B" w14:paraId="2A25B002" w14:textId="77777777" w:rsidTr="00453C90">
        <w:trPr>
          <w:trHeight w:val="661"/>
        </w:trPr>
        <w:tc>
          <w:tcPr>
            <w:tcW w:w="2271" w:type="dxa"/>
          </w:tcPr>
          <w:p w14:paraId="3212168F" w14:textId="42519C66" w:rsidR="00E020C4" w:rsidRPr="000177EA" w:rsidRDefault="00E020C4" w:rsidP="00E020C4">
            <w:pPr>
              <w:rPr>
                <w:rFonts w:cs="Arial"/>
                <w:b/>
                <w:bCs/>
              </w:rPr>
            </w:pPr>
            <w:r w:rsidRPr="000177EA">
              <w:rPr>
                <w:rFonts w:cs="Arial"/>
                <w:b/>
                <w:bCs/>
              </w:rPr>
              <w:t xml:space="preserve">West Sussex Wellbeing </w:t>
            </w:r>
          </w:p>
        </w:tc>
        <w:tc>
          <w:tcPr>
            <w:tcW w:w="4170" w:type="dxa"/>
          </w:tcPr>
          <w:p w14:paraId="13F69854" w14:textId="25A0CB10" w:rsidR="00E020C4" w:rsidRPr="007130A9" w:rsidRDefault="00E020C4" w:rsidP="00E020C4">
            <w:pPr>
              <w:rPr>
                <w:rFonts w:cs="Arial"/>
              </w:rPr>
            </w:pPr>
            <w:r w:rsidRPr="007130A9">
              <w:rPr>
                <w:rFonts w:cs="Arial"/>
              </w:rPr>
              <w:t xml:space="preserve">Signposting service – Information about groups and services for local residents.  Covers all district and boroughs in West Sussex.  </w:t>
            </w:r>
          </w:p>
          <w:p w14:paraId="249AE541" w14:textId="6559AA2E" w:rsidR="002F3D3E" w:rsidRPr="007130A9" w:rsidRDefault="002F3D3E" w:rsidP="00E020C4">
            <w:pPr>
              <w:rPr>
                <w:rFonts w:cs="Arial"/>
              </w:rPr>
            </w:pPr>
          </w:p>
          <w:p w14:paraId="3BE29010" w14:textId="1AAFBFFF" w:rsidR="002F3D3E" w:rsidRPr="007130A9" w:rsidRDefault="002F3D3E" w:rsidP="00E020C4">
            <w:pPr>
              <w:rPr>
                <w:rFonts w:cs="Arial"/>
              </w:rPr>
            </w:pPr>
            <w:r w:rsidRPr="007130A9">
              <w:rPr>
                <w:rFonts w:cs="Arial"/>
              </w:rPr>
              <w:t>One to one appointments (by phone) with wellbeing advisors to support physical and emotional wellbeing</w:t>
            </w:r>
          </w:p>
          <w:p w14:paraId="7AF844BC" w14:textId="765AE0EE" w:rsidR="00E020C4" w:rsidRPr="007130A9" w:rsidRDefault="00E020C4" w:rsidP="00E020C4">
            <w:pPr>
              <w:rPr>
                <w:rFonts w:cs="Arial"/>
              </w:rPr>
            </w:pPr>
          </w:p>
        </w:tc>
        <w:tc>
          <w:tcPr>
            <w:tcW w:w="9693" w:type="dxa"/>
          </w:tcPr>
          <w:p w14:paraId="45484B97" w14:textId="08FCBB7C" w:rsidR="00E020C4" w:rsidRDefault="001B4BA6" w:rsidP="00E020C4">
            <w:pPr>
              <w:rPr>
                <w:rStyle w:val="Hyperlink"/>
                <w:rFonts w:cs="Arial"/>
              </w:rPr>
            </w:pPr>
            <w:hyperlink r:id="rId34" w:history="1">
              <w:r w:rsidR="00E020C4" w:rsidRPr="007130A9">
                <w:rPr>
                  <w:rStyle w:val="Hyperlink"/>
                  <w:rFonts w:cs="Arial"/>
                </w:rPr>
                <w:t>www.westsussexwellbeing.org.uk</w:t>
              </w:r>
            </w:hyperlink>
          </w:p>
          <w:p w14:paraId="62B12A69" w14:textId="77777777" w:rsidR="000177EA" w:rsidRPr="007130A9" w:rsidRDefault="000177EA" w:rsidP="00E020C4">
            <w:pPr>
              <w:rPr>
                <w:rStyle w:val="lrzxr"/>
                <w:rFonts w:cs="Arial"/>
              </w:rPr>
            </w:pPr>
          </w:p>
          <w:p w14:paraId="1429087A" w14:textId="467B2CA3" w:rsidR="00E020C4" w:rsidRPr="007130A9" w:rsidRDefault="001B4BA6" w:rsidP="00E020C4">
            <w:pPr>
              <w:rPr>
                <w:rStyle w:val="lrzxr"/>
                <w:rFonts w:cs="Arial"/>
              </w:rPr>
            </w:pPr>
            <w:hyperlink r:id="rId35" w:history="1">
              <w:r w:rsidR="00E020C4" w:rsidRPr="007130A9">
                <w:rPr>
                  <w:rStyle w:val="Hyperlink"/>
                  <w:rFonts w:cs="Arial"/>
                </w:rPr>
                <w:t>www.midsussexwellbeing.org.uk</w:t>
              </w:r>
            </w:hyperlink>
          </w:p>
          <w:p w14:paraId="77F15E7B" w14:textId="77777777" w:rsidR="000177EA" w:rsidRDefault="000177EA" w:rsidP="00E020C4">
            <w:pPr>
              <w:rPr>
                <w:rFonts w:cs="Arial"/>
              </w:rPr>
            </w:pPr>
          </w:p>
          <w:p w14:paraId="01FCC5A6" w14:textId="14366694" w:rsidR="00E020C4" w:rsidRPr="008774DA" w:rsidRDefault="001B4BA6" w:rsidP="00E020C4">
            <w:pPr>
              <w:rPr>
                <w:rStyle w:val="lrzxr"/>
                <w:rFonts w:cs="Arial"/>
                <w:color w:val="0000FF"/>
                <w:u w:val="single"/>
              </w:rPr>
            </w:pPr>
            <w:hyperlink r:id="rId36" w:history="1">
              <w:r w:rsidR="000177EA" w:rsidRPr="00C1668D">
                <w:rPr>
                  <w:rStyle w:val="Hyperlink"/>
                  <w:rFonts w:cs="Arial"/>
                </w:rPr>
                <w:t>www.crawleywellbeing.org.uk</w:t>
              </w:r>
            </w:hyperlink>
            <w:r w:rsidR="000177EA">
              <w:rPr>
                <w:rStyle w:val="Hyperlink"/>
                <w:rFonts w:cs="Arial"/>
              </w:rPr>
              <w:t xml:space="preserve"> </w:t>
            </w:r>
          </w:p>
          <w:p w14:paraId="3F51256E" w14:textId="77777777" w:rsidR="000177EA" w:rsidRDefault="000177EA" w:rsidP="00E020C4">
            <w:pPr>
              <w:rPr>
                <w:rFonts w:cs="Arial"/>
              </w:rPr>
            </w:pPr>
          </w:p>
          <w:p w14:paraId="3D0204CA" w14:textId="217069CB" w:rsidR="00E020C4" w:rsidRPr="007130A9" w:rsidRDefault="001B4BA6" w:rsidP="00E020C4">
            <w:pPr>
              <w:rPr>
                <w:rStyle w:val="lrzxr"/>
                <w:rFonts w:cs="Arial"/>
              </w:rPr>
            </w:pPr>
            <w:hyperlink r:id="rId37" w:history="1">
              <w:r w:rsidR="000177EA" w:rsidRPr="00C1668D">
                <w:rPr>
                  <w:rStyle w:val="Hyperlink"/>
                  <w:rFonts w:cs="Arial"/>
                </w:rPr>
                <w:t>www.horshamwellbeing.org.uk</w:t>
              </w:r>
            </w:hyperlink>
          </w:p>
          <w:p w14:paraId="2171E9DE" w14:textId="78C51D4D" w:rsidR="00E020C4" w:rsidRPr="007130A9" w:rsidRDefault="00E020C4" w:rsidP="00E020C4">
            <w:pPr>
              <w:rPr>
                <w:rStyle w:val="lrzxr"/>
                <w:rFonts w:cs="Arial"/>
              </w:rPr>
            </w:pPr>
          </w:p>
        </w:tc>
      </w:tr>
      <w:tr w:rsidR="00E020C4" w:rsidRPr="00453A4B" w14:paraId="41BD040D" w14:textId="77777777" w:rsidTr="00453C90">
        <w:trPr>
          <w:trHeight w:val="661"/>
        </w:trPr>
        <w:tc>
          <w:tcPr>
            <w:tcW w:w="2271" w:type="dxa"/>
          </w:tcPr>
          <w:p w14:paraId="1CB8C572" w14:textId="0CF357B4" w:rsidR="00E020C4" w:rsidRPr="000177EA" w:rsidRDefault="00E020C4" w:rsidP="00E020C4">
            <w:pPr>
              <w:rPr>
                <w:rFonts w:cs="Arial"/>
                <w:b/>
                <w:bCs/>
              </w:rPr>
            </w:pPr>
            <w:r w:rsidRPr="000177EA">
              <w:rPr>
                <w:rFonts w:cs="Arial"/>
                <w:b/>
                <w:bCs/>
              </w:rPr>
              <w:t>East Surrey Wellbeing Prescription</w:t>
            </w:r>
          </w:p>
        </w:tc>
        <w:tc>
          <w:tcPr>
            <w:tcW w:w="4170" w:type="dxa"/>
          </w:tcPr>
          <w:p w14:paraId="62CB8DE9" w14:textId="77777777" w:rsidR="00E020C4" w:rsidRPr="007130A9" w:rsidRDefault="00E020C4" w:rsidP="00E020C4">
            <w:pPr>
              <w:rPr>
                <w:rFonts w:cs="Arial"/>
              </w:rPr>
            </w:pPr>
            <w:r w:rsidRPr="007130A9">
              <w:rPr>
                <w:rFonts w:cs="Arial"/>
              </w:rPr>
              <w:t>Information and signposting service – information about local services</w:t>
            </w:r>
          </w:p>
          <w:p w14:paraId="1F064983" w14:textId="77777777" w:rsidR="002F3D3E" w:rsidRPr="007130A9" w:rsidRDefault="002F3D3E" w:rsidP="00E020C4">
            <w:pPr>
              <w:rPr>
                <w:rFonts w:cs="Arial"/>
              </w:rPr>
            </w:pPr>
          </w:p>
          <w:p w14:paraId="4F3EF9FC" w14:textId="1B5C746A" w:rsidR="002F3D3E" w:rsidRPr="007130A9" w:rsidRDefault="002F3D3E" w:rsidP="002F3D3E">
            <w:pPr>
              <w:rPr>
                <w:rFonts w:cs="Arial"/>
              </w:rPr>
            </w:pPr>
            <w:r w:rsidRPr="007130A9">
              <w:rPr>
                <w:rFonts w:cs="Arial"/>
              </w:rPr>
              <w:t>One to one phone appointments (by phone) with wellbeing advisors to support physical and emotional wellbeing</w:t>
            </w:r>
          </w:p>
          <w:p w14:paraId="777B66D9" w14:textId="36100115" w:rsidR="002F3D3E" w:rsidRPr="007130A9" w:rsidRDefault="002F3D3E" w:rsidP="00E020C4">
            <w:pPr>
              <w:rPr>
                <w:rFonts w:cs="Arial"/>
              </w:rPr>
            </w:pPr>
          </w:p>
        </w:tc>
        <w:tc>
          <w:tcPr>
            <w:tcW w:w="9693" w:type="dxa"/>
          </w:tcPr>
          <w:p w14:paraId="6538AD0F" w14:textId="5256527E" w:rsidR="00E020C4" w:rsidRPr="007130A9" w:rsidRDefault="001B4BA6" w:rsidP="00E020C4">
            <w:pPr>
              <w:rPr>
                <w:rStyle w:val="lrzxr"/>
                <w:rFonts w:cs="Arial"/>
              </w:rPr>
            </w:pPr>
            <w:hyperlink r:id="rId38" w:history="1">
              <w:r w:rsidR="00E020C4" w:rsidRPr="007130A9">
                <w:rPr>
                  <w:rStyle w:val="Hyperlink"/>
                  <w:rFonts w:cs="Arial"/>
                </w:rPr>
                <w:t>https://www.wellbeingprescription.org</w:t>
              </w:r>
            </w:hyperlink>
          </w:p>
          <w:p w14:paraId="54A77DD2" w14:textId="77777777" w:rsidR="00E020C4" w:rsidRPr="007130A9" w:rsidRDefault="00E020C4" w:rsidP="00E020C4">
            <w:pPr>
              <w:rPr>
                <w:rStyle w:val="lrzxr"/>
                <w:rFonts w:cs="Arial"/>
              </w:rPr>
            </w:pPr>
          </w:p>
          <w:p w14:paraId="54259B20" w14:textId="701EB5FD" w:rsidR="00E020C4" w:rsidRPr="007130A9" w:rsidRDefault="00E020C4" w:rsidP="00E020C4">
            <w:pPr>
              <w:rPr>
                <w:rStyle w:val="lrzxr"/>
                <w:rFonts w:cs="Arial"/>
              </w:rPr>
            </w:pPr>
          </w:p>
        </w:tc>
      </w:tr>
      <w:tr w:rsidR="00E020C4" w:rsidRPr="00453A4B" w14:paraId="048A8BA7" w14:textId="77777777" w:rsidTr="00453C90">
        <w:trPr>
          <w:trHeight w:val="661"/>
        </w:trPr>
        <w:tc>
          <w:tcPr>
            <w:tcW w:w="2271" w:type="dxa"/>
          </w:tcPr>
          <w:p w14:paraId="1FC7033D" w14:textId="7DE871D0" w:rsidR="00E020C4" w:rsidRPr="000177EA" w:rsidRDefault="00E020C4" w:rsidP="00E020C4">
            <w:pPr>
              <w:rPr>
                <w:rFonts w:cs="Arial"/>
                <w:b/>
                <w:bCs/>
              </w:rPr>
            </w:pPr>
            <w:r w:rsidRPr="000177EA">
              <w:rPr>
                <w:rFonts w:cs="Arial"/>
                <w:b/>
                <w:bCs/>
              </w:rPr>
              <w:t xml:space="preserve">West Sussex </w:t>
            </w:r>
            <w:r w:rsidR="00254332" w:rsidRPr="000177EA">
              <w:rPr>
                <w:rFonts w:cs="Arial"/>
                <w:b/>
                <w:bCs/>
              </w:rPr>
              <w:t xml:space="preserve">District and </w:t>
            </w:r>
            <w:r w:rsidR="00254332" w:rsidRPr="000177EA">
              <w:rPr>
                <w:rFonts w:cs="Arial"/>
                <w:b/>
                <w:bCs/>
              </w:rPr>
              <w:lastRenderedPageBreak/>
              <w:t xml:space="preserve">Borough director of services </w:t>
            </w:r>
          </w:p>
          <w:p w14:paraId="30D40E68" w14:textId="7580698A" w:rsidR="00E020C4" w:rsidRPr="007130A9" w:rsidRDefault="00E020C4" w:rsidP="00E020C4">
            <w:pPr>
              <w:rPr>
                <w:rFonts w:cs="Arial"/>
              </w:rPr>
            </w:pPr>
          </w:p>
        </w:tc>
        <w:tc>
          <w:tcPr>
            <w:tcW w:w="4170" w:type="dxa"/>
          </w:tcPr>
          <w:p w14:paraId="52397E0D" w14:textId="16E6819C" w:rsidR="00E020C4" w:rsidRPr="007130A9" w:rsidRDefault="00E020C4" w:rsidP="00E020C4">
            <w:pPr>
              <w:rPr>
                <w:rFonts w:cs="Arial"/>
              </w:rPr>
            </w:pPr>
            <w:r w:rsidRPr="007130A9">
              <w:rPr>
                <w:rFonts w:cs="Arial"/>
              </w:rPr>
              <w:lastRenderedPageBreak/>
              <w:t xml:space="preserve">Information on services for older people </w:t>
            </w:r>
          </w:p>
          <w:p w14:paraId="02A5A380" w14:textId="77777777" w:rsidR="00E020C4" w:rsidRPr="007130A9" w:rsidRDefault="00E020C4" w:rsidP="00E020C4">
            <w:pPr>
              <w:rPr>
                <w:rFonts w:cs="Arial"/>
              </w:rPr>
            </w:pPr>
          </w:p>
          <w:p w14:paraId="3103AE6C" w14:textId="52BBB54B" w:rsidR="00A128CF" w:rsidRDefault="00E020C4" w:rsidP="00E020C4">
            <w:pPr>
              <w:rPr>
                <w:rFonts w:cs="Arial"/>
              </w:rPr>
            </w:pPr>
            <w:r w:rsidRPr="007130A9">
              <w:rPr>
                <w:rFonts w:cs="Arial"/>
              </w:rPr>
              <w:t>Crawley</w:t>
            </w:r>
          </w:p>
          <w:p w14:paraId="0626CDF9" w14:textId="77777777" w:rsidR="0029287C" w:rsidRDefault="0029287C" w:rsidP="00E020C4">
            <w:pPr>
              <w:rPr>
                <w:rFonts w:cs="Arial"/>
              </w:rPr>
            </w:pPr>
          </w:p>
          <w:p w14:paraId="45F2F41D" w14:textId="2D836B7A" w:rsidR="00A128CF" w:rsidRDefault="00E020C4" w:rsidP="00E020C4">
            <w:pPr>
              <w:rPr>
                <w:rFonts w:cs="Arial"/>
              </w:rPr>
            </w:pPr>
            <w:r w:rsidRPr="007130A9">
              <w:rPr>
                <w:rFonts w:cs="Arial"/>
              </w:rPr>
              <w:t>Mid Sussex</w:t>
            </w:r>
          </w:p>
          <w:p w14:paraId="724DBAD8" w14:textId="77777777" w:rsidR="0029287C" w:rsidRDefault="0029287C" w:rsidP="00E020C4">
            <w:pPr>
              <w:rPr>
                <w:rFonts w:cs="Arial"/>
              </w:rPr>
            </w:pPr>
          </w:p>
          <w:p w14:paraId="33F87D3E" w14:textId="087B03CE" w:rsidR="00E020C4" w:rsidRPr="007130A9" w:rsidRDefault="00E020C4" w:rsidP="00E020C4">
            <w:pPr>
              <w:rPr>
                <w:rFonts w:cs="Arial"/>
              </w:rPr>
            </w:pPr>
            <w:r w:rsidRPr="007130A9">
              <w:rPr>
                <w:rFonts w:cs="Arial"/>
              </w:rPr>
              <w:t xml:space="preserve">Horsham </w:t>
            </w:r>
          </w:p>
          <w:p w14:paraId="76B92976" w14:textId="5AF6E1EA" w:rsidR="00B03BA8" w:rsidRPr="007130A9" w:rsidRDefault="00B03BA8" w:rsidP="00E020C4">
            <w:pPr>
              <w:rPr>
                <w:rFonts w:cs="Arial"/>
              </w:rPr>
            </w:pPr>
          </w:p>
        </w:tc>
        <w:tc>
          <w:tcPr>
            <w:tcW w:w="9693" w:type="dxa"/>
          </w:tcPr>
          <w:p w14:paraId="358CDCE5" w14:textId="55EE9FBE" w:rsidR="00E020C4" w:rsidRPr="007130A9" w:rsidRDefault="00E020C4" w:rsidP="00E020C4">
            <w:pPr>
              <w:rPr>
                <w:rStyle w:val="Hyperlink"/>
                <w:rFonts w:cs="Arial"/>
              </w:rPr>
            </w:pPr>
          </w:p>
          <w:p w14:paraId="297FEBE2" w14:textId="77777777" w:rsidR="00A128CF" w:rsidRDefault="00A128CF" w:rsidP="00E020C4"/>
          <w:p w14:paraId="40906348" w14:textId="5DF9B05B" w:rsidR="00A128CF" w:rsidRDefault="00A128CF" w:rsidP="00E020C4">
            <w:r w:rsidRPr="00A128CF">
              <w:t>http://www.crawley.gov.uk/pw/Community_and_Neighbourhoods/Community_Directory/index.htm</w:t>
            </w:r>
          </w:p>
          <w:p w14:paraId="57249CE8" w14:textId="77777777" w:rsidR="0029287C" w:rsidRDefault="0029287C" w:rsidP="00E020C4">
            <w:pPr>
              <w:rPr>
                <w:rFonts w:cs="Arial"/>
              </w:rPr>
            </w:pPr>
          </w:p>
          <w:p w14:paraId="1892D202" w14:textId="150F56A0" w:rsidR="00E020C4" w:rsidRPr="007130A9" w:rsidRDefault="001B4BA6" w:rsidP="00E020C4">
            <w:pPr>
              <w:rPr>
                <w:rStyle w:val="Hyperlink"/>
                <w:rFonts w:cs="Arial"/>
              </w:rPr>
            </w:pPr>
            <w:hyperlink r:id="rId39" w:history="1">
              <w:r w:rsidR="0029287C" w:rsidRPr="007A69F8">
                <w:rPr>
                  <w:rStyle w:val="Hyperlink"/>
                  <w:rFonts w:cs="Arial"/>
                </w:rPr>
                <w:t>http://www.community-connections.org.uk/</w:t>
              </w:r>
            </w:hyperlink>
          </w:p>
          <w:p w14:paraId="19DB571B" w14:textId="77777777" w:rsidR="0029287C" w:rsidRDefault="0029287C" w:rsidP="00E020C4"/>
          <w:p w14:paraId="531996C4" w14:textId="1FDCADB5" w:rsidR="00E020C4" w:rsidRPr="007130A9" w:rsidRDefault="001B4BA6" w:rsidP="00E020C4">
            <w:pPr>
              <w:rPr>
                <w:rStyle w:val="Hyperlink"/>
                <w:rFonts w:cs="Arial"/>
              </w:rPr>
            </w:pPr>
            <w:hyperlink r:id="rId40" w:history="1">
              <w:r w:rsidR="0021602C" w:rsidRPr="007A69F8">
                <w:rPr>
                  <w:rStyle w:val="Hyperlink"/>
                  <w:rFonts w:cs="Arial"/>
                </w:rPr>
                <w:t>https://www.horsham.gov.uk/community/older-peoples-directory-of-services</w:t>
              </w:r>
            </w:hyperlink>
          </w:p>
          <w:p w14:paraId="3878921F" w14:textId="40BE85BE" w:rsidR="00B03BA8" w:rsidRPr="007130A9" w:rsidRDefault="00B03BA8" w:rsidP="00254332">
            <w:pPr>
              <w:rPr>
                <w:rStyle w:val="lrzxr"/>
                <w:rFonts w:cs="Arial"/>
              </w:rPr>
            </w:pPr>
          </w:p>
        </w:tc>
      </w:tr>
      <w:tr w:rsidR="00BA4CFE" w:rsidRPr="00453A4B" w14:paraId="0A093974" w14:textId="77777777" w:rsidTr="00453C90">
        <w:trPr>
          <w:trHeight w:val="661"/>
        </w:trPr>
        <w:tc>
          <w:tcPr>
            <w:tcW w:w="2271" w:type="dxa"/>
          </w:tcPr>
          <w:p w14:paraId="041B1346" w14:textId="0564B81E" w:rsidR="00BA4CFE" w:rsidRPr="008B5DFE" w:rsidRDefault="00BA4CFE" w:rsidP="00E020C4">
            <w:pPr>
              <w:rPr>
                <w:rFonts w:cs="Arial"/>
                <w:b/>
                <w:bCs/>
              </w:rPr>
            </w:pPr>
            <w:r w:rsidRPr="008B5DFE">
              <w:rPr>
                <w:rFonts w:cs="Arial"/>
                <w:b/>
                <w:bCs/>
              </w:rPr>
              <w:lastRenderedPageBreak/>
              <w:t>SSAFA</w:t>
            </w:r>
          </w:p>
        </w:tc>
        <w:tc>
          <w:tcPr>
            <w:tcW w:w="4170" w:type="dxa"/>
          </w:tcPr>
          <w:p w14:paraId="1DBF16EF" w14:textId="6D9D6F94" w:rsidR="00BA4CFE" w:rsidRPr="007130A9" w:rsidRDefault="00BA4CFE" w:rsidP="00E020C4">
            <w:pPr>
              <w:rPr>
                <w:rFonts w:eastAsia="Times New Roman" w:cs="Arial"/>
              </w:rPr>
            </w:pPr>
            <w:r w:rsidRPr="007130A9">
              <w:rPr>
                <w:rFonts w:eastAsia="Times New Roman" w:cs="Arial"/>
              </w:rPr>
              <w:t>The Armed Forces Charity</w:t>
            </w:r>
            <w:r w:rsidR="00254332" w:rsidRPr="007130A9">
              <w:rPr>
                <w:rFonts w:eastAsia="Times New Roman" w:cs="Arial"/>
              </w:rPr>
              <w:t xml:space="preserve"> – Supports anyone who has served in the forces</w:t>
            </w:r>
          </w:p>
        </w:tc>
        <w:tc>
          <w:tcPr>
            <w:tcW w:w="9693" w:type="dxa"/>
          </w:tcPr>
          <w:p w14:paraId="1EB823E0" w14:textId="29198876" w:rsidR="00BA4CFE" w:rsidRDefault="001B4BA6" w:rsidP="00112898">
            <w:pPr>
              <w:rPr>
                <w:rStyle w:val="Hyperlink"/>
                <w:rFonts w:cs="Arial"/>
              </w:rPr>
            </w:pPr>
            <w:hyperlink r:id="rId41" w:history="1">
              <w:r w:rsidR="00BA4CFE" w:rsidRPr="007130A9">
                <w:rPr>
                  <w:rStyle w:val="Hyperlink"/>
                  <w:rFonts w:cs="Arial"/>
                </w:rPr>
                <w:t>https://www.ssafa.org.uk/</w:t>
              </w:r>
            </w:hyperlink>
          </w:p>
          <w:p w14:paraId="5394F234" w14:textId="77777777" w:rsidR="00F83C40" w:rsidRPr="007130A9" w:rsidRDefault="00F83C40" w:rsidP="00112898">
            <w:pPr>
              <w:rPr>
                <w:rFonts w:cs="Arial"/>
              </w:rPr>
            </w:pPr>
          </w:p>
          <w:p w14:paraId="409C7CE2" w14:textId="77777777" w:rsidR="004F741D" w:rsidRDefault="004F741D" w:rsidP="00112898">
            <w:pPr>
              <w:rPr>
                <w:rFonts w:cs="Arial"/>
              </w:rPr>
            </w:pPr>
            <w:r w:rsidRPr="007130A9">
              <w:rPr>
                <w:rFonts w:cs="Arial"/>
              </w:rPr>
              <w:t>0800 731 4880</w:t>
            </w:r>
          </w:p>
          <w:p w14:paraId="46DF92A2" w14:textId="5706F2C6" w:rsidR="00F83C40" w:rsidRPr="007130A9" w:rsidRDefault="00F83C40" w:rsidP="00112898">
            <w:pPr>
              <w:rPr>
                <w:rFonts w:cs="Arial"/>
              </w:rPr>
            </w:pPr>
          </w:p>
        </w:tc>
      </w:tr>
      <w:tr w:rsidR="00C416C4" w:rsidRPr="00453A4B" w14:paraId="1FAA64E6" w14:textId="77777777" w:rsidTr="00453C90">
        <w:trPr>
          <w:trHeight w:val="661"/>
        </w:trPr>
        <w:tc>
          <w:tcPr>
            <w:tcW w:w="2271" w:type="dxa"/>
          </w:tcPr>
          <w:p w14:paraId="5BBC5CF7" w14:textId="183B06C5" w:rsidR="00C416C4" w:rsidRPr="008B5DFE" w:rsidRDefault="00C416C4" w:rsidP="00E020C4">
            <w:pPr>
              <w:rPr>
                <w:rFonts w:cs="Arial"/>
                <w:b/>
                <w:bCs/>
              </w:rPr>
            </w:pPr>
            <w:r w:rsidRPr="008B5DFE">
              <w:rPr>
                <w:rFonts w:cs="Arial"/>
                <w:b/>
                <w:bCs/>
              </w:rPr>
              <w:t>Surrey Information Point</w:t>
            </w:r>
          </w:p>
        </w:tc>
        <w:tc>
          <w:tcPr>
            <w:tcW w:w="4170" w:type="dxa"/>
          </w:tcPr>
          <w:p w14:paraId="64476358" w14:textId="1DA6F010" w:rsidR="00C416C4" w:rsidRPr="007130A9" w:rsidRDefault="00254332" w:rsidP="00E020C4">
            <w:pPr>
              <w:rPr>
                <w:rFonts w:eastAsia="Times New Roman" w:cs="Arial"/>
              </w:rPr>
            </w:pPr>
            <w:r w:rsidRPr="007130A9">
              <w:rPr>
                <w:rFonts w:eastAsia="Times New Roman" w:cs="Arial"/>
              </w:rPr>
              <w:t>I</w:t>
            </w:r>
            <w:r w:rsidR="00C416C4" w:rsidRPr="007130A9">
              <w:rPr>
                <w:rFonts w:eastAsia="Times New Roman" w:cs="Arial"/>
              </w:rPr>
              <w:t>nformation</w:t>
            </w:r>
            <w:r w:rsidRPr="007130A9">
              <w:rPr>
                <w:rFonts w:eastAsia="Times New Roman" w:cs="Arial"/>
              </w:rPr>
              <w:t xml:space="preserve"> on care and support services in across Surrey</w:t>
            </w:r>
          </w:p>
        </w:tc>
        <w:tc>
          <w:tcPr>
            <w:tcW w:w="9693" w:type="dxa"/>
          </w:tcPr>
          <w:p w14:paraId="46B1DF60" w14:textId="77777777" w:rsidR="00C416C4" w:rsidRPr="007130A9" w:rsidRDefault="001B4BA6" w:rsidP="00112898">
            <w:pPr>
              <w:rPr>
                <w:rStyle w:val="Hyperlink"/>
                <w:rFonts w:cs="Arial"/>
              </w:rPr>
            </w:pPr>
            <w:hyperlink r:id="rId42" w:history="1">
              <w:r w:rsidR="00C416C4" w:rsidRPr="007130A9">
                <w:rPr>
                  <w:rStyle w:val="Hyperlink"/>
                  <w:rFonts w:cs="Arial"/>
                </w:rPr>
                <w:t>https://www.surreyinformationpoint.org.uk/</w:t>
              </w:r>
            </w:hyperlink>
          </w:p>
          <w:p w14:paraId="3093FFEF" w14:textId="77777777" w:rsidR="00254332" w:rsidRPr="007130A9" w:rsidRDefault="00254332" w:rsidP="00112898">
            <w:pPr>
              <w:rPr>
                <w:rStyle w:val="Hyperlink"/>
                <w:rFonts w:cs="Arial"/>
              </w:rPr>
            </w:pPr>
          </w:p>
          <w:p w14:paraId="38CE3C95" w14:textId="77777777" w:rsidR="00254332" w:rsidRPr="007130A9" w:rsidRDefault="001B4BA6" w:rsidP="00254332">
            <w:pPr>
              <w:rPr>
                <w:rStyle w:val="lrzxr"/>
                <w:rFonts w:cs="Arial"/>
              </w:rPr>
            </w:pPr>
            <w:hyperlink r:id="rId43" w:history="1">
              <w:r w:rsidR="00254332" w:rsidRPr="007130A9">
                <w:rPr>
                  <w:rStyle w:val="Hyperlink"/>
                  <w:rFonts w:cs="Arial"/>
                </w:rPr>
                <w:t>https://www.surreycc.gov.uk/social-care-and-health/adults</w:t>
              </w:r>
            </w:hyperlink>
          </w:p>
          <w:p w14:paraId="21BB0B3A" w14:textId="30D32DE2" w:rsidR="00254332" w:rsidRPr="007130A9" w:rsidRDefault="00254332" w:rsidP="00112898">
            <w:pPr>
              <w:rPr>
                <w:rFonts w:cs="Arial"/>
              </w:rPr>
            </w:pPr>
          </w:p>
        </w:tc>
      </w:tr>
      <w:tr w:rsidR="00254332" w:rsidRPr="00453A4B" w14:paraId="24D0C41D" w14:textId="77777777" w:rsidTr="00453C90">
        <w:trPr>
          <w:trHeight w:val="661"/>
        </w:trPr>
        <w:tc>
          <w:tcPr>
            <w:tcW w:w="2271" w:type="dxa"/>
          </w:tcPr>
          <w:p w14:paraId="23EE49B3" w14:textId="66C81C0D" w:rsidR="00254332" w:rsidRPr="008B5DFE" w:rsidRDefault="00254332" w:rsidP="00E020C4">
            <w:pPr>
              <w:rPr>
                <w:rFonts w:cs="Arial"/>
                <w:b/>
                <w:bCs/>
              </w:rPr>
            </w:pPr>
            <w:r w:rsidRPr="008B5DFE">
              <w:rPr>
                <w:rFonts w:cs="Arial"/>
                <w:b/>
                <w:bCs/>
              </w:rPr>
              <w:t>West Sussex Information Point</w:t>
            </w:r>
          </w:p>
        </w:tc>
        <w:tc>
          <w:tcPr>
            <w:tcW w:w="4170" w:type="dxa"/>
          </w:tcPr>
          <w:p w14:paraId="078E2595" w14:textId="0617AECD" w:rsidR="00254332" w:rsidRPr="007130A9" w:rsidRDefault="00254332" w:rsidP="00E020C4">
            <w:pPr>
              <w:rPr>
                <w:rFonts w:eastAsia="Times New Roman" w:cs="Arial"/>
              </w:rPr>
            </w:pPr>
            <w:r w:rsidRPr="007130A9">
              <w:rPr>
                <w:rFonts w:eastAsia="Times New Roman" w:cs="Arial"/>
              </w:rPr>
              <w:t xml:space="preserve">Information on care and support across West Sussex </w:t>
            </w:r>
          </w:p>
        </w:tc>
        <w:tc>
          <w:tcPr>
            <w:tcW w:w="9693" w:type="dxa"/>
          </w:tcPr>
          <w:p w14:paraId="64D81260" w14:textId="77777777" w:rsidR="00254332" w:rsidRPr="007130A9" w:rsidRDefault="001B4BA6" w:rsidP="00254332">
            <w:pPr>
              <w:rPr>
                <w:rFonts w:cs="Arial"/>
              </w:rPr>
            </w:pPr>
            <w:hyperlink r:id="rId44" w:history="1">
              <w:r w:rsidR="00254332" w:rsidRPr="007130A9">
                <w:rPr>
                  <w:rStyle w:val="Hyperlink"/>
                  <w:rFonts w:cs="Arial"/>
                </w:rPr>
                <w:t>www.westsussexconnecttosupport.org</w:t>
              </w:r>
            </w:hyperlink>
          </w:p>
          <w:p w14:paraId="1E3E52BF" w14:textId="77777777" w:rsidR="00254332" w:rsidRDefault="00254332" w:rsidP="00112898">
            <w:pPr>
              <w:rPr>
                <w:rFonts w:cs="Arial"/>
              </w:rPr>
            </w:pPr>
          </w:p>
          <w:p w14:paraId="73447887" w14:textId="79707245" w:rsidR="008B5DFE" w:rsidRPr="007130A9" w:rsidRDefault="001B4BA6" w:rsidP="00112898">
            <w:pPr>
              <w:rPr>
                <w:rFonts w:cs="Arial"/>
              </w:rPr>
            </w:pPr>
            <w:hyperlink r:id="rId45" w:history="1">
              <w:r w:rsidR="008B5DFE">
                <w:rPr>
                  <w:rStyle w:val="Hyperlink"/>
                </w:rPr>
                <w:t>https://www.westsussex.gov.uk/leisure-recreation-and-community/supporting-local-communities/community-hub-covid-19/</w:t>
              </w:r>
            </w:hyperlink>
          </w:p>
        </w:tc>
      </w:tr>
      <w:tr w:rsidR="00E020C4" w:rsidRPr="00453A4B" w14:paraId="1E84383C" w14:textId="77777777" w:rsidTr="00453C90">
        <w:trPr>
          <w:trHeight w:val="274"/>
        </w:trPr>
        <w:tc>
          <w:tcPr>
            <w:tcW w:w="2271" w:type="dxa"/>
            <w:shd w:val="clear" w:color="auto" w:fill="FFC000"/>
          </w:tcPr>
          <w:p w14:paraId="342D98CC" w14:textId="0F2E7B30" w:rsidR="00E020C4" w:rsidRPr="008B5DFE" w:rsidRDefault="00E020C4" w:rsidP="00E020C4">
            <w:pPr>
              <w:rPr>
                <w:rFonts w:cs="Arial"/>
                <w:b/>
                <w:bCs/>
              </w:rPr>
            </w:pPr>
            <w:r w:rsidRPr="008B5DFE">
              <w:rPr>
                <w:rFonts w:cs="Arial"/>
                <w:b/>
                <w:bCs/>
              </w:rPr>
              <w:t>Welfare</w:t>
            </w:r>
          </w:p>
        </w:tc>
        <w:tc>
          <w:tcPr>
            <w:tcW w:w="4170" w:type="dxa"/>
            <w:shd w:val="clear" w:color="auto" w:fill="FFC000"/>
          </w:tcPr>
          <w:p w14:paraId="544B8826" w14:textId="77777777" w:rsidR="00E020C4" w:rsidRPr="007130A9" w:rsidRDefault="00E020C4" w:rsidP="00E020C4">
            <w:pPr>
              <w:rPr>
                <w:rFonts w:eastAsia="Times New Roman" w:cs="Arial"/>
              </w:rPr>
            </w:pPr>
          </w:p>
        </w:tc>
        <w:tc>
          <w:tcPr>
            <w:tcW w:w="9693" w:type="dxa"/>
            <w:shd w:val="clear" w:color="auto" w:fill="FFC000"/>
          </w:tcPr>
          <w:p w14:paraId="70B302ED" w14:textId="77777777" w:rsidR="00E020C4" w:rsidRPr="007130A9" w:rsidRDefault="00E020C4" w:rsidP="00E020C4">
            <w:pPr>
              <w:rPr>
                <w:rFonts w:eastAsia="Times New Roman" w:cs="Arial"/>
              </w:rPr>
            </w:pPr>
          </w:p>
        </w:tc>
      </w:tr>
      <w:tr w:rsidR="00E020C4" w:rsidRPr="00453A4B" w14:paraId="25EAC6D1" w14:textId="77777777" w:rsidTr="00453C90">
        <w:trPr>
          <w:trHeight w:val="661"/>
        </w:trPr>
        <w:tc>
          <w:tcPr>
            <w:tcW w:w="2271" w:type="dxa"/>
          </w:tcPr>
          <w:p w14:paraId="12D9EB27" w14:textId="180F36BE" w:rsidR="00E020C4" w:rsidRPr="008B5DFE" w:rsidRDefault="00E020C4" w:rsidP="00E020C4">
            <w:pPr>
              <w:rPr>
                <w:rFonts w:cs="Arial"/>
                <w:b/>
                <w:bCs/>
              </w:rPr>
            </w:pPr>
            <w:r w:rsidRPr="008B5DFE">
              <w:rPr>
                <w:rFonts w:cs="Arial"/>
                <w:b/>
                <w:bCs/>
              </w:rPr>
              <w:t xml:space="preserve">Surrey </w:t>
            </w:r>
            <w:r w:rsidR="008B5DFE">
              <w:rPr>
                <w:rFonts w:cs="Arial"/>
                <w:b/>
                <w:bCs/>
              </w:rPr>
              <w:t>W</w:t>
            </w:r>
            <w:r w:rsidRPr="008B5DFE">
              <w:rPr>
                <w:rFonts w:cs="Arial"/>
                <w:b/>
                <w:bCs/>
              </w:rPr>
              <w:t xml:space="preserve">elfare </w:t>
            </w:r>
            <w:r w:rsidR="008B5DFE">
              <w:rPr>
                <w:rFonts w:cs="Arial"/>
                <w:b/>
                <w:bCs/>
              </w:rPr>
              <w:t>R</w:t>
            </w:r>
            <w:r w:rsidRPr="008B5DFE">
              <w:rPr>
                <w:rFonts w:cs="Arial"/>
                <w:b/>
                <w:bCs/>
              </w:rPr>
              <w:t xml:space="preserve">ights </w:t>
            </w:r>
            <w:r w:rsidR="008B5DFE">
              <w:rPr>
                <w:rFonts w:cs="Arial"/>
                <w:b/>
                <w:bCs/>
              </w:rPr>
              <w:t>U</w:t>
            </w:r>
            <w:r w:rsidRPr="008B5DFE">
              <w:rPr>
                <w:rFonts w:cs="Arial"/>
                <w:b/>
                <w:bCs/>
              </w:rPr>
              <w:t>nit</w:t>
            </w:r>
          </w:p>
        </w:tc>
        <w:tc>
          <w:tcPr>
            <w:tcW w:w="4170" w:type="dxa"/>
          </w:tcPr>
          <w:p w14:paraId="4D1EE852" w14:textId="0DA85086" w:rsidR="00E020C4" w:rsidRPr="007130A9" w:rsidRDefault="00E020C4" w:rsidP="00E020C4">
            <w:pPr>
              <w:rPr>
                <w:rFonts w:cs="Arial"/>
              </w:rPr>
            </w:pPr>
            <w:r w:rsidRPr="007130A9">
              <w:rPr>
                <w:rFonts w:eastAsia="Times New Roman" w:cs="Arial"/>
              </w:rPr>
              <w:t>Offering benefits advice</w:t>
            </w:r>
          </w:p>
        </w:tc>
        <w:tc>
          <w:tcPr>
            <w:tcW w:w="9693" w:type="dxa"/>
          </w:tcPr>
          <w:p w14:paraId="35C371A0" w14:textId="27C21C82" w:rsidR="00E020C4" w:rsidRPr="007130A9" w:rsidRDefault="001B4BA6" w:rsidP="00E020C4">
            <w:pPr>
              <w:rPr>
                <w:rFonts w:cs="Arial"/>
              </w:rPr>
            </w:pPr>
            <w:hyperlink r:id="rId46" w:history="1">
              <w:r w:rsidR="00E020C4" w:rsidRPr="007130A9">
                <w:rPr>
                  <w:rStyle w:val="Hyperlink"/>
                  <w:rFonts w:eastAsia="Times New Roman" w:cs="Arial"/>
                </w:rPr>
                <w:t>https://www.swru.org/</w:t>
              </w:r>
            </w:hyperlink>
          </w:p>
        </w:tc>
      </w:tr>
      <w:tr w:rsidR="00E020C4" w:rsidRPr="00453A4B" w14:paraId="3D0AD594" w14:textId="77777777" w:rsidTr="00453C90">
        <w:trPr>
          <w:trHeight w:val="661"/>
        </w:trPr>
        <w:tc>
          <w:tcPr>
            <w:tcW w:w="2271" w:type="dxa"/>
          </w:tcPr>
          <w:p w14:paraId="30B821D0" w14:textId="354CC9C8" w:rsidR="00E020C4" w:rsidRPr="008B5DFE" w:rsidRDefault="00E020C4" w:rsidP="00E020C4">
            <w:pPr>
              <w:rPr>
                <w:rFonts w:cs="Arial"/>
                <w:b/>
                <w:bCs/>
              </w:rPr>
            </w:pPr>
            <w:r w:rsidRPr="008B5DFE">
              <w:rPr>
                <w:rFonts w:cs="Arial"/>
                <w:b/>
                <w:bCs/>
              </w:rPr>
              <w:t>National - Citizens Advice</w:t>
            </w:r>
          </w:p>
        </w:tc>
        <w:tc>
          <w:tcPr>
            <w:tcW w:w="4170" w:type="dxa"/>
          </w:tcPr>
          <w:p w14:paraId="22F5ED46" w14:textId="18A898AC" w:rsidR="00E020C4" w:rsidRPr="007130A9" w:rsidRDefault="00E020C4" w:rsidP="00E020C4">
            <w:pPr>
              <w:rPr>
                <w:rFonts w:cs="Arial"/>
              </w:rPr>
            </w:pPr>
            <w:r w:rsidRPr="007130A9">
              <w:rPr>
                <w:rFonts w:cs="Arial"/>
              </w:rPr>
              <w:t>Welfare benefits and legal advice</w:t>
            </w:r>
          </w:p>
        </w:tc>
        <w:tc>
          <w:tcPr>
            <w:tcW w:w="9693" w:type="dxa"/>
          </w:tcPr>
          <w:p w14:paraId="2BE73033" w14:textId="38997640" w:rsidR="00E020C4" w:rsidRPr="007130A9" w:rsidRDefault="001B4BA6" w:rsidP="00E020C4">
            <w:pPr>
              <w:rPr>
                <w:rStyle w:val="lrzxr"/>
                <w:rFonts w:cs="Arial"/>
              </w:rPr>
            </w:pPr>
            <w:hyperlink r:id="rId47" w:history="1">
              <w:r w:rsidR="00E020C4" w:rsidRPr="007130A9">
                <w:rPr>
                  <w:rStyle w:val="Hyperlink"/>
                  <w:rFonts w:cs="Arial"/>
                </w:rPr>
                <w:t>https://www.citizensadvice.org.uk/</w:t>
              </w:r>
            </w:hyperlink>
            <w:r w:rsidR="00E020C4" w:rsidRPr="007130A9">
              <w:rPr>
                <w:rStyle w:val="lrzxr"/>
                <w:rFonts w:cs="Arial"/>
              </w:rPr>
              <w:t xml:space="preserve"> to find local services</w:t>
            </w:r>
          </w:p>
          <w:p w14:paraId="6F895983" w14:textId="033BEA95" w:rsidR="00E020C4" w:rsidRPr="007130A9" w:rsidRDefault="00E020C4" w:rsidP="00E020C4">
            <w:pPr>
              <w:rPr>
                <w:rStyle w:val="lrzxr"/>
                <w:rFonts w:cs="Arial"/>
              </w:rPr>
            </w:pPr>
          </w:p>
          <w:p w14:paraId="2CA31080" w14:textId="3FD0A4E3" w:rsidR="00E020C4" w:rsidRPr="007130A9" w:rsidRDefault="008B5DFE" w:rsidP="00E020C4">
            <w:pPr>
              <w:rPr>
                <w:rStyle w:val="lrzxr"/>
                <w:rFonts w:cs="Arial"/>
              </w:rPr>
            </w:pPr>
            <w:r>
              <w:rPr>
                <w:rFonts w:cs="Arial"/>
              </w:rPr>
              <w:t>N</w:t>
            </w:r>
            <w:r w:rsidR="00E020C4" w:rsidRPr="007130A9">
              <w:rPr>
                <w:rFonts w:cs="Arial"/>
              </w:rPr>
              <w:t>ational number</w:t>
            </w:r>
            <w:r>
              <w:rPr>
                <w:rFonts w:cs="Arial"/>
              </w:rPr>
              <w:t>:</w:t>
            </w:r>
            <w:r w:rsidR="00E020C4" w:rsidRPr="007130A9">
              <w:rPr>
                <w:rFonts w:cs="Arial"/>
              </w:rPr>
              <w:t xml:space="preserve"> </w:t>
            </w:r>
            <w:hyperlink r:id="rId48" w:history="1">
              <w:r w:rsidR="00E020C4" w:rsidRPr="008B5DFE">
                <w:rPr>
                  <w:rStyle w:val="Hyperlink"/>
                  <w:rFonts w:cs="Arial"/>
                  <w:color w:val="auto"/>
                  <w:u w:val="none"/>
                </w:rPr>
                <w:t>03444 111 444</w:t>
              </w:r>
            </w:hyperlink>
          </w:p>
          <w:p w14:paraId="4F9C5F8F" w14:textId="137C8AD8" w:rsidR="00E020C4" w:rsidRPr="007130A9" w:rsidRDefault="00E020C4" w:rsidP="00E020C4">
            <w:pPr>
              <w:rPr>
                <w:rStyle w:val="lrzxr"/>
                <w:rFonts w:cs="Arial"/>
              </w:rPr>
            </w:pPr>
          </w:p>
        </w:tc>
      </w:tr>
      <w:tr w:rsidR="00E020C4" w:rsidRPr="00453A4B" w14:paraId="3A0F37E6" w14:textId="77777777" w:rsidTr="00453C90">
        <w:trPr>
          <w:trHeight w:val="661"/>
        </w:trPr>
        <w:tc>
          <w:tcPr>
            <w:tcW w:w="2271" w:type="dxa"/>
          </w:tcPr>
          <w:p w14:paraId="02C5726E" w14:textId="1B929C83" w:rsidR="00E020C4" w:rsidRPr="008B5DFE" w:rsidRDefault="00E020C4" w:rsidP="00E020C4">
            <w:pPr>
              <w:rPr>
                <w:rFonts w:cs="Arial"/>
                <w:b/>
                <w:bCs/>
              </w:rPr>
            </w:pPr>
            <w:r w:rsidRPr="008B5DFE">
              <w:rPr>
                <w:rFonts w:cs="Arial"/>
                <w:b/>
                <w:bCs/>
              </w:rPr>
              <w:t>National – Pensions Service</w:t>
            </w:r>
          </w:p>
        </w:tc>
        <w:tc>
          <w:tcPr>
            <w:tcW w:w="4170" w:type="dxa"/>
          </w:tcPr>
          <w:p w14:paraId="6BC3A7D2" w14:textId="37499809" w:rsidR="00E020C4" w:rsidRPr="007130A9" w:rsidRDefault="00E020C4" w:rsidP="00E020C4">
            <w:pPr>
              <w:rPr>
                <w:rFonts w:cs="Arial"/>
              </w:rPr>
            </w:pPr>
            <w:r w:rsidRPr="007130A9">
              <w:rPr>
                <w:rFonts w:cs="Arial"/>
              </w:rPr>
              <w:t>Information about pensions</w:t>
            </w:r>
          </w:p>
        </w:tc>
        <w:tc>
          <w:tcPr>
            <w:tcW w:w="9693" w:type="dxa"/>
          </w:tcPr>
          <w:p w14:paraId="4C0A1688" w14:textId="53269F58" w:rsidR="00E020C4" w:rsidRPr="007130A9" w:rsidRDefault="001B4BA6" w:rsidP="00E020C4">
            <w:pPr>
              <w:rPr>
                <w:rStyle w:val="lrzxr"/>
                <w:rFonts w:cs="Arial"/>
              </w:rPr>
            </w:pPr>
            <w:hyperlink r:id="rId49" w:history="1">
              <w:r w:rsidR="0041335D" w:rsidRPr="00C1668D">
                <w:rPr>
                  <w:rStyle w:val="Hyperlink"/>
                  <w:rFonts w:cs="Arial"/>
                </w:rPr>
                <w:t>https://www.gov.uk/contact-pension-service</w:t>
              </w:r>
            </w:hyperlink>
            <w:r w:rsidR="0041335D">
              <w:rPr>
                <w:rStyle w:val="lrzxr"/>
                <w:rFonts w:cs="Arial"/>
              </w:rPr>
              <w:t xml:space="preserve"> </w:t>
            </w:r>
          </w:p>
        </w:tc>
      </w:tr>
      <w:tr w:rsidR="00E020C4" w:rsidRPr="00453A4B" w14:paraId="3A2E5287" w14:textId="77777777" w:rsidTr="00453C90">
        <w:trPr>
          <w:trHeight w:val="661"/>
        </w:trPr>
        <w:tc>
          <w:tcPr>
            <w:tcW w:w="2271" w:type="dxa"/>
          </w:tcPr>
          <w:p w14:paraId="3A1487BC" w14:textId="6E335B33" w:rsidR="00E020C4" w:rsidRPr="008B5DFE" w:rsidRDefault="00E020C4" w:rsidP="00E020C4">
            <w:pPr>
              <w:rPr>
                <w:rFonts w:cs="Arial"/>
                <w:b/>
                <w:bCs/>
              </w:rPr>
            </w:pPr>
            <w:r w:rsidRPr="008B5DFE">
              <w:rPr>
                <w:rFonts w:cs="Arial"/>
                <w:b/>
                <w:bCs/>
              </w:rPr>
              <w:t>National – Dep</w:t>
            </w:r>
            <w:r w:rsidR="0041335D">
              <w:rPr>
                <w:rFonts w:cs="Arial"/>
                <w:b/>
                <w:bCs/>
              </w:rPr>
              <w:t xml:space="preserve">artment </w:t>
            </w:r>
            <w:r w:rsidRPr="008B5DFE">
              <w:rPr>
                <w:rFonts w:cs="Arial"/>
                <w:b/>
                <w:bCs/>
              </w:rPr>
              <w:t>for Work and Pensions</w:t>
            </w:r>
          </w:p>
        </w:tc>
        <w:tc>
          <w:tcPr>
            <w:tcW w:w="4170" w:type="dxa"/>
          </w:tcPr>
          <w:p w14:paraId="40A813C2" w14:textId="03C82240" w:rsidR="00E020C4" w:rsidRPr="007130A9" w:rsidRDefault="00E020C4" w:rsidP="00E020C4">
            <w:pPr>
              <w:rPr>
                <w:rFonts w:cs="Arial"/>
              </w:rPr>
            </w:pPr>
            <w:r w:rsidRPr="007130A9">
              <w:rPr>
                <w:rFonts w:cs="Arial"/>
              </w:rPr>
              <w:t>Information and links about benefits, pensions and jobs</w:t>
            </w:r>
          </w:p>
        </w:tc>
        <w:tc>
          <w:tcPr>
            <w:tcW w:w="9693" w:type="dxa"/>
          </w:tcPr>
          <w:p w14:paraId="2E4A226B" w14:textId="77777777" w:rsidR="00E020C4" w:rsidRDefault="001B4BA6" w:rsidP="00E020C4">
            <w:pPr>
              <w:rPr>
                <w:rStyle w:val="lrzxr"/>
                <w:rFonts w:cs="Arial"/>
              </w:rPr>
            </w:pPr>
            <w:hyperlink r:id="rId50" w:history="1">
              <w:r w:rsidR="0041335D" w:rsidRPr="00C1668D">
                <w:rPr>
                  <w:rStyle w:val="Hyperlink"/>
                  <w:rFonts w:cs="Arial"/>
                </w:rPr>
                <w:t>https://www.gov.uk/government/organisations/department-for-work-pensions</w:t>
              </w:r>
            </w:hyperlink>
            <w:r w:rsidR="0041335D">
              <w:rPr>
                <w:rStyle w:val="lrzxr"/>
                <w:rFonts w:cs="Arial"/>
              </w:rPr>
              <w:t xml:space="preserve"> </w:t>
            </w:r>
          </w:p>
          <w:p w14:paraId="2C170B1B" w14:textId="77777777" w:rsidR="00F83C40" w:rsidRDefault="00F83C40" w:rsidP="00E020C4">
            <w:pPr>
              <w:rPr>
                <w:rStyle w:val="lrzxr"/>
                <w:rFonts w:cs="Arial"/>
              </w:rPr>
            </w:pPr>
          </w:p>
          <w:p w14:paraId="46781D41" w14:textId="77777777" w:rsidR="00F83C40" w:rsidRDefault="00F83C40" w:rsidP="00E020C4">
            <w:pPr>
              <w:rPr>
                <w:rStyle w:val="lrzxr"/>
                <w:rFonts w:cs="Arial"/>
              </w:rPr>
            </w:pPr>
          </w:p>
          <w:p w14:paraId="7351FE57" w14:textId="77777777" w:rsidR="00F83C40" w:rsidRDefault="00F83C40" w:rsidP="00E020C4">
            <w:pPr>
              <w:rPr>
                <w:rStyle w:val="lrzxr"/>
                <w:rFonts w:cs="Arial"/>
              </w:rPr>
            </w:pPr>
          </w:p>
          <w:p w14:paraId="0B0AD8DD" w14:textId="09072CE5" w:rsidR="00F83C40" w:rsidRPr="007130A9" w:rsidRDefault="00F83C40" w:rsidP="00E020C4">
            <w:pPr>
              <w:rPr>
                <w:rStyle w:val="lrzxr"/>
                <w:rFonts w:cs="Arial"/>
              </w:rPr>
            </w:pPr>
          </w:p>
        </w:tc>
      </w:tr>
      <w:tr w:rsidR="00E020C4" w:rsidRPr="00453A4B" w14:paraId="04B7F408" w14:textId="77777777" w:rsidTr="00453C90">
        <w:trPr>
          <w:trHeight w:val="301"/>
        </w:trPr>
        <w:tc>
          <w:tcPr>
            <w:tcW w:w="2271" w:type="dxa"/>
            <w:shd w:val="clear" w:color="auto" w:fill="FFC000"/>
          </w:tcPr>
          <w:p w14:paraId="7C0DE26E" w14:textId="1DC2754F" w:rsidR="00E020C4" w:rsidRPr="0041335D" w:rsidRDefault="00E020C4" w:rsidP="00E020C4">
            <w:pPr>
              <w:rPr>
                <w:rFonts w:cs="Arial"/>
                <w:b/>
                <w:bCs/>
              </w:rPr>
            </w:pPr>
            <w:r w:rsidRPr="0041335D">
              <w:rPr>
                <w:rFonts w:cs="Arial"/>
                <w:b/>
                <w:bCs/>
              </w:rPr>
              <w:t>Carer Support</w:t>
            </w:r>
          </w:p>
        </w:tc>
        <w:tc>
          <w:tcPr>
            <w:tcW w:w="4170" w:type="dxa"/>
            <w:shd w:val="clear" w:color="auto" w:fill="FFC000"/>
          </w:tcPr>
          <w:p w14:paraId="3BB486E1" w14:textId="77777777" w:rsidR="00E020C4" w:rsidRPr="007130A9" w:rsidRDefault="00E020C4" w:rsidP="00E020C4">
            <w:pPr>
              <w:rPr>
                <w:rFonts w:cs="Arial"/>
              </w:rPr>
            </w:pPr>
          </w:p>
        </w:tc>
        <w:tc>
          <w:tcPr>
            <w:tcW w:w="9693" w:type="dxa"/>
            <w:shd w:val="clear" w:color="auto" w:fill="FFC000"/>
          </w:tcPr>
          <w:p w14:paraId="17A73564" w14:textId="77777777" w:rsidR="00E020C4" w:rsidRPr="007130A9" w:rsidRDefault="00E020C4" w:rsidP="00E020C4">
            <w:pPr>
              <w:rPr>
                <w:rFonts w:cs="Arial"/>
              </w:rPr>
            </w:pPr>
          </w:p>
        </w:tc>
      </w:tr>
      <w:tr w:rsidR="00E020C4" w:rsidRPr="00453A4B" w14:paraId="252FC217" w14:textId="77777777" w:rsidTr="00453C90">
        <w:trPr>
          <w:trHeight w:val="661"/>
        </w:trPr>
        <w:tc>
          <w:tcPr>
            <w:tcW w:w="2271" w:type="dxa"/>
          </w:tcPr>
          <w:p w14:paraId="715C5258" w14:textId="1F67F556" w:rsidR="00E020C4" w:rsidRPr="0041335D" w:rsidRDefault="00E020C4" w:rsidP="00E020C4">
            <w:pPr>
              <w:rPr>
                <w:rFonts w:cs="Arial"/>
                <w:b/>
                <w:bCs/>
              </w:rPr>
            </w:pPr>
            <w:r w:rsidRPr="0041335D">
              <w:rPr>
                <w:rFonts w:cs="Arial"/>
                <w:b/>
                <w:bCs/>
              </w:rPr>
              <w:lastRenderedPageBreak/>
              <w:t>West Sussex Carer Support</w:t>
            </w:r>
          </w:p>
        </w:tc>
        <w:tc>
          <w:tcPr>
            <w:tcW w:w="4170" w:type="dxa"/>
          </w:tcPr>
          <w:p w14:paraId="22D5A9A4" w14:textId="433E99A8" w:rsidR="00E020C4" w:rsidRPr="007130A9" w:rsidRDefault="00E020C4" w:rsidP="00E020C4">
            <w:pPr>
              <w:rPr>
                <w:rFonts w:cs="Arial"/>
              </w:rPr>
            </w:pPr>
            <w:r w:rsidRPr="007130A9">
              <w:rPr>
                <w:rFonts w:cs="Arial"/>
              </w:rPr>
              <w:t>Helpline and online support for carers.  Main focus on</w:t>
            </w:r>
            <w:r w:rsidR="0041335D">
              <w:rPr>
                <w:rFonts w:cs="Arial"/>
              </w:rPr>
              <w:t>:</w:t>
            </w:r>
          </w:p>
          <w:p w14:paraId="79D9CFF1" w14:textId="77777777" w:rsidR="00E020C4" w:rsidRPr="007130A9" w:rsidRDefault="00E020C4" w:rsidP="00E020C4">
            <w:pPr>
              <w:numPr>
                <w:ilvl w:val="0"/>
                <w:numId w:val="1"/>
              </w:numPr>
              <w:rPr>
                <w:rFonts w:eastAsia="Times New Roman" w:cs="Arial"/>
              </w:rPr>
            </w:pPr>
            <w:r w:rsidRPr="007130A9">
              <w:rPr>
                <w:rFonts w:eastAsia="Times New Roman" w:cs="Arial"/>
              </w:rPr>
              <w:t>Emotional support</w:t>
            </w:r>
          </w:p>
          <w:p w14:paraId="340B48D0" w14:textId="77777777" w:rsidR="00E020C4" w:rsidRPr="007130A9" w:rsidRDefault="00E020C4" w:rsidP="00E020C4">
            <w:pPr>
              <w:numPr>
                <w:ilvl w:val="0"/>
                <w:numId w:val="1"/>
              </w:numPr>
              <w:rPr>
                <w:rFonts w:eastAsia="Times New Roman" w:cs="Arial"/>
              </w:rPr>
            </w:pPr>
            <w:r w:rsidRPr="007130A9">
              <w:rPr>
                <w:rFonts w:eastAsia="Times New Roman" w:cs="Arial"/>
              </w:rPr>
              <w:t xml:space="preserve">Carer Contingency Planning </w:t>
            </w:r>
          </w:p>
          <w:p w14:paraId="2FF51B92" w14:textId="77777777" w:rsidR="00E020C4" w:rsidRPr="007130A9" w:rsidRDefault="00E020C4" w:rsidP="00E020C4">
            <w:pPr>
              <w:numPr>
                <w:ilvl w:val="0"/>
                <w:numId w:val="1"/>
              </w:numPr>
              <w:rPr>
                <w:rFonts w:eastAsia="Times New Roman" w:cs="Arial"/>
              </w:rPr>
            </w:pPr>
            <w:r w:rsidRPr="007130A9">
              <w:rPr>
                <w:rFonts w:eastAsia="Times New Roman" w:cs="Arial"/>
              </w:rPr>
              <w:t>Carers Assessments</w:t>
            </w:r>
          </w:p>
          <w:p w14:paraId="692F78DE" w14:textId="348821B8" w:rsidR="00E020C4" w:rsidRPr="007130A9" w:rsidRDefault="00E020C4" w:rsidP="00E020C4">
            <w:pPr>
              <w:numPr>
                <w:ilvl w:val="0"/>
                <w:numId w:val="1"/>
              </w:numPr>
              <w:rPr>
                <w:rFonts w:eastAsia="Times New Roman" w:cs="Arial"/>
              </w:rPr>
            </w:pPr>
            <w:r w:rsidRPr="007130A9">
              <w:rPr>
                <w:rFonts w:eastAsia="Times New Roman" w:cs="Arial"/>
              </w:rPr>
              <w:t>Practical guidance (including equipment and grants)</w:t>
            </w:r>
          </w:p>
          <w:p w14:paraId="7DCFEA82" w14:textId="3698ACC2" w:rsidR="00E020C4" w:rsidRPr="00A065D8" w:rsidRDefault="00E020C4" w:rsidP="00E020C4">
            <w:pPr>
              <w:numPr>
                <w:ilvl w:val="0"/>
                <w:numId w:val="1"/>
              </w:numPr>
              <w:rPr>
                <w:rFonts w:eastAsia="Times New Roman" w:cs="Arial"/>
              </w:rPr>
            </w:pPr>
            <w:r w:rsidRPr="007130A9">
              <w:rPr>
                <w:rFonts w:eastAsia="Times New Roman" w:cs="Arial"/>
              </w:rPr>
              <w:t xml:space="preserve">Information </w:t>
            </w:r>
          </w:p>
        </w:tc>
        <w:tc>
          <w:tcPr>
            <w:tcW w:w="9693" w:type="dxa"/>
          </w:tcPr>
          <w:p w14:paraId="4718BFC5" w14:textId="2B9755CE" w:rsidR="00E020C4" w:rsidRDefault="001B4BA6" w:rsidP="00E020C4">
            <w:pPr>
              <w:rPr>
                <w:rStyle w:val="Hyperlink"/>
                <w:rFonts w:cs="Arial"/>
              </w:rPr>
            </w:pPr>
            <w:hyperlink r:id="rId51" w:history="1">
              <w:r w:rsidR="00E020C4" w:rsidRPr="007130A9">
                <w:rPr>
                  <w:rStyle w:val="Hyperlink"/>
                  <w:rFonts w:cs="Arial"/>
                </w:rPr>
                <w:t>https://www.carerssupport.org.uk/</w:t>
              </w:r>
            </w:hyperlink>
          </w:p>
          <w:p w14:paraId="67C37F99" w14:textId="77777777" w:rsidR="00F83C40" w:rsidRPr="007130A9" w:rsidRDefault="00F83C40" w:rsidP="00E020C4">
            <w:pPr>
              <w:rPr>
                <w:rStyle w:val="lrzxr"/>
                <w:rFonts w:cs="Arial"/>
              </w:rPr>
            </w:pPr>
          </w:p>
          <w:p w14:paraId="1E5CD329" w14:textId="52030086" w:rsidR="0041335D" w:rsidRDefault="00E020C4" w:rsidP="00E020C4">
            <w:pPr>
              <w:rPr>
                <w:rFonts w:cs="Arial"/>
              </w:rPr>
            </w:pPr>
            <w:r w:rsidRPr="007130A9">
              <w:rPr>
                <w:rFonts w:cs="Arial"/>
              </w:rPr>
              <w:t xml:space="preserve">0300 028 8888 </w:t>
            </w:r>
          </w:p>
          <w:p w14:paraId="5837FCC1" w14:textId="77777777" w:rsidR="00F83C40" w:rsidRDefault="00F83C40" w:rsidP="00E020C4">
            <w:pPr>
              <w:rPr>
                <w:rFonts w:cs="Arial"/>
              </w:rPr>
            </w:pPr>
          </w:p>
          <w:p w14:paraId="2C6476D6" w14:textId="50F3EB5F" w:rsidR="00E020C4" w:rsidRPr="007130A9" w:rsidRDefault="0041335D" w:rsidP="00E020C4">
            <w:pPr>
              <w:rPr>
                <w:rStyle w:val="lrzxr"/>
                <w:rFonts w:cs="Arial"/>
              </w:rPr>
            </w:pPr>
            <w:r>
              <w:rPr>
                <w:rFonts w:cs="Arial"/>
              </w:rPr>
              <w:t xml:space="preserve">Email: </w:t>
            </w:r>
            <w:hyperlink r:id="rId52" w:history="1">
              <w:r w:rsidR="00E020C4" w:rsidRPr="007130A9">
                <w:rPr>
                  <w:rStyle w:val="Hyperlink"/>
                  <w:rFonts w:cs="Arial"/>
                </w:rPr>
                <w:t>info@carerssupport.org.uk</w:t>
              </w:r>
            </w:hyperlink>
          </w:p>
        </w:tc>
      </w:tr>
      <w:tr w:rsidR="00E020C4" w:rsidRPr="00453A4B" w14:paraId="1D94085C" w14:textId="77777777" w:rsidTr="00453C90">
        <w:trPr>
          <w:trHeight w:val="661"/>
        </w:trPr>
        <w:tc>
          <w:tcPr>
            <w:tcW w:w="2271" w:type="dxa"/>
          </w:tcPr>
          <w:p w14:paraId="1B62957B" w14:textId="29E8D060" w:rsidR="00E020C4" w:rsidRPr="007E637C" w:rsidRDefault="00E020C4" w:rsidP="00E020C4">
            <w:pPr>
              <w:rPr>
                <w:rFonts w:cs="Arial"/>
                <w:b/>
                <w:bCs/>
              </w:rPr>
            </w:pPr>
            <w:r w:rsidRPr="007E637C">
              <w:rPr>
                <w:rFonts w:cs="Arial"/>
                <w:b/>
                <w:bCs/>
              </w:rPr>
              <w:t>Surrey Action for Carers</w:t>
            </w:r>
          </w:p>
        </w:tc>
        <w:tc>
          <w:tcPr>
            <w:tcW w:w="4170" w:type="dxa"/>
          </w:tcPr>
          <w:p w14:paraId="6217E5E8" w14:textId="4114C6A8" w:rsidR="00E020C4" w:rsidRPr="00410C5F" w:rsidRDefault="00E020C4" w:rsidP="00E020C4">
            <w:pPr>
              <w:rPr>
                <w:rFonts w:cs="Arial"/>
              </w:rPr>
            </w:pPr>
            <w:r w:rsidRPr="007130A9">
              <w:rPr>
                <w:rFonts w:cs="Arial"/>
              </w:rPr>
              <w:t>Helpline and online support for carers</w:t>
            </w:r>
            <w:r w:rsidR="00410C5F">
              <w:rPr>
                <w:rFonts w:cs="Arial"/>
              </w:rPr>
              <w:t>:</w:t>
            </w:r>
          </w:p>
          <w:p w14:paraId="2821DD17" w14:textId="77777777" w:rsidR="00E020C4" w:rsidRPr="007130A9" w:rsidRDefault="00E020C4" w:rsidP="00E020C4">
            <w:pPr>
              <w:pStyle w:val="ListParagraph"/>
              <w:numPr>
                <w:ilvl w:val="0"/>
                <w:numId w:val="4"/>
              </w:numPr>
              <w:rPr>
                <w:rFonts w:cs="Arial"/>
              </w:rPr>
            </w:pPr>
            <w:r w:rsidRPr="007130A9">
              <w:rPr>
                <w:rFonts w:eastAsia="Times New Roman" w:cs="Arial"/>
                <w:lang w:val="en" w:eastAsia="en-GB"/>
              </w:rPr>
              <w:t>One-to-one phone support instead of home visits</w:t>
            </w:r>
          </w:p>
          <w:p w14:paraId="78ECD2E3" w14:textId="593E4A33" w:rsidR="00E020C4" w:rsidRPr="007130A9" w:rsidRDefault="00E020C4" w:rsidP="00E020C4">
            <w:pPr>
              <w:pStyle w:val="ListParagraph"/>
              <w:numPr>
                <w:ilvl w:val="0"/>
                <w:numId w:val="4"/>
              </w:numPr>
              <w:rPr>
                <w:rFonts w:cs="Arial"/>
              </w:rPr>
            </w:pPr>
            <w:r w:rsidRPr="007130A9">
              <w:rPr>
                <w:rFonts w:eastAsia="Times New Roman" w:cs="Arial"/>
                <w:lang w:val="en" w:eastAsia="en-GB"/>
              </w:rPr>
              <w:t>An extended Carer Information Centre, with more staff to take your questions by phone and email</w:t>
            </w:r>
          </w:p>
          <w:p w14:paraId="300D5418" w14:textId="5515F492" w:rsidR="00E020C4" w:rsidRPr="007130A9" w:rsidRDefault="00E020C4" w:rsidP="00E020C4">
            <w:pPr>
              <w:pStyle w:val="ListParagraph"/>
              <w:numPr>
                <w:ilvl w:val="0"/>
                <w:numId w:val="4"/>
              </w:numPr>
              <w:rPr>
                <w:rFonts w:cs="Arial"/>
              </w:rPr>
            </w:pPr>
            <w:r w:rsidRPr="007130A9">
              <w:rPr>
                <w:rFonts w:eastAsia="Times New Roman" w:cs="Arial"/>
                <w:lang w:val="en" w:eastAsia="en-GB"/>
              </w:rPr>
              <w:t xml:space="preserve">Increased </w:t>
            </w:r>
            <w:r w:rsidR="00410C5F">
              <w:rPr>
                <w:rFonts w:eastAsia="Times New Roman" w:cs="Arial"/>
                <w:lang w:val="en" w:eastAsia="en-GB"/>
              </w:rPr>
              <w:t xml:space="preserve">website </w:t>
            </w:r>
            <w:r w:rsidRPr="007130A9">
              <w:rPr>
                <w:rFonts w:eastAsia="Times New Roman" w:cs="Arial"/>
                <w:lang w:val="en" w:eastAsia="en-GB"/>
              </w:rPr>
              <w:t xml:space="preserve">information </w:t>
            </w:r>
          </w:p>
        </w:tc>
        <w:tc>
          <w:tcPr>
            <w:tcW w:w="9693" w:type="dxa"/>
          </w:tcPr>
          <w:p w14:paraId="016F622A" w14:textId="76E85D6A" w:rsidR="00E020C4" w:rsidRDefault="001B4BA6" w:rsidP="00E020C4">
            <w:pPr>
              <w:rPr>
                <w:rStyle w:val="Hyperlink"/>
                <w:rFonts w:cs="Arial"/>
              </w:rPr>
            </w:pPr>
            <w:hyperlink r:id="rId53" w:history="1">
              <w:r w:rsidR="00E020C4" w:rsidRPr="007130A9">
                <w:rPr>
                  <w:rStyle w:val="Hyperlink"/>
                  <w:rFonts w:cs="Arial"/>
                </w:rPr>
                <w:t>https://www.actionforcarers.org.uk</w:t>
              </w:r>
            </w:hyperlink>
          </w:p>
          <w:p w14:paraId="4B549B86" w14:textId="77777777" w:rsidR="00F83C40" w:rsidRPr="007130A9" w:rsidRDefault="00F83C40" w:rsidP="00E020C4">
            <w:pPr>
              <w:rPr>
                <w:rStyle w:val="lrzxr"/>
                <w:rFonts w:cs="Arial"/>
              </w:rPr>
            </w:pPr>
          </w:p>
          <w:p w14:paraId="0A5FF058" w14:textId="2FEC86E4" w:rsidR="00E020C4" w:rsidRPr="007130A9" w:rsidRDefault="00E020C4" w:rsidP="00E020C4">
            <w:pPr>
              <w:rPr>
                <w:rStyle w:val="lrzxr"/>
                <w:rFonts w:cs="Arial"/>
              </w:rPr>
            </w:pPr>
            <w:r w:rsidRPr="007130A9">
              <w:rPr>
                <w:rStyle w:val="lrzxr"/>
                <w:rFonts w:cs="Arial"/>
              </w:rPr>
              <w:t>0303 040 1234</w:t>
            </w:r>
          </w:p>
        </w:tc>
      </w:tr>
      <w:tr w:rsidR="00E020C4" w:rsidRPr="00453A4B" w14:paraId="680C5598" w14:textId="77777777" w:rsidTr="00453C90">
        <w:trPr>
          <w:trHeight w:val="253"/>
        </w:trPr>
        <w:tc>
          <w:tcPr>
            <w:tcW w:w="2271" w:type="dxa"/>
            <w:shd w:val="clear" w:color="auto" w:fill="FFC000"/>
          </w:tcPr>
          <w:p w14:paraId="64D3CF38" w14:textId="3C3F4FF8" w:rsidR="00E020C4" w:rsidRPr="007E637C" w:rsidRDefault="00E020C4" w:rsidP="00E020C4">
            <w:pPr>
              <w:rPr>
                <w:rFonts w:cs="Arial"/>
                <w:b/>
                <w:bCs/>
              </w:rPr>
            </w:pPr>
            <w:r w:rsidRPr="007E637C">
              <w:rPr>
                <w:rFonts w:cs="Arial"/>
                <w:b/>
                <w:bCs/>
              </w:rPr>
              <w:t>Telephone support</w:t>
            </w:r>
          </w:p>
        </w:tc>
        <w:tc>
          <w:tcPr>
            <w:tcW w:w="4170" w:type="dxa"/>
            <w:shd w:val="clear" w:color="auto" w:fill="FFC000"/>
          </w:tcPr>
          <w:p w14:paraId="2CC17C46" w14:textId="77777777" w:rsidR="00E020C4" w:rsidRPr="007130A9" w:rsidRDefault="00E020C4" w:rsidP="00E020C4">
            <w:pPr>
              <w:rPr>
                <w:rFonts w:cs="Arial"/>
              </w:rPr>
            </w:pPr>
          </w:p>
        </w:tc>
        <w:tc>
          <w:tcPr>
            <w:tcW w:w="9693" w:type="dxa"/>
            <w:shd w:val="clear" w:color="auto" w:fill="FFC000"/>
          </w:tcPr>
          <w:p w14:paraId="15C9569C" w14:textId="77777777" w:rsidR="00E020C4" w:rsidRPr="007130A9" w:rsidRDefault="00E020C4" w:rsidP="00E020C4">
            <w:pPr>
              <w:rPr>
                <w:rFonts w:cs="Arial"/>
              </w:rPr>
            </w:pPr>
          </w:p>
        </w:tc>
      </w:tr>
      <w:tr w:rsidR="00E020C4" w:rsidRPr="00453A4B" w14:paraId="5CB65764" w14:textId="77777777" w:rsidTr="00453C90">
        <w:trPr>
          <w:trHeight w:val="661"/>
        </w:trPr>
        <w:tc>
          <w:tcPr>
            <w:tcW w:w="2271" w:type="dxa"/>
            <w:shd w:val="clear" w:color="auto" w:fill="auto"/>
          </w:tcPr>
          <w:p w14:paraId="20C1882C" w14:textId="77777777" w:rsidR="00E020C4" w:rsidRPr="007E637C" w:rsidRDefault="00E020C4" w:rsidP="00E020C4">
            <w:pPr>
              <w:rPr>
                <w:rFonts w:cs="Arial"/>
                <w:b/>
                <w:bCs/>
              </w:rPr>
            </w:pPr>
            <w:r w:rsidRPr="007E637C">
              <w:rPr>
                <w:rFonts w:cs="Arial"/>
                <w:b/>
                <w:bCs/>
              </w:rPr>
              <w:t>National Age UK</w:t>
            </w:r>
          </w:p>
          <w:p w14:paraId="6327FECD" w14:textId="77777777" w:rsidR="00E020C4" w:rsidRPr="007E637C" w:rsidRDefault="00E020C4" w:rsidP="00E020C4">
            <w:pPr>
              <w:rPr>
                <w:rFonts w:cs="Arial"/>
                <w:b/>
                <w:bCs/>
              </w:rPr>
            </w:pPr>
          </w:p>
          <w:p w14:paraId="3CABAB22" w14:textId="77777777" w:rsidR="00E020C4" w:rsidRPr="007E637C" w:rsidRDefault="00E020C4" w:rsidP="00E020C4">
            <w:pPr>
              <w:rPr>
                <w:rFonts w:cs="Arial"/>
                <w:b/>
                <w:bCs/>
              </w:rPr>
            </w:pPr>
          </w:p>
          <w:p w14:paraId="20175CD9" w14:textId="612074F5" w:rsidR="00E020C4" w:rsidRPr="007E637C" w:rsidRDefault="00E020C4" w:rsidP="00E020C4">
            <w:pPr>
              <w:rPr>
                <w:rFonts w:cs="Arial"/>
                <w:b/>
                <w:bCs/>
              </w:rPr>
            </w:pPr>
          </w:p>
        </w:tc>
        <w:tc>
          <w:tcPr>
            <w:tcW w:w="4170" w:type="dxa"/>
            <w:shd w:val="clear" w:color="auto" w:fill="auto"/>
          </w:tcPr>
          <w:p w14:paraId="3B51AF9F" w14:textId="6184FB25" w:rsidR="00E020C4" w:rsidRPr="007130A9" w:rsidRDefault="00E020C4" w:rsidP="00E020C4">
            <w:pPr>
              <w:rPr>
                <w:rFonts w:cs="Arial"/>
              </w:rPr>
            </w:pPr>
            <w:r w:rsidRPr="007130A9">
              <w:rPr>
                <w:rFonts w:cs="Arial"/>
              </w:rPr>
              <w:t>Call in Time is a free telephone friendship service for people 60 and over. Callers are matched with a likeminded person who's keen to make a new friend, and every week they'll give them a call</w:t>
            </w:r>
          </w:p>
        </w:tc>
        <w:tc>
          <w:tcPr>
            <w:tcW w:w="9693" w:type="dxa"/>
            <w:shd w:val="clear" w:color="auto" w:fill="auto"/>
          </w:tcPr>
          <w:p w14:paraId="2D954020" w14:textId="77777777" w:rsidR="00E020C4" w:rsidRPr="007130A9" w:rsidRDefault="001B4BA6" w:rsidP="00E020C4">
            <w:pPr>
              <w:pStyle w:val="NormalWeb"/>
              <w:spacing w:before="0" w:beforeAutospacing="0" w:after="0" w:afterAutospacing="0"/>
              <w:rPr>
                <w:rFonts w:ascii="Arial" w:hAnsi="Arial" w:cs="Arial"/>
                <w:sz w:val="22"/>
                <w:szCs w:val="22"/>
              </w:rPr>
            </w:pPr>
            <w:hyperlink r:id="rId54" w:history="1">
              <w:r w:rsidR="00E020C4" w:rsidRPr="007130A9">
                <w:rPr>
                  <w:rStyle w:val="Hyperlink"/>
                  <w:rFonts w:ascii="Arial" w:hAnsi="Arial" w:cs="Arial"/>
                  <w:color w:val="1155CC"/>
                  <w:sz w:val="22"/>
                  <w:szCs w:val="22"/>
                </w:rPr>
                <w:t>https://www.ageuk.org.uk/services/befriending-services/sign-up-for-telephone-befriending/</w:t>
              </w:r>
            </w:hyperlink>
            <w:r w:rsidR="00E020C4" w:rsidRPr="007130A9">
              <w:rPr>
                <w:rFonts w:ascii="Arial" w:hAnsi="Arial" w:cs="Arial"/>
                <w:color w:val="000000"/>
                <w:sz w:val="22"/>
                <w:szCs w:val="22"/>
              </w:rPr>
              <w:t> </w:t>
            </w:r>
          </w:p>
          <w:p w14:paraId="509938CF" w14:textId="77777777" w:rsidR="00E020C4" w:rsidRPr="007130A9" w:rsidRDefault="00E020C4" w:rsidP="00E020C4">
            <w:pPr>
              <w:pStyle w:val="NormalWeb"/>
              <w:spacing w:before="0" w:beforeAutospacing="0" w:after="0" w:afterAutospacing="0"/>
              <w:rPr>
                <w:rFonts w:ascii="Arial" w:hAnsi="Arial" w:cs="Arial"/>
                <w:sz w:val="22"/>
                <w:szCs w:val="22"/>
              </w:rPr>
            </w:pPr>
          </w:p>
          <w:p w14:paraId="0F2B9ADF" w14:textId="77777777" w:rsidR="00E020C4" w:rsidRPr="007130A9" w:rsidRDefault="00E020C4" w:rsidP="00E020C4">
            <w:pPr>
              <w:pStyle w:val="NormalWeb"/>
              <w:spacing w:before="0" w:beforeAutospacing="0" w:after="0" w:afterAutospacing="0"/>
              <w:rPr>
                <w:rFonts w:ascii="Arial" w:hAnsi="Arial" w:cs="Arial"/>
                <w:sz w:val="22"/>
                <w:szCs w:val="22"/>
              </w:rPr>
            </w:pPr>
          </w:p>
          <w:p w14:paraId="47CB48D8" w14:textId="77777777" w:rsidR="00E020C4" w:rsidRPr="007130A9" w:rsidRDefault="00E020C4" w:rsidP="00B47DC6">
            <w:pPr>
              <w:pStyle w:val="NormalWeb"/>
              <w:spacing w:before="0" w:beforeAutospacing="0" w:after="0" w:afterAutospacing="0"/>
              <w:rPr>
                <w:rFonts w:ascii="Arial" w:hAnsi="Arial" w:cs="Arial"/>
                <w:sz w:val="22"/>
                <w:szCs w:val="22"/>
              </w:rPr>
            </w:pPr>
          </w:p>
        </w:tc>
      </w:tr>
      <w:tr w:rsidR="00B47DC6" w:rsidRPr="00453A4B" w14:paraId="62D8C73F" w14:textId="77777777" w:rsidTr="00453C90">
        <w:trPr>
          <w:trHeight w:val="661"/>
        </w:trPr>
        <w:tc>
          <w:tcPr>
            <w:tcW w:w="2271" w:type="dxa"/>
            <w:shd w:val="clear" w:color="auto" w:fill="auto"/>
          </w:tcPr>
          <w:p w14:paraId="4B220D5B" w14:textId="3533BE36" w:rsidR="00B47DC6" w:rsidRPr="007E637C" w:rsidRDefault="00B47DC6" w:rsidP="00E020C4">
            <w:pPr>
              <w:rPr>
                <w:rFonts w:cs="Arial"/>
                <w:b/>
                <w:bCs/>
              </w:rPr>
            </w:pPr>
            <w:r w:rsidRPr="007E637C">
              <w:rPr>
                <w:rFonts w:cs="Arial"/>
                <w:b/>
                <w:bCs/>
              </w:rPr>
              <w:t>National - Silverline</w:t>
            </w:r>
          </w:p>
        </w:tc>
        <w:tc>
          <w:tcPr>
            <w:tcW w:w="4170" w:type="dxa"/>
            <w:shd w:val="clear" w:color="auto" w:fill="auto"/>
          </w:tcPr>
          <w:p w14:paraId="3585B961" w14:textId="3889557B" w:rsidR="00B47DC6" w:rsidRPr="007130A9" w:rsidRDefault="00B47DC6" w:rsidP="00B47DC6">
            <w:pPr>
              <w:rPr>
                <w:rFonts w:cs="Arial"/>
              </w:rPr>
            </w:pPr>
            <w:r w:rsidRPr="007130A9">
              <w:rPr>
                <w:rFonts w:cs="Arial"/>
              </w:rPr>
              <w:t>The Silver Line is a confidential, free helpline for older people across the UK open every day and night of the year. Our specially trained helpline team can</w:t>
            </w:r>
            <w:r w:rsidR="0074158F">
              <w:rPr>
                <w:rFonts w:cs="Arial"/>
              </w:rPr>
              <w:t>:</w:t>
            </w:r>
          </w:p>
          <w:p w14:paraId="6625A137" w14:textId="371D8F50" w:rsidR="00B47DC6" w:rsidRPr="007130A9" w:rsidRDefault="0074158F" w:rsidP="00B47DC6">
            <w:pPr>
              <w:numPr>
                <w:ilvl w:val="0"/>
                <w:numId w:val="5"/>
              </w:numPr>
              <w:ind w:left="300"/>
              <w:rPr>
                <w:rFonts w:cs="Arial"/>
              </w:rPr>
            </w:pPr>
            <w:r>
              <w:rPr>
                <w:rFonts w:cs="Arial"/>
              </w:rPr>
              <w:t>O</w:t>
            </w:r>
            <w:r w:rsidR="00B47DC6" w:rsidRPr="007130A9">
              <w:rPr>
                <w:rFonts w:cs="Arial"/>
              </w:rPr>
              <w:t xml:space="preserve">ffer information, friendship and advice </w:t>
            </w:r>
          </w:p>
          <w:p w14:paraId="4CA6B929" w14:textId="353B745E" w:rsidR="00B47DC6" w:rsidRPr="007130A9" w:rsidRDefault="0074158F" w:rsidP="00B47DC6">
            <w:pPr>
              <w:numPr>
                <w:ilvl w:val="0"/>
                <w:numId w:val="5"/>
              </w:numPr>
              <w:ind w:left="300"/>
              <w:rPr>
                <w:rFonts w:cs="Arial"/>
              </w:rPr>
            </w:pPr>
            <w:r>
              <w:rPr>
                <w:rFonts w:cs="Arial"/>
              </w:rPr>
              <w:t>L</w:t>
            </w:r>
            <w:r w:rsidR="00B47DC6" w:rsidRPr="007130A9">
              <w:rPr>
                <w:rFonts w:cs="Arial"/>
              </w:rPr>
              <w:t>ink callers to local groups and services</w:t>
            </w:r>
          </w:p>
          <w:p w14:paraId="331A2F3D" w14:textId="32294AFE" w:rsidR="00B47DC6" w:rsidRPr="007130A9" w:rsidRDefault="0074158F" w:rsidP="00B47DC6">
            <w:pPr>
              <w:numPr>
                <w:ilvl w:val="0"/>
                <w:numId w:val="5"/>
              </w:numPr>
              <w:ind w:left="300"/>
              <w:rPr>
                <w:rFonts w:cs="Arial"/>
              </w:rPr>
            </w:pPr>
            <w:r>
              <w:rPr>
                <w:rFonts w:cs="Arial"/>
              </w:rPr>
              <w:t>O</w:t>
            </w:r>
            <w:r w:rsidR="00B47DC6" w:rsidRPr="007130A9">
              <w:rPr>
                <w:rFonts w:cs="Arial"/>
              </w:rPr>
              <w:t>ffer regular friendship calls</w:t>
            </w:r>
          </w:p>
          <w:p w14:paraId="746745DB" w14:textId="345994B1" w:rsidR="00B47DC6" w:rsidRPr="0074158F" w:rsidRDefault="0074158F" w:rsidP="00E020C4">
            <w:pPr>
              <w:numPr>
                <w:ilvl w:val="0"/>
                <w:numId w:val="5"/>
              </w:numPr>
              <w:ind w:left="300"/>
              <w:rPr>
                <w:rFonts w:cs="Arial"/>
              </w:rPr>
            </w:pPr>
            <w:r>
              <w:rPr>
                <w:rFonts w:cs="Arial"/>
              </w:rPr>
              <w:t>P</w:t>
            </w:r>
            <w:r w:rsidR="00B47DC6" w:rsidRPr="007130A9">
              <w:rPr>
                <w:rFonts w:cs="Arial"/>
              </w:rPr>
              <w:t>rotect and support older people who are suffering abuse and neglect</w:t>
            </w:r>
          </w:p>
        </w:tc>
        <w:tc>
          <w:tcPr>
            <w:tcW w:w="9693" w:type="dxa"/>
            <w:shd w:val="clear" w:color="auto" w:fill="auto"/>
          </w:tcPr>
          <w:p w14:paraId="7C2C521A" w14:textId="07DF52CD" w:rsidR="00B47DC6" w:rsidRDefault="001B4BA6" w:rsidP="00B47DC6">
            <w:pPr>
              <w:pStyle w:val="NormalWeb"/>
              <w:spacing w:before="0" w:beforeAutospacing="0" w:after="0" w:afterAutospacing="0"/>
              <w:rPr>
                <w:rFonts w:ascii="Arial" w:hAnsi="Arial" w:cs="Arial"/>
                <w:color w:val="000000"/>
                <w:sz w:val="22"/>
                <w:szCs w:val="22"/>
              </w:rPr>
            </w:pPr>
            <w:hyperlink r:id="rId55" w:history="1">
              <w:r w:rsidR="00B47DC6" w:rsidRPr="007130A9">
                <w:rPr>
                  <w:rStyle w:val="Hyperlink"/>
                  <w:rFonts w:ascii="Arial" w:hAnsi="Arial" w:cs="Arial"/>
                  <w:sz w:val="22"/>
                  <w:szCs w:val="22"/>
                </w:rPr>
                <w:t>https://www.thesilverline.org.uk/</w:t>
              </w:r>
            </w:hyperlink>
            <w:r w:rsidR="00B47DC6" w:rsidRPr="007130A9">
              <w:rPr>
                <w:rFonts w:ascii="Arial" w:hAnsi="Arial" w:cs="Arial"/>
                <w:color w:val="000000"/>
                <w:sz w:val="22"/>
                <w:szCs w:val="22"/>
              </w:rPr>
              <w:t> </w:t>
            </w:r>
          </w:p>
          <w:p w14:paraId="1D784443" w14:textId="77777777" w:rsidR="00F83C40" w:rsidRPr="007130A9" w:rsidRDefault="00F83C40" w:rsidP="00B47DC6">
            <w:pPr>
              <w:pStyle w:val="NormalWeb"/>
              <w:spacing w:before="0" w:beforeAutospacing="0" w:after="0" w:afterAutospacing="0"/>
              <w:rPr>
                <w:rFonts w:ascii="Arial" w:hAnsi="Arial" w:cs="Arial"/>
                <w:color w:val="000000"/>
                <w:sz w:val="22"/>
                <w:szCs w:val="22"/>
              </w:rPr>
            </w:pPr>
          </w:p>
          <w:p w14:paraId="71A75254" w14:textId="6BAA0DF5" w:rsidR="00B47DC6" w:rsidRPr="007130A9" w:rsidRDefault="00B47DC6" w:rsidP="00B47DC6">
            <w:pPr>
              <w:pStyle w:val="NormalWeb"/>
              <w:spacing w:before="0" w:beforeAutospacing="0" w:after="0" w:afterAutospacing="0"/>
              <w:rPr>
                <w:rFonts w:ascii="Arial" w:hAnsi="Arial" w:cs="Arial"/>
                <w:sz w:val="22"/>
                <w:szCs w:val="22"/>
              </w:rPr>
            </w:pPr>
            <w:r w:rsidRPr="007130A9">
              <w:rPr>
                <w:rFonts w:ascii="Arial" w:eastAsiaTheme="minorHAnsi" w:hAnsi="Arial" w:cs="Arial"/>
                <w:sz w:val="22"/>
                <w:szCs w:val="22"/>
                <w:lang w:eastAsia="en-US"/>
              </w:rPr>
              <w:t>0800 470 80 90</w:t>
            </w:r>
          </w:p>
          <w:p w14:paraId="4B3CAC35" w14:textId="77777777" w:rsidR="00B47DC6" w:rsidRPr="007130A9" w:rsidRDefault="00B47DC6" w:rsidP="00B47DC6">
            <w:pPr>
              <w:pStyle w:val="NormalWeb"/>
              <w:spacing w:before="0" w:beforeAutospacing="0" w:after="0" w:afterAutospacing="0"/>
              <w:rPr>
                <w:rFonts w:ascii="Arial" w:hAnsi="Arial" w:cs="Arial"/>
                <w:color w:val="000000"/>
                <w:sz w:val="22"/>
                <w:szCs w:val="22"/>
              </w:rPr>
            </w:pPr>
          </w:p>
          <w:p w14:paraId="38EFCEAE" w14:textId="77777777" w:rsidR="00B47DC6" w:rsidRPr="007130A9" w:rsidRDefault="00B47DC6" w:rsidP="00E020C4">
            <w:pPr>
              <w:pStyle w:val="NormalWeb"/>
              <w:spacing w:before="0" w:beforeAutospacing="0" w:after="0" w:afterAutospacing="0"/>
              <w:rPr>
                <w:rFonts w:ascii="Arial" w:hAnsi="Arial" w:cs="Arial"/>
                <w:sz w:val="22"/>
                <w:szCs w:val="22"/>
              </w:rPr>
            </w:pPr>
          </w:p>
        </w:tc>
      </w:tr>
      <w:tr w:rsidR="00E020C4" w:rsidRPr="00453A4B" w14:paraId="1BAEF0B8" w14:textId="77777777" w:rsidTr="00453C90">
        <w:trPr>
          <w:trHeight w:val="661"/>
        </w:trPr>
        <w:tc>
          <w:tcPr>
            <w:tcW w:w="2271" w:type="dxa"/>
            <w:shd w:val="clear" w:color="auto" w:fill="FFC000"/>
          </w:tcPr>
          <w:p w14:paraId="3221AE9D" w14:textId="46C7EEB0" w:rsidR="00E020C4" w:rsidRPr="007E637C" w:rsidRDefault="00E020C4" w:rsidP="00E020C4">
            <w:pPr>
              <w:rPr>
                <w:rFonts w:cs="Arial"/>
                <w:b/>
                <w:bCs/>
              </w:rPr>
            </w:pPr>
            <w:r w:rsidRPr="007E637C">
              <w:rPr>
                <w:rFonts w:cs="Arial"/>
                <w:b/>
                <w:bCs/>
              </w:rPr>
              <w:lastRenderedPageBreak/>
              <w:t>Priority Services register</w:t>
            </w:r>
          </w:p>
        </w:tc>
        <w:tc>
          <w:tcPr>
            <w:tcW w:w="4170" w:type="dxa"/>
            <w:shd w:val="clear" w:color="auto" w:fill="FFC000"/>
          </w:tcPr>
          <w:p w14:paraId="51349586" w14:textId="77777777" w:rsidR="00E020C4" w:rsidRPr="007130A9" w:rsidRDefault="00E020C4" w:rsidP="00E020C4">
            <w:pPr>
              <w:rPr>
                <w:rFonts w:cs="Arial"/>
              </w:rPr>
            </w:pPr>
          </w:p>
        </w:tc>
        <w:tc>
          <w:tcPr>
            <w:tcW w:w="9693" w:type="dxa"/>
            <w:shd w:val="clear" w:color="auto" w:fill="FFC000"/>
          </w:tcPr>
          <w:p w14:paraId="6959235F" w14:textId="77777777" w:rsidR="00E020C4" w:rsidRPr="007130A9" w:rsidRDefault="00E020C4" w:rsidP="00E020C4">
            <w:pPr>
              <w:rPr>
                <w:rFonts w:cs="Arial"/>
              </w:rPr>
            </w:pPr>
          </w:p>
        </w:tc>
      </w:tr>
      <w:tr w:rsidR="00E020C4" w:rsidRPr="00453A4B" w14:paraId="0BCB00B9" w14:textId="77777777" w:rsidTr="00453C90">
        <w:trPr>
          <w:trHeight w:val="983"/>
        </w:trPr>
        <w:tc>
          <w:tcPr>
            <w:tcW w:w="2271" w:type="dxa"/>
          </w:tcPr>
          <w:p w14:paraId="287800DA" w14:textId="21AE8531" w:rsidR="00E020C4" w:rsidRPr="007E637C" w:rsidRDefault="00E020C4" w:rsidP="00E020C4">
            <w:pPr>
              <w:rPr>
                <w:rFonts w:cs="Arial"/>
                <w:b/>
                <w:bCs/>
              </w:rPr>
            </w:pPr>
            <w:r w:rsidRPr="007E637C">
              <w:rPr>
                <w:rFonts w:cs="Arial"/>
                <w:b/>
                <w:bCs/>
              </w:rPr>
              <w:t>West Sussex and East Surrey</w:t>
            </w:r>
          </w:p>
        </w:tc>
        <w:tc>
          <w:tcPr>
            <w:tcW w:w="4170" w:type="dxa"/>
          </w:tcPr>
          <w:p w14:paraId="1EC58064" w14:textId="3233EE20" w:rsidR="00E020C4" w:rsidRPr="007130A9" w:rsidRDefault="00E020C4" w:rsidP="00E020C4">
            <w:pPr>
              <w:rPr>
                <w:rFonts w:cs="Arial"/>
              </w:rPr>
            </w:pPr>
            <w:r w:rsidRPr="007130A9">
              <w:rPr>
                <w:rFonts w:cs="Arial"/>
              </w:rPr>
              <w:t>Priority Services Register Additional support in the event of a power cut.  Includes a priority number to ring and tailored support for the individual provided through charity partners.  Through this people can register for the priority register for water companies</w:t>
            </w:r>
          </w:p>
        </w:tc>
        <w:tc>
          <w:tcPr>
            <w:tcW w:w="9693" w:type="dxa"/>
          </w:tcPr>
          <w:p w14:paraId="1630F489" w14:textId="29DF8440" w:rsidR="00E020C4" w:rsidRDefault="001B4BA6" w:rsidP="00E020C4">
            <w:pPr>
              <w:rPr>
                <w:rStyle w:val="Hyperlink"/>
                <w:rFonts w:cs="Arial"/>
              </w:rPr>
            </w:pPr>
            <w:hyperlink r:id="rId56" w:history="1">
              <w:r w:rsidR="00E020C4" w:rsidRPr="007130A9">
                <w:rPr>
                  <w:rStyle w:val="Hyperlink"/>
                  <w:rFonts w:cs="Arial"/>
                </w:rPr>
                <w:t>https://www.ukpowernetworks.co.uk/power-cut/priority-services-register</w:t>
              </w:r>
            </w:hyperlink>
          </w:p>
          <w:p w14:paraId="7EE150C8" w14:textId="77777777" w:rsidR="00F83C40" w:rsidRPr="007130A9" w:rsidRDefault="00F83C40" w:rsidP="00E020C4">
            <w:pPr>
              <w:rPr>
                <w:rStyle w:val="lrzxr"/>
                <w:rFonts w:cs="Arial"/>
              </w:rPr>
            </w:pPr>
          </w:p>
          <w:p w14:paraId="7F0DCEA2" w14:textId="77777777" w:rsidR="00E020C4" w:rsidRDefault="00E020C4" w:rsidP="00E020C4">
            <w:pPr>
              <w:rPr>
                <w:rStyle w:val="Strong"/>
                <w:rFonts w:cs="Arial"/>
                <w:b w:val="0"/>
                <w:bCs w:val="0"/>
                <w:lang w:val="en"/>
              </w:rPr>
            </w:pPr>
            <w:r w:rsidRPr="00DC6F82">
              <w:rPr>
                <w:rStyle w:val="Strong"/>
                <w:rFonts w:cs="Arial"/>
                <w:b w:val="0"/>
                <w:bCs w:val="0"/>
                <w:lang w:val="en"/>
              </w:rPr>
              <w:t>0800 029 4285</w:t>
            </w:r>
          </w:p>
          <w:p w14:paraId="19DB43F6" w14:textId="24E4F814" w:rsidR="00F83C40" w:rsidRPr="007130A9" w:rsidRDefault="00F83C40" w:rsidP="00E020C4">
            <w:pPr>
              <w:rPr>
                <w:rStyle w:val="lrzxr"/>
                <w:rFonts w:cs="Arial"/>
                <w:b/>
                <w:bCs/>
              </w:rPr>
            </w:pPr>
          </w:p>
        </w:tc>
      </w:tr>
      <w:tr w:rsidR="00E020C4" w:rsidRPr="00453A4B" w14:paraId="2F2D396F" w14:textId="77777777" w:rsidTr="00453C90">
        <w:trPr>
          <w:trHeight w:val="330"/>
        </w:trPr>
        <w:tc>
          <w:tcPr>
            <w:tcW w:w="2271" w:type="dxa"/>
            <w:shd w:val="clear" w:color="auto" w:fill="FFC000"/>
          </w:tcPr>
          <w:p w14:paraId="2F216D30" w14:textId="289A209F" w:rsidR="00E020C4" w:rsidRPr="007E637C" w:rsidRDefault="00E020C4" w:rsidP="00E020C4">
            <w:pPr>
              <w:rPr>
                <w:rFonts w:cs="Arial"/>
                <w:b/>
                <w:bCs/>
              </w:rPr>
            </w:pPr>
            <w:r w:rsidRPr="007E637C">
              <w:rPr>
                <w:rFonts w:cs="Arial"/>
                <w:b/>
                <w:bCs/>
              </w:rPr>
              <w:t>Cancer</w:t>
            </w:r>
          </w:p>
        </w:tc>
        <w:tc>
          <w:tcPr>
            <w:tcW w:w="4170" w:type="dxa"/>
            <w:shd w:val="clear" w:color="auto" w:fill="FFC000"/>
          </w:tcPr>
          <w:p w14:paraId="3066A5C7" w14:textId="77777777" w:rsidR="00E020C4" w:rsidRPr="007130A9" w:rsidRDefault="00E020C4" w:rsidP="00E020C4">
            <w:pPr>
              <w:rPr>
                <w:rFonts w:cs="Arial"/>
              </w:rPr>
            </w:pPr>
          </w:p>
        </w:tc>
        <w:tc>
          <w:tcPr>
            <w:tcW w:w="9693" w:type="dxa"/>
            <w:shd w:val="clear" w:color="auto" w:fill="FFC000"/>
          </w:tcPr>
          <w:p w14:paraId="6CF286E0" w14:textId="77777777" w:rsidR="00E020C4" w:rsidRPr="007130A9" w:rsidRDefault="00E020C4" w:rsidP="00E020C4">
            <w:pPr>
              <w:rPr>
                <w:rFonts w:cs="Arial"/>
              </w:rPr>
            </w:pPr>
          </w:p>
        </w:tc>
      </w:tr>
      <w:tr w:rsidR="00E020C4" w:rsidRPr="00453A4B" w14:paraId="42031720" w14:textId="77777777" w:rsidTr="00453C90">
        <w:trPr>
          <w:trHeight w:val="661"/>
        </w:trPr>
        <w:tc>
          <w:tcPr>
            <w:tcW w:w="2271" w:type="dxa"/>
          </w:tcPr>
          <w:p w14:paraId="02565F73" w14:textId="379DC20E" w:rsidR="00E020C4" w:rsidRPr="007E637C" w:rsidRDefault="00E020C4" w:rsidP="00E020C4">
            <w:pPr>
              <w:rPr>
                <w:rFonts w:cs="Arial"/>
                <w:b/>
                <w:bCs/>
              </w:rPr>
            </w:pPr>
            <w:r w:rsidRPr="007E637C">
              <w:rPr>
                <w:rFonts w:cs="Arial"/>
                <w:b/>
                <w:bCs/>
              </w:rPr>
              <w:t>National - Macmillan</w:t>
            </w:r>
          </w:p>
        </w:tc>
        <w:tc>
          <w:tcPr>
            <w:tcW w:w="4170" w:type="dxa"/>
          </w:tcPr>
          <w:p w14:paraId="469863B8" w14:textId="4EF79EEC" w:rsidR="00E020C4" w:rsidRPr="007130A9" w:rsidRDefault="00E020C4" w:rsidP="00E020C4">
            <w:pPr>
              <w:rPr>
                <w:rFonts w:cs="Arial"/>
              </w:rPr>
            </w:pPr>
            <w:r w:rsidRPr="007130A9">
              <w:rPr>
                <w:rFonts w:cs="Arial"/>
              </w:rPr>
              <w:t>Coronavirus information</w:t>
            </w:r>
            <w:r w:rsidR="0043042B">
              <w:rPr>
                <w:rFonts w:cs="Arial"/>
              </w:rPr>
              <w:t xml:space="preserve"> </w:t>
            </w:r>
            <w:r w:rsidR="0043042B">
              <w:t>for people living with cancer, who have previously had cancer, are caring for people with cancer, are worried they have cancer or who need to self-isolate</w:t>
            </w:r>
          </w:p>
        </w:tc>
        <w:tc>
          <w:tcPr>
            <w:tcW w:w="9693" w:type="dxa"/>
          </w:tcPr>
          <w:p w14:paraId="1F7CC888" w14:textId="4FBD25F8" w:rsidR="00E020C4" w:rsidRDefault="001B4BA6" w:rsidP="00E020C4">
            <w:pPr>
              <w:rPr>
                <w:rStyle w:val="Hyperlink"/>
                <w:rFonts w:cs="Arial"/>
                <w:color w:val="0078D7"/>
              </w:rPr>
            </w:pPr>
            <w:hyperlink r:id="rId57" w:history="1">
              <w:r w:rsidR="00E020C4" w:rsidRPr="007130A9">
                <w:rPr>
                  <w:rStyle w:val="Hyperlink"/>
                  <w:rFonts w:cs="Arial"/>
                  <w:color w:val="0078D7"/>
                </w:rPr>
                <w:t>https://www.macmillan.org.uk/cancer-information-and-support/get-help/physical-help/cancer-and-coronavirus</w:t>
              </w:r>
            </w:hyperlink>
          </w:p>
          <w:p w14:paraId="26668485" w14:textId="77777777" w:rsidR="00F83C40" w:rsidRPr="007130A9" w:rsidRDefault="00F83C40" w:rsidP="00E020C4">
            <w:pPr>
              <w:rPr>
                <w:rStyle w:val="Hyperlink"/>
                <w:rFonts w:cs="Arial"/>
                <w:color w:val="0078D7"/>
              </w:rPr>
            </w:pPr>
          </w:p>
          <w:p w14:paraId="4918BEBA" w14:textId="0A73E7C8" w:rsidR="00A902A4" w:rsidRDefault="00A902A4" w:rsidP="00E020C4">
            <w:pPr>
              <w:rPr>
                <w:rStyle w:val="lrzxr"/>
                <w:rFonts w:cs="Arial"/>
              </w:rPr>
            </w:pPr>
            <w:r w:rsidRPr="007130A9">
              <w:rPr>
                <w:rStyle w:val="lrzxr"/>
                <w:rFonts w:cs="Arial"/>
              </w:rPr>
              <w:t>0808 808 00 00 Monday to Friday 9</w:t>
            </w:r>
            <w:r w:rsidR="00961C6E">
              <w:rPr>
                <w:rStyle w:val="lrzxr"/>
                <w:rFonts w:cs="Arial"/>
              </w:rPr>
              <w:t>am</w:t>
            </w:r>
            <w:r w:rsidR="0043042B">
              <w:rPr>
                <w:rStyle w:val="lrzxr"/>
                <w:rFonts w:cs="Arial"/>
              </w:rPr>
              <w:t xml:space="preserve"> to </w:t>
            </w:r>
            <w:r w:rsidRPr="007130A9">
              <w:rPr>
                <w:rStyle w:val="lrzxr"/>
                <w:rFonts w:cs="Arial"/>
              </w:rPr>
              <w:t>5pm</w:t>
            </w:r>
          </w:p>
          <w:p w14:paraId="5F365260" w14:textId="5F75E681" w:rsidR="0043042B" w:rsidRPr="007130A9" w:rsidRDefault="0043042B" w:rsidP="00E020C4">
            <w:pPr>
              <w:rPr>
                <w:rStyle w:val="lrzxr"/>
                <w:rFonts w:cs="Arial"/>
              </w:rPr>
            </w:pPr>
          </w:p>
        </w:tc>
      </w:tr>
      <w:tr w:rsidR="00E020C4" w:rsidRPr="00453A4B" w14:paraId="3FB4416A" w14:textId="77777777" w:rsidTr="00453C90">
        <w:trPr>
          <w:trHeight w:val="661"/>
        </w:trPr>
        <w:tc>
          <w:tcPr>
            <w:tcW w:w="2271" w:type="dxa"/>
          </w:tcPr>
          <w:p w14:paraId="74A1C86C" w14:textId="6CFB44FD" w:rsidR="00E020C4" w:rsidRPr="007E637C" w:rsidRDefault="00E020C4" w:rsidP="00E020C4">
            <w:pPr>
              <w:rPr>
                <w:rFonts w:cs="Arial"/>
                <w:b/>
                <w:bCs/>
              </w:rPr>
            </w:pPr>
            <w:r w:rsidRPr="007E637C">
              <w:rPr>
                <w:rFonts w:cs="Arial"/>
                <w:b/>
                <w:bCs/>
              </w:rPr>
              <w:t xml:space="preserve">National - Cancer Support </w:t>
            </w:r>
          </w:p>
        </w:tc>
        <w:tc>
          <w:tcPr>
            <w:tcW w:w="4170" w:type="dxa"/>
          </w:tcPr>
          <w:p w14:paraId="7D92DBC7" w14:textId="251DA6F6" w:rsidR="00E020C4" w:rsidRPr="007130A9" w:rsidRDefault="00E020C4" w:rsidP="00E020C4">
            <w:pPr>
              <w:rPr>
                <w:rFonts w:cs="Arial"/>
              </w:rPr>
            </w:pPr>
            <w:r w:rsidRPr="007130A9">
              <w:rPr>
                <w:rFonts w:cs="Arial"/>
              </w:rPr>
              <w:t>Telephone support groups</w:t>
            </w:r>
          </w:p>
        </w:tc>
        <w:tc>
          <w:tcPr>
            <w:tcW w:w="9693" w:type="dxa"/>
          </w:tcPr>
          <w:p w14:paraId="3849A396" w14:textId="77777777" w:rsidR="00E020C4" w:rsidRDefault="001B4BA6" w:rsidP="00E020C4">
            <w:pPr>
              <w:rPr>
                <w:rStyle w:val="Hyperlink"/>
                <w:rFonts w:cs="Arial"/>
                <w:color w:val="0078D7"/>
              </w:rPr>
            </w:pPr>
            <w:hyperlink r:id="rId58" w:history="1">
              <w:r w:rsidR="00E020C4" w:rsidRPr="007130A9">
                <w:rPr>
                  <w:rStyle w:val="Hyperlink"/>
                  <w:rFonts w:cs="Arial"/>
                  <w:color w:val="0078D7"/>
                </w:rPr>
                <w:t>https://www.cancersupportuk.org/</w:t>
              </w:r>
            </w:hyperlink>
          </w:p>
          <w:p w14:paraId="60CB9658" w14:textId="77777777" w:rsidR="0043042B" w:rsidRDefault="0043042B" w:rsidP="00E020C4">
            <w:pPr>
              <w:rPr>
                <w:rStyle w:val="Hyperlink"/>
                <w:rFonts w:cs="Arial"/>
                <w:color w:val="0078D7"/>
              </w:rPr>
            </w:pPr>
          </w:p>
          <w:p w14:paraId="0A42CE38" w14:textId="77777777" w:rsidR="0043042B" w:rsidRDefault="0043042B" w:rsidP="00E020C4">
            <w:pPr>
              <w:rPr>
                <w:rStyle w:val="Hyperlink"/>
                <w:rFonts w:cs="Arial"/>
                <w:color w:val="0078D7"/>
              </w:rPr>
            </w:pPr>
          </w:p>
          <w:p w14:paraId="06066DF0" w14:textId="7D539332" w:rsidR="0043042B" w:rsidRPr="007130A9" w:rsidRDefault="0043042B" w:rsidP="00E020C4">
            <w:pPr>
              <w:rPr>
                <w:rStyle w:val="lrzxr"/>
                <w:rFonts w:cs="Arial"/>
              </w:rPr>
            </w:pPr>
          </w:p>
        </w:tc>
      </w:tr>
      <w:tr w:rsidR="00D07F41" w:rsidRPr="00453A4B" w14:paraId="4DB5733F" w14:textId="77777777" w:rsidTr="00D07F41">
        <w:trPr>
          <w:trHeight w:val="371"/>
        </w:trPr>
        <w:tc>
          <w:tcPr>
            <w:tcW w:w="2271" w:type="dxa"/>
            <w:shd w:val="clear" w:color="auto" w:fill="FFC000"/>
          </w:tcPr>
          <w:p w14:paraId="6FB36B43" w14:textId="7D13F176" w:rsidR="00D07F41" w:rsidRPr="007E637C" w:rsidRDefault="00D07F41" w:rsidP="00D07F41">
            <w:pPr>
              <w:rPr>
                <w:rFonts w:cs="Arial"/>
                <w:b/>
                <w:bCs/>
              </w:rPr>
            </w:pPr>
            <w:r>
              <w:rPr>
                <w:rFonts w:cs="Arial"/>
                <w:b/>
                <w:bCs/>
              </w:rPr>
              <w:t>Dementia</w:t>
            </w:r>
          </w:p>
        </w:tc>
        <w:tc>
          <w:tcPr>
            <w:tcW w:w="4170" w:type="dxa"/>
            <w:shd w:val="clear" w:color="auto" w:fill="FFC000"/>
          </w:tcPr>
          <w:p w14:paraId="5126D828" w14:textId="77777777" w:rsidR="00D07F41" w:rsidRPr="007130A9" w:rsidRDefault="00D07F41" w:rsidP="00D07F41">
            <w:pPr>
              <w:rPr>
                <w:rFonts w:cs="Arial"/>
              </w:rPr>
            </w:pPr>
          </w:p>
        </w:tc>
        <w:tc>
          <w:tcPr>
            <w:tcW w:w="9693" w:type="dxa"/>
            <w:shd w:val="clear" w:color="auto" w:fill="FFC000"/>
          </w:tcPr>
          <w:p w14:paraId="5A3F693F" w14:textId="77777777" w:rsidR="00D07F41" w:rsidRDefault="00D07F41" w:rsidP="00D07F41"/>
        </w:tc>
      </w:tr>
      <w:tr w:rsidR="00D07F41" w:rsidRPr="00453A4B" w14:paraId="77738382" w14:textId="77777777" w:rsidTr="00D07F41">
        <w:trPr>
          <w:trHeight w:val="371"/>
        </w:trPr>
        <w:tc>
          <w:tcPr>
            <w:tcW w:w="2271" w:type="dxa"/>
            <w:shd w:val="clear" w:color="auto" w:fill="FFFFFF" w:themeFill="background1"/>
          </w:tcPr>
          <w:p w14:paraId="2075D766" w14:textId="21BF7581" w:rsidR="00D07F41" w:rsidRDefault="00D07F41" w:rsidP="00D07F41">
            <w:pPr>
              <w:rPr>
                <w:rFonts w:cs="Arial"/>
                <w:b/>
                <w:bCs/>
              </w:rPr>
            </w:pPr>
            <w:r>
              <w:rPr>
                <w:rFonts w:cs="Arial"/>
                <w:b/>
                <w:bCs/>
              </w:rPr>
              <w:t>Alzheimer’s Society</w:t>
            </w:r>
          </w:p>
        </w:tc>
        <w:tc>
          <w:tcPr>
            <w:tcW w:w="4170" w:type="dxa"/>
            <w:shd w:val="clear" w:color="auto" w:fill="FFFFFF" w:themeFill="background1"/>
          </w:tcPr>
          <w:p w14:paraId="63D5325A" w14:textId="4F165EEF" w:rsidR="00D07F41" w:rsidRPr="007130A9" w:rsidRDefault="00D07F41" w:rsidP="00D07F41">
            <w:pPr>
              <w:spacing w:after="160" w:line="252" w:lineRule="auto"/>
              <w:rPr>
                <w:rFonts w:cs="Arial"/>
              </w:rPr>
            </w:pPr>
            <w:r w:rsidRPr="00D07F41">
              <w:rPr>
                <w:rFonts w:cs="Arial"/>
              </w:rPr>
              <w:t>For up to date information on dementia services</w:t>
            </w:r>
            <w:r>
              <w:rPr>
                <w:rFonts w:cs="Arial"/>
              </w:rPr>
              <w:t xml:space="preserve"> including </w:t>
            </w:r>
            <w:r w:rsidRPr="00D07F41">
              <w:rPr>
                <w:rFonts w:cs="Arial"/>
              </w:rPr>
              <w:t>Dementia Connect Support Line</w:t>
            </w:r>
          </w:p>
        </w:tc>
        <w:tc>
          <w:tcPr>
            <w:tcW w:w="9693" w:type="dxa"/>
            <w:shd w:val="clear" w:color="auto" w:fill="FFFFFF" w:themeFill="background1"/>
          </w:tcPr>
          <w:p w14:paraId="2EA8A422" w14:textId="2B269100" w:rsidR="00D07F41" w:rsidRDefault="001B4BA6" w:rsidP="00D07F41">
            <w:hyperlink r:id="rId59" w:history="1">
              <w:r w:rsidR="00D07F41" w:rsidRPr="00DE721C">
                <w:rPr>
                  <w:rStyle w:val="Hyperlink"/>
                </w:rPr>
                <w:t>https://www.alzheimers.org.uk/get-support/coronavirus-covid-19</w:t>
              </w:r>
            </w:hyperlink>
          </w:p>
          <w:p w14:paraId="69A86AE2" w14:textId="77777777" w:rsidR="00D07F41" w:rsidRDefault="00D07F41" w:rsidP="00D07F41"/>
          <w:p w14:paraId="46273405" w14:textId="1543C6B8" w:rsidR="00D058D2" w:rsidRDefault="00D07F41" w:rsidP="00D07F41">
            <w:pPr>
              <w:rPr>
                <w:rFonts w:cs="Arial"/>
              </w:rPr>
            </w:pPr>
            <w:r w:rsidRPr="00D058D2">
              <w:rPr>
                <w:rFonts w:cs="Arial"/>
              </w:rPr>
              <w:t>0333 150 3456</w:t>
            </w:r>
            <w:r>
              <w:rPr>
                <w:rFonts w:cs="Arial"/>
                <w:b/>
                <w:bCs/>
              </w:rPr>
              <w:t xml:space="preserve"> </w:t>
            </w:r>
            <w:r>
              <w:rPr>
                <w:rFonts w:cs="Arial"/>
              </w:rPr>
              <w:t xml:space="preserve"> </w:t>
            </w:r>
            <w:r w:rsidR="00D058D2">
              <w:rPr>
                <w:rFonts w:cs="Arial"/>
              </w:rPr>
              <w:t xml:space="preserve"> Monday to Wednesday 9am – 8pm</w:t>
            </w:r>
          </w:p>
          <w:p w14:paraId="44FA2FB8" w14:textId="6A6FF947" w:rsidR="00D058D2" w:rsidRDefault="00D058D2" w:rsidP="00D07F41">
            <w:pPr>
              <w:rPr>
                <w:rFonts w:cs="Arial"/>
              </w:rPr>
            </w:pPr>
            <w:r>
              <w:rPr>
                <w:rFonts w:cs="Arial"/>
              </w:rPr>
              <w:t xml:space="preserve">                           Thursday and Friday 9am – 5pm</w:t>
            </w:r>
          </w:p>
          <w:p w14:paraId="3396EFC8" w14:textId="6684167B" w:rsidR="00D058D2" w:rsidRDefault="00D058D2" w:rsidP="00D07F41">
            <w:pPr>
              <w:rPr>
                <w:rFonts w:cs="Arial"/>
              </w:rPr>
            </w:pPr>
            <w:r>
              <w:rPr>
                <w:rFonts w:cs="Arial"/>
              </w:rPr>
              <w:t xml:space="preserve">                           Saturday and Sunday 10am – 4pm</w:t>
            </w:r>
          </w:p>
          <w:p w14:paraId="04F99FC9" w14:textId="745F476B" w:rsidR="00D07F41" w:rsidRDefault="00D07F41" w:rsidP="00D058D2">
            <w:r>
              <w:rPr>
                <w:rFonts w:cs="Arial"/>
              </w:rPr>
              <w:t xml:space="preserve"> </w:t>
            </w:r>
          </w:p>
        </w:tc>
      </w:tr>
    </w:tbl>
    <w:p w14:paraId="71542221" w14:textId="05180B6F" w:rsidR="00AD7AEA" w:rsidRPr="005869AB" w:rsidRDefault="00AD7AEA">
      <w:pPr>
        <w:rPr>
          <w:rFonts w:cs="Arial"/>
          <w:sz w:val="20"/>
          <w:szCs w:val="20"/>
        </w:rPr>
      </w:pPr>
    </w:p>
    <w:sectPr w:rsidR="00AD7AEA" w:rsidRPr="005869AB" w:rsidSect="00C9000B">
      <w:headerReference w:type="default" r:id="rId60"/>
      <w:headerReference w:type="first" r:id="rId6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D7DF1" w14:textId="77777777" w:rsidR="001F765F" w:rsidRDefault="001F765F" w:rsidP="00C9000B">
      <w:pPr>
        <w:spacing w:after="0" w:line="240" w:lineRule="auto"/>
      </w:pPr>
      <w:r>
        <w:separator/>
      </w:r>
    </w:p>
  </w:endnote>
  <w:endnote w:type="continuationSeparator" w:id="0">
    <w:p w14:paraId="099A750B" w14:textId="77777777" w:rsidR="001F765F" w:rsidRDefault="001F765F" w:rsidP="00C9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42ADF" w14:textId="77777777" w:rsidR="001F765F" w:rsidRDefault="001F765F" w:rsidP="00C9000B">
      <w:pPr>
        <w:spacing w:after="0" w:line="240" w:lineRule="auto"/>
      </w:pPr>
      <w:r>
        <w:separator/>
      </w:r>
    </w:p>
  </w:footnote>
  <w:footnote w:type="continuationSeparator" w:id="0">
    <w:p w14:paraId="1133E9C4" w14:textId="77777777" w:rsidR="001F765F" w:rsidRDefault="001F765F" w:rsidP="00C9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96B5" w14:textId="334F23BA" w:rsidR="00C9000B" w:rsidRDefault="00C9000B" w:rsidP="00C9000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4878" w14:textId="1F0E372A" w:rsidR="00A754E9" w:rsidRDefault="00A754E9" w:rsidP="00A754E9">
    <w:pPr>
      <w:pStyle w:val="Header"/>
      <w:jc w:val="right"/>
    </w:pPr>
    <w:r>
      <w:rPr>
        <w:rFonts w:ascii="Calibri" w:hAnsi="Calibri"/>
        <w:noProof/>
        <w:lang w:eastAsia="en-GB"/>
      </w:rPr>
      <w:drawing>
        <wp:inline distT="0" distB="0" distL="0" distR="0" wp14:anchorId="7F671587" wp14:editId="30B1E2FD">
          <wp:extent cx="2352675" cy="914400"/>
          <wp:effectExtent l="0" t="0" r="0" b="0"/>
          <wp:docPr id="1" name="Picture 1" descr="St Catherine's Hospice – We'll be there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atherine's Hospice – We'll be there for y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6.5pt" o:bullet="t">
        <v:imagedata r:id="rId1" o:title="clip_image001"/>
      </v:shape>
    </w:pict>
  </w:numPicBullet>
  <w:abstractNum w:abstractNumId="0" w15:restartNumberingAfterBreak="0">
    <w:nsid w:val="1BFA7558"/>
    <w:multiLevelType w:val="hybridMultilevel"/>
    <w:tmpl w:val="0B46CBD6"/>
    <w:lvl w:ilvl="0" w:tplc="52BEBE8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8E7204"/>
    <w:multiLevelType w:val="multilevel"/>
    <w:tmpl w:val="8848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F7233"/>
    <w:multiLevelType w:val="hybridMultilevel"/>
    <w:tmpl w:val="A4329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DB129C"/>
    <w:multiLevelType w:val="hybridMultilevel"/>
    <w:tmpl w:val="412E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720EF"/>
    <w:multiLevelType w:val="multilevel"/>
    <w:tmpl w:val="746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EA"/>
    <w:rsid w:val="000177EA"/>
    <w:rsid w:val="00041014"/>
    <w:rsid w:val="000B18B2"/>
    <w:rsid w:val="000C0F66"/>
    <w:rsid w:val="000F0473"/>
    <w:rsid w:val="00112898"/>
    <w:rsid w:val="00170FA7"/>
    <w:rsid w:val="001745C7"/>
    <w:rsid w:val="00174E38"/>
    <w:rsid w:val="001B4BA6"/>
    <w:rsid w:val="001B5820"/>
    <w:rsid w:val="001C240B"/>
    <w:rsid w:val="001F2D42"/>
    <w:rsid w:val="001F765F"/>
    <w:rsid w:val="00205867"/>
    <w:rsid w:val="0021602C"/>
    <w:rsid w:val="0022552E"/>
    <w:rsid w:val="0024448C"/>
    <w:rsid w:val="002525E3"/>
    <w:rsid w:val="00254332"/>
    <w:rsid w:val="0025768D"/>
    <w:rsid w:val="0029287C"/>
    <w:rsid w:val="002A3C97"/>
    <w:rsid w:val="002A4A19"/>
    <w:rsid w:val="002D01E6"/>
    <w:rsid w:val="002F3D3E"/>
    <w:rsid w:val="002F68DD"/>
    <w:rsid w:val="002F6BFD"/>
    <w:rsid w:val="003B00EC"/>
    <w:rsid w:val="003E2B65"/>
    <w:rsid w:val="0040328D"/>
    <w:rsid w:val="00410C5F"/>
    <w:rsid w:val="0041335D"/>
    <w:rsid w:val="0043042B"/>
    <w:rsid w:val="00433209"/>
    <w:rsid w:val="00453A4B"/>
    <w:rsid w:val="00453C90"/>
    <w:rsid w:val="00476D22"/>
    <w:rsid w:val="004C4507"/>
    <w:rsid w:val="004F3634"/>
    <w:rsid w:val="004F741D"/>
    <w:rsid w:val="00506C18"/>
    <w:rsid w:val="005073F9"/>
    <w:rsid w:val="00530554"/>
    <w:rsid w:val="0057342A"/>
    <w:rsid w:val="00575FC4"/>
    <w:rsid w:val="005869AB"/>
    <w:rsid w:val="005E1B85"/>
    <w:rsid w:val="006061FE"/>
    <w:rsid w:val="00633FD3"/>
    <w:rsid w:val="006507BB"/>
    <w:rsid w:val="00671DBA"/>
    <w:rsid w:val="00693B72"/>
    <w:rsid w:val="006D58B2"/>
    <w:rsid w:val="007017DC"/>
    <w:rsid w:val="007100CA"/>
    <w:rsid w:val="007130A9"/>
    <w:rsid w:val="00731DC9"/>
    <w:rsid w:val="0074158F"/>
    <w:rsid w:val="007636C5"/>
    <w:rsid w:val="00764534"/>
    <w:rsid w:val="007952A3"/>
    <w:rsid w:val="007B055A"/>
    <w:rsid w:val="007D054F"/>
    <w:rsid w:val="007E0CE2"/>
    <w:rsid w:val="007E637C"/>
    <w:rsid w:val="007F2466"/>
    <w:rsid w:val="00816FD5"/>
    <w:rsid w:val="00817C52"/>
    <w:rsid w:val="00834AE0"/>
    <w:rsid w:val="00871B86"/>
    <w:rsid w:val="00876153"/>
    <w:rsid w:val="008774DA"/>
    <w:rsid w:val="00892B9E"/>
    <w:rsid w:val="008B5DFE"/>
    <w:rsid w:val="00911AF1"/>
    <w:rsid w:val="009332F1"/>
    <w:rsid w:val="00960351"/>
    <w:rsid w:val="00961270"/>
    <w:rsid w:val="00961C6E"/>
    <w:rsid w:val="00987E86"/>
    <w:rsid w:val="009B6888"/>
    <w:rsid w:val="009E7835"/>
    <w:rsid w:val="009F27AE"/>
    <w:rsid w:val="00A065D8"/>
    <w:rsid w:val="00A128CF"/>
    <w:rsid w:val="00A6148B"/>
    <w:rsid w:val="00A70D6D"/>
    <w:rsid w:val="00A754E9"/>
    <w:rsid w:val="00A902A4"/>
    <w:rsid w:val="00AA78C1"/>
    <w:rsid w:val="00AD7AEA"/>
    <w:rsid w:val="00B03BA8"/>
    <w:rsid w:val="00B47DC6"/>
    <w:rsid w:val="00B720CC"/>
    <w:rsid w:val="00B86005"/>
    <w:rsid w:val="00B91092"/>
    <w:rsid w:val="00B956FD"/>
    <w:rsid w:val="00BA4CFE"/>
    <w:rsid w:val="00C1097F"/>
    <w:rsid w:val="00C166CC"/>
    <w:rsid w:val="00C31583"/>
    <w:rsid w:val="00C3230B"/>
    <w:rsid w:val="00C416C4"/>
    <w:rsid w:val="00C71EFA"/>
    <w:rsid w:val="00C9000B"/>
    <w:rsid w:val="00C90ED6"/>
    <w:rsid w:val="00CC529D"/>
    <w:rsid w:val="00CD27D8"/>
    <w:rsid w:val="00CF06B4"/>
    <w:rsid w:val="00CF6D28"/>
    <w:rsid w:val="00D058D2"/>
    <w:rsid w:val="00D07F41"/>
    <w:rsid w:val="00D30740"/>
    <w:rsid w:val="00D41809"/>
    <w:rsid w:val="00D65051"/>
    <w:rsid w:val="00D83D91"/>
    <w:rsid w:val="00DA4CF9"/>
    <w:rsid w:val="00DB083C"/>
    <w:rsid w:val="00DC2836"/>
    <w:rsid w:val="00DC6F82"/>
    <w:rsid w:val="00E020C4"/>
    <w:rsid w:val="00E6390E"/>
    <w:rsid w:val="00E87978"/>
    <w:rsid w:val="00E938A3"/>
    <w:rsid w:val="00E94E31"/>
    <w:rsid w:val="00ED11EA"/>
    <w:rsid w:val="00ED16CE"/>
    <w:rsid w:val="00ED68BC"/>
    <w:rsid w:val="00F016A0"/>
    <w:rsid w:val="00F22572"/>
    <w:rsid w:val="00F3316D"/>
    <w:rsid w:val="00F74E58"/>
    <w:rsid w:val="00F83C40"/>
    <w:rsid w:val="00FB2A93"/>
    <w:rsid w:val="00FC0883"/>
    <w:rsid w:val="00FE4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79F94"/>
  <w15:chartTrackingRefBased/>
  <w15:docId w15:val="{F4E4524D-9994-41A3-97D7-3C9136F6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D7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7AEA"/>
    <w:rPr>
      <w:color w:val="0000FF"/>
      <w:u w:val="single"/>
    </w:rPr>
  </w:style>
  <w:style w:type="character" w:customStyle="1" w:styleId="lrzxr">
    <w:name w:val="lrzxr"/>
    <w:basedOn w:val="DefaultParagraphFont"/>
    <w:rsid w:val="00AD7AEA"/>
  </w:style>
  <w:style w:type="character" w:styleId="UnresolvedMention">
    <w:name w:val="Unresolved Mention"/>
    <w:basedOn w:val="DefaultParagraphFont"/>
    <w:uiPriority w:val="99"/>
    <w:semiHidden/>
    <w:unhideWhenUsed/>
    <w:rsid w:val="00A70D6D"/>
    <w:rPr>
      <w:color w:val="605E5C"/>
      <w:shd w:val="clear" w:color="auto" w:fill="E1DFDD"/>
    </w:rPr>
  </w:style>
  <w:style w:type="paragraph" w:styleId="ListParagraph">
    <w:name w:val="List Paragraph"/>
    <w:basedOn w:val="Normal"/>
    <w:uiPriority w:val="34"/>
    <w:qFormat/>
    <w:rsid w:val="00DA4CF9"/>
    <w:pPr>
      <w:ind w:left="720"/>
      <w:contextualSpacing/>
    </w:pPr>
  </w:style>
  <w:style w:type="character" w:styleId="Strong">
    <w:name w:val="Strong"/>
    <w:basedOn w:val="DefaultParagraphFont"/>
    <w:uiPriority w:val="22"/>
    <w:qFormat/>
    <w:rsid w:val="007017DC"/>
    <w:rPr>
      <w:b/>
      <w:bCs/>
    </w:rPr>
  </w:style>
  <w:style w:type="paragraph" w:styleId="NormalWeb">
    <w:name w:val="Normal (Web)"/>
    <w:basedOn w:val="Normal"/>
    <w:uiPriority w:val="99"/>
    <w:unhideWhenUsed/>
    <w:rsid w:val="00B720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D58B2"/>
    <w:rPr>
      <w:color w:val="800080" w:themeColor="followedHyperlink"/>
      <w:u w:val="single"/>
    </w:rPr>
  </w:style>
  <w:style w:type="character" w:styleId="CommentReference">
    <w:name w:val="annotation reference"/>
    <w:basedOn w:val="DefaultParagraphFont"/>
    <w:uiPriority w:val="99"/>
    <w:semiHidden/>
    <w:unhideWhenUsed/>
    <w:rsid w:val="00CF6D28"/>
    <w:rPr>
      <w:sz w:val="16"/>
      <w:szCs w:val="16"/>
    </w:rPr>
  </w:style>
  <w:style w:type="paragraph" w:styleId="CommentText">
    <w:name w:val="annotation text"/>
    <w:basedOn w:val="Normal"/>
    <w:link w:val="CommentTextChar"/>
    <w:uiPriority w:val="99"/>
    <w:semiHidden/>
    <w:unhideWhenUsed/>
    <w:rsid w:val="00CF6D28"/>
    <w:pPr>
      <w:spacing w:line="240" w:lineRule="auto"/>
    </w:pPr>
    <w:rPr>
      <w:sz w:val="20"/>
      <w:szCs w:val="20"/>
    </w:rPr>
  </w:style>
  <w:style w:type="character" w:customStyle="1" w:styleId="CommentTextChar">
    <w:name w:val="Comment Text Char"/>
    <w:basedOn w:val="DefaultParagraphFont"/>
    <w:link w:val="CommentText"/>
    <w:uiPriority w:val="99"/>
    <w:semiHidden/>
    <w:rsid w:val="00CF6D28"/>
    <w:rPr>
      <w:sz w:val="20"/>
      <w:szCs w:val="20"/>
    </w:rPr>
  </w:style>
  <w:style w:type="paragraph" w:styleId="CommentSubject">
    <w:name w:val="annotation subject"/>
    <w:basedOn w:val="CommentText"/>
    <w:next w:val="CommentText"/>
    <w:link w:val="CommentSubjectChar"/>
    <w:uiPriority w:val="99"/>
    <w:semiHidden/>
    <w:unhideWhenUsed/>
    <w:rsid w:val="00CF6D28"/>
    <w:rPr>
      <w:b/>
      <w:bCs/>
    </w:rPr>
  </w:style>
  <w:style w:type="character" w:customStyle="1" w:styleId="CommentSubjectChar">
    <w:name w:val="Comment Subject Char"/>
    <w:basedOn w:val="CommentTextChar"/>
    <w:link w:val="CommentSubject"/>
    <w:uiPriority w:val="99"/>
    <w:semiHidden/>
    <w:rsid w:val="00CF6D28"/>
    <w:rPr>
      <w:b/>
      <w:bCs/>
      <w:sz w:val="20"/>
      <w:szCs w:val="20"/>
    </w:rPr>
  </w:style>
  <w:style w:type="paragraph" w:styleId="BalloonText">
    <w:name w:val="Balloon Text"/>
    <w:basedOn w:val="Normal"/>
    <w:link w:val="BalloonTextChar"/>
    <w:uiPriority w:val="99"/>
    <w:semiHidden/>
    <w:unhideWhenUsed/>
    <w:rsid w:val="00CF6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28"/>
    <w:rPr>
      <w:rFonts w:ascii="Segoe UI" w:hAnsi="Segoe UI" w:cs="Segoe UI"/>
      <w:sz w:val="18"/>
      <w:szCs w:val="18"/>
    </w:rPr>
  </w:style>
  <w:style w:type="paragraph" w:styleId="Header">
    <w:name w:val="header"/>
    <w:basedOn w:val="Normal"/>
    <w:link w:val="HeaderChar"/>
    <w:uiPriority w:val="99"/>
    <w:unhideWhenUsed/>
    <w:rsid w:val="00C90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0B"/>
  </w:style>
  <w:style w:type="paragraph" w:styleId="Footer">
    <w:name w:val="footer"/>
    <w:basedOn w:val="Normal"/>
    <w:link w:val="FooterChar"/>
    <w:uiPriority w:val="99"/>
    <w:unhideWhenUsed/>
    <w:rsid w:val="00C90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75313">
      <w:bodyDiv w:val="1"/>
      <w:marLeft w:val="0"/>
      <w:marRight w:val="0"/>
      <w:marTop w:val="0"/>
      <w:marBottom w:val="0"/>
      <w:divBdr>
        <w:top w:val="none" w:sz="0" w:space="0" w:color="auto"/>
        <w:left w:val="none" w:sz="0" w:space="0" w:color="auto"/>
        <w:bottom w:val="none" w:sz="0" w:space="0" w:color="auto"/>
        <w:right w:val="none" w:sz="0" w:space="0" w:color="auto"/>
      </w:divBdr>
    </w:div>
    <w:div w:id="387535072">
      <w:bodyDiv w:val="1"/>
      <w:marLeft w:val="0"/>
      <w:marRight w:val="0"/>
      <w:marTop w:val="0"/>
      <w:marBottom w:val="0"/>
      <w:divBdr>
        <w:top w:val="none" w:sz="0" w:space="0" w:color="auto"/>
        <w:left w:val="none" w:sz="0" w:space="0" w:color="auto"/>
        <w:bottom w:val="none" w:sz="0" w:space="0" w:color="auto"/>
        <w:right w:val="none" w:sz="0" w:space="0" w:color="auto"/>
      </w:divBdr>
    </w:div>
    <w:div w:id="398478881">
      <w:bodyDiv w:val="1"/>
      <w:marLeft w:val="0"/>
      <w:marRight w:val="0"/>
      <w:marTop w:val="0"/>
      <w:marBottom w:val="0"/>
      <w:divBdr>
        <w:top w:val="none" w:sz="0" w:space="0" w:color="auto"/>
        <w:left w:val="none" w:sz="0" w:space="0" w:color="auto"/>
        <w:bottom w:val="none" w:sz="0" w:space="0" w:color="auto"/>
        <w:right w:val="none" w:sz="0" w:space="0" w:color="auto"/>
      </w:divBdr>
    </w:div>
    <w:div w:id="598366843">
      <w:bodyDiv w:val="1"/>
      <w:marLeft w:val="0"/>
      <w:marRight w:val="0"/>
      <w:marTop w:val="0"/>
      <w:marBottom w:val="0"/>
      <w:divBdr>
        <w:top w:val="none" w:sz="0" w:space="0" w:color="auto"/>
        <w:left w:val="none" w:sz="0" w:space="0" w:color="auto"/>
        <w:bottom w:val="none" w:sz="0" w:space="0" w:color="auto"/>
        <w:right w:val="none" w:sz="0" w:space="0" w:color="auto"/>
      </w:divBdr>
    </w:div>
    <w:div w:id="693533060">
      <w:bodyDiv w:val="1"/>
      <w:marLeft w:val="0"/>
      <w:marRight w:val="0"/>
      <w:marTop w:val="0"/>
      <w:marBottom w:val="0"/>
      <w:divBdr>
        <w:top w:val="none" w:sz="0" w:space="0" w:color="auto"/>
        <w:left w:val="none" w:sz="0" w:space="0" w:color="auto"/>
        <w:bottom w:val="none" w:sz="0" w:space="0" w:color="auto"/>
        <w:right w:val="none" w:sz="0" w:space="0" w:color="auto"/>
      </w:divBdr>
    </w:div>
    <w:div w:id="817382936">
      <w:bodyDiv w:val="1"/>
      <w:marLeft w:val="0"/>
      <w:marRight w:val="0"/>
      <w:marTop w:val="0"/>
      <w:marBottom w:val="0"/>
      <w:divBdr>
        <w:top w:val="none" w:sz="0" w:space="0" w:color="auto"/>
        <w:left w:val="none" w:sz="0" w:space="0" w:color="auto"/>
        <w:bottom w:val="none" w:sz="0" w:space="0" w:color="auto"/>
        <w:right w:val="none" w:sz="0" w:space="0" w:color="auto"/>
      </w:divBdr>
    </w:div>
    <w:div w:id="824053360">
      <w:bodyDiv w:val="1"/>
      <w:marLeft w:val="0"/>
      <w:marRight w:val="0"/>
      <w:marTop w:val="0"/>
      <w:marBottom w:val="0"/>
      <w:divBdr>
        <w:top w:val="none" w:sz="0" w:space="0" w:color="auto"/>
        <w:left w:val="none" w:sz="0" w:space="0" w:color="auto"/>
        <w:bottom w:val="none" w:sz="0" w:space="0" w:color="auto"/>
        <w:right w:val="none" w:sz="0" w:space="0" w:color="auto"/>
      </w:divBdr>
    </w:div>
    <w:div w:id="879124120">
      <w:bodyDiv w:val="1"/>
      <w:marLeft w:val="0"/>
      <w:marRight w:val="0"/>
      <w:marTop w:val="0"/>
      <w:marBottom w:val="0"/>
      <w:divBdr>
        <w:top w:val="none" w:sz="0" w:space="0" w:color="auto"/>
        <w:left w:val="none" w:sz="0" w:space="0" w:color="auto"/>
        <w:bottom w:val="none" w:sz="0" w:space="0" w:color="auto"/>
        <w:right w:val="none" w:sz="0" w:space="0" w:color="auto"/>
      </w:divBdr>
    </w:div>
    <w:div w:id="968124298">
      <w:bodyDiv w:val="1"/>
      <w:marLeft w:val="0"/>
      <w:marRight w:val="0"/>
      <w:marTop w:val="0"/>
      <w:marBottom w:val="0"/>
      <w:divBdr>
        <w:top w:val="none" w:sz="0" w:space="0" w:color="auto"/>
        <w:left w:val="none" w:sz="0" w:space="0" w:color="auto"/>
        <w:bottom w:val="none" w:sz="0" w:space="0" w:color="auto"/>
        <w:right w:val="none" w:sz="0" w:space="0" w:color="auto"/>
      </w:divBdr>
    </w:div>
    <w:div w:id="1190607263">
      <w:bodyDiv w:val="1"/>
      <w:marLeft w:val="0"/>
      <w:marRight w:val="0"/>
      <w:marTop w:val="0"/>
      <w:marBottom w:val="0"/>
      <w:divBdr>
        <w:top w:val="none" w:sz="0" w:space="0" w:color="auto"/>
        <w:left w:val="none" w:sz="0" w:space="0" w:color="auto"/>
        <w:bottom w:val="none" w:sz="0" w:space="0" w:color="auto"/>
        <w:right w:val="none" w:sz="0" w:space="0" w:color="auto"/>
      </w:divBdr>
    </w:div>
    <w:div w:id="1229148680">
      <w:bodyDiv w:val="1"/>
      <w:marLeft w:val="0"/>
      <w:marRight w:val="0"/>
      <w:marTop w:val="0"/>
      <w:marBottom w:val="0"/>
      <w:divBdr>
        <w:top w:val="none" w:sz="0" w:space="0" w:color="auto"/>
        <w:left w:val="none" w:sz="0" w:space="0" w:color="auto"/>
        <w:bottom w:val="none" w:sz="0" w:space="0" w:color="auto"/>
        <w:right w:val="none" w:sz="0" w:space="0" w:color="auto"/>
      </w:divBdr>
    </w:div>
    <w:div w:id="1254242346">
      <w:bodyDiv w:val="1"/>
      <w:marLeft w:val="0"/>
      <w:marRight w:val="0"/>
      <w:marTop w:val="0"/>
      <w:marBottom w:val="0"/>
      <w:divBdr>
        <w:top w:val="none" w:sz="0" w:space="0" w:color="auto"/>
        <w:left w:val="none" w:sz="0" w:space="0" w:color="auto"/>
        <w:bottom w:val="none" w:sz="0" w:space="0" w:color="auto"/>
        <w:right w:val="none" w:sz="0" w:space="0" w:color="auto"/>
      </w:divBdr>
    </w:div>
    <w:div w:id="1373965293">
      <w:bodyDiv w:val="1"/>
      <w:marLeft w:val="0"/>
      <w:marRight w:val="0"/>
      <w:marTop w:val="0"/>
      <w:marBottom w:val="0"/>
      <w:divBdr>
        <w:top w:val="none" w:sz="0" w:space="0" w:color="auto"/>
        <w:left w:val="none" w:sz="0" w:space="0" w:color="auto"/>
        <w:bottom w:val="none" w:sz="0" w:space="0" w:color="auto"/>
        <w:right w:val="none" w:sz="0" w:space="0" w:color="auto"/>
      </w:divBdr>
      <w:divsChild>
        <w:div w:id="737092419">
          <w:marLeft w:val="0"/>
          <w:marRight w:val="0"/>
          <w:marTop w:val="0"/>
          <w:marBottom w:val="0"/>
          <w:divBdr>
            <w:top w:val="none" w:sz="0" w:space="0" w:color="auto"/>
            <w:left w:val="none" w:sz="0" w:space="0" w:color="auto"/>
            <w:bottom w:val="none" w:sz="0" w:space="0" w:color="auto"/>
            <w:right w:val="none" w:sz="0" w:space="0" w:color="auto"/>
          </w:divBdr>
          <w:divsChild>
            <w:div w:id="765611828">
              <w:marLeft w:val="0"/>
              <w:marRight w:val="0"/>
              <w:marTop w:val="0"/>
              <w:marBottom w:val="0"/>
              <w:divBdr>
                <w:top w:val="none" w:sz="0" w:space="0" w:color="auto"/>
                <w:left w:val="none" w:sz="0" w:space="0" w:color="auto"/>
                <w:bottom w:val="none" w:sz="0" w:space="0" w:color="auto"/>
                <w:right w:val="none" w:sz="0" w:space="0" w:color="auto"/>
              </w:divBdr>
              <w:divsChild>
                <w:div w:id="281543598">
                  <w:marLeft w:val="0"/>
                  <w:marRight w:val="0"/>
                  <w:marTop w:val="0"/>
                  <w:marBottom w:val="0"/>
                  <w:divBdr>
                    <w:top w:val="none" w:sz="0" w:space="0" w:color="auto"/>
                    <w:left w:val="none" w:sz="0" w:space="0" w:color="auto"/>
                    <w:bottom w:val="none" w:sz="0" w:space="0" w:color="auto"/>
                    <w:right w:val="none" w:sz="0" w:space="0" w:color="auto"/>
                  </w:divBdr>
                  <w:divsChild>
                    <w:div w:id="885606335">
                      <w:marLeft w:val="0"/>
                      <w:marRight w:val="0"/>
                      <w:marTop w:val="0"/>
                      <w:marBottom w:val="0"/>
                      <w:divBdr>
                        <w:top w:val="none" w:sz="0" w:space="0" w:color="auto"/>
                        <w:left w:val="none" w:sz="0" w:space="0" w:color="auto"/>
                        <w:bottom w:val="none" w:sz="0" w:space="0" w:color="auto"/>
                        <w:right w:val="none" w:sz="0" w:space="0" w:color="auto"/>
                      </w:divBdr>
                      <w:divsChild>
                        <w:div w:id="2127578705">
                          <w:marLeft w:val="0"/>
                          <w:marRight w:val="0"/>
                          <w:marTop w:val="711"/>
                          <w:marBottom w:val="237"/>
                          <w:divBdr>
                            <w:top w:val="none" w:sz="0" w:space="0" w:color="auto"/>
                            <w:left w:val="none" w:sz="0" w:space="0" w:color="auto"/>
                            <w:bottom w:val="none" w:sz="0" w:space="0" w:color="auto"/>
                            <w:right w:val="none" w:sz="0" w:space="0" w:color="auto"/>
                          </w:divBdr>
                          <w:divsChild>
                            <w:div w:id="218781996">
                              <w:marLeft w:val="-225"/>
                              <w:marRight w:val="-225"/>
                              <w:marTop w:val="0"/>
                              <w:marBottom w:val="0"/>
                              <w:divBdr>
                                <w:top w:val="none" w:sz="0" w:space="0" w:color="auto"/>
                                <w:left w:val="none" w:sz="0" w:space="0" w:color="auto"/>
                                <w:bottom w:val="none" w:sz="0" w:space="0" w:color="auto"/>
                                <w:right w:val="none" w:sz="0" w:space="0" w:color="auto"/>
                              </w:divBdr>
                              <w:divsChild>
                                <w:div w:id="12676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5134">
      <w:bodyDiv w:val="1"/>
      <w:marLeft w:val="0"/>
      <w:marRight w:val="0"/>
      <w:marTop w:val="0"/>
      <w:marBottom w:val="0"/>
      <w:divBdr>
        <w:top w:val="none" w:sz="0" w:space="0" w:color="auto"/>
        <w:left w:val="none" w:sz="0" w:space="0" w:color="auto"/>
        <w:bottom w:val="none" w:sz="0" w:space="0" w:color="auto"/>
        <w:right w:val="none" w:sz="0" w:space="0" w:color="auto"/>
      </w:divBdr>
    </w:div>
    <w:div w:id="1474567641">
      <w:bodyDiv w:val="1"/>
      <w:marLeft w:val="0"/>
      <w:marRight w:val="0"/>
      <w:marTop w:val="0"/>
      <w:marBottom w:val="0"/>
      <w:divBdr>
        <w:top w:val="none" w:sz="0" w:space="0" w:color="auto"/>
        <w:left w:val="none" w:sz="0" w:space="0" w:color="auto"/>
        <w:bottom w:val="none" w:sz="0" w:space="0" w:color="auto"/>
        <w:right w:val="none" w:sz="0" w:space="0" w:color="auto"/>
      </w:divBdr>
    </w:div>
    <w:div w:id="1483305044">
      <w:bodyDiv w:val="1"/>
      <w:marLeft w:val="0"/>
      <w:marRight w:val="0"/>
      <w:marTop w:val="0"/>
      <w:marBottom w:val="0"/>
      <w:divBdr>
        <w:top w:val="none" w:sz="0" w:space="0" w:color="auto"/>
        <w:left w:val="none" w:sz="0" w:space="0" w:color="auto"/>
        <w:bottom w:val="none" w:sz="0" w:space="0" w:color="auto"/>
        <w:right w:val="none" w:sz="0" w:space="0" w:color="auto"/>
      </w:divBdr>
    </w:div>
    <w:div w:id="1785225081">
      <w:bodyDiv w:val="1"/>
      <w:marLeft w:val="0"/>
      <w:marRight w:val="0"/>
      <w:marTop w:val="0"/>
      <w:marBottom w:val="0"/>
      <w:divBdr>
        <w:top w:val="none" w:sz="0" w:space="0" w:color="auto"/>
        <w:left w:val="none" w:sz="0" w:space="0" w:color="auto"/>
        <w:bottom w:val="none" w:sz="0" w:space="0" w:color="auto"/>
        <w:right w:val="none" w:sz="0" w:space="0" w:color="auto"/>
      </w:divBdr>
      <w:divsChild>
        <w:div w:id="1374385049">
          <w:marLeft w:val="0"/>
          <w:marRight w:val="0"/>
          <w:marTop w:val="0"/>
          <w:marBottom w:val="0"/>
          <w:divBdr>
            <w:top w:val="none" w:sz="0" w:space="0" w:color="auto"/>
            <w:left w:val="none" w:sz="0" w:space="0" w:color="auto"/>
            <w:bottom w:val="none" w:sz="0" w:space="0" w:color="auto"/>
            <w:right w:val="none" w:sz="0" w:space="0" w:color="auto"/>
          </w:divBdr>
          <w:divsChild>
            <w:div w:id="690374766">
              <w:marLeft w:val="0"/>
              <w:marRight w:val="0"/>
              <w:marTop w:val="0"/>
              <w:marBottom w:val="0"/>
              <w:divBdr>
                <w:top w:val="none" w:sz="0" w:space="0" w:color="auto"/>
                <w:left w:val="none" w:sz="0" w:space="0" w:color="auto"/>
                <w:bottom w:val="none" w:sz="0" w:space="0" w:color="auto"/>
                <w:right w:val="none" w:sz="0" w:space="0" w:color="auto"/>
              </w:divBdr>
              <w:divsChild>
                <w:div w:id="20877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1755">
      <w:bodyDiv w:val="1"/>
      <w:marLeft w:val="0"/>
      <w:marRight w:val="0"/>
      <w:marTop w:val="0"/>
      <w:marBottom w:val="0"/>
      <w:divBdr>
        <w:top w:val="none" w:sz="0" w:space="0" w:color="auto"/>
        <w:left w:val="none" w:sz="0" w:space="0" w:color="auto"/>
        <w:bottom w:val="none" w:sz="0" w:space="0" w:color="auto"/>
        <w:right w:val="none" w:sz="0" w:space="0" w:color="auto"/>
      </w:divBdr>
    </w:div>
    <w:div w:id="1827622253">
      <w:bodyDiv w:val="1"/>
      <w:marLeft w:val="0"/>
      <w:marRight w:val="0"/>
      <w:marTop w:val="0"/>
      <w:marBottom w:val="0"/>
      <w:divBdr>
        <w:top w:val="none" w:sz="0" w:space="0" w:color="auto"/>
        <w:left w:val="none" w:sz="0" w:space="0" w:color="auto"/>
        <w:bottom w:val="none" w:sz="0" w:space="0" w:color="auto"/>
        <w:right w:val="none" w:sz="0" w:space="0" w:color="auto"/>
      </w:divBdr>
    </w:div>
    <w:div w:id="1851944492">
      <w:bodyDiv w:val="1"/>
      <w:marLeft w:val="0"/>
      <w:marRight w:val="0"/>
      <w:marTop w:val="0"/>
      <w:marBottom w:val="0"/>
      <w:divBdr>
        <w:top w:val="none" w:sz="0" w:space="0" w:color="auto"/>
        <w:left w:val="none" w:sz="0" w:space="0" w:color="auto"/>
        <w:bottom w:val="none" w:sz="0" w:space="0" w:color="auto"/>
        <w:right w:val="none" w:sz="0" w:space="0" w:color="auto"/>
      </w:divBdr>
    </w:div>
    <w:div w:id="2022900524">
      <w:bodyDiv w:val="1"/>
      <w:marLeft w:val="0"/>
      <w:marRight w:val="0"/>
      <w:marTop w:val="0"/>
      <w:marBottom w:val="0"/>
      <w:divBdr>
        <w:top w:val="none" w:sz="0" w:space="0" w:color="auto"/>
        <w:left w:val="none" w:sz="0" w:space="0" w:color="auto"/>
        <w:bottom w:val="none" w:sz="0" w:space="0" w:color="auto"/>
        <w:right w:val="none" w:sz="0" w:space="0" w:color="auto"/>
      </w:divBdr>
    </w:div>
    <w:div w:id="20566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ridge.gov.uk/Your-council/Coronavirus" TargetMode="External"/><Relationship Id="rId18" Type="http://schemas.openxmlformats.org/officeDocument/2006/relationships/hyperlink" Target="https://www.rotary-ribi.org/clubs/page.php?PgID=801567&amp;ClubID=1460" TargetMode="External"/><Relationship Id="rId26" Type="http://schemas.openxmlformats.org/officeDocument/2006/relationships/hyperlink" Target="https://www.giveusashout.org/" TargetMode="External"/><Relationship Id="rId39" Type="http://schemas.openxmlformats.org/officeDocument/2006/relationships/hyperlink" Target="http://www.community-connections.org.uk/" TargetMode="External"/><Relationship Id="rId21" Type="http://schemas.openxmlformats.org/officeDocument/2006/relationships/hyperlink" Target="mailto:parish.clerk@btconnect.com" TargetMode="External"/><Relationship Id="rId34" Type="http://schemas.openxmlformats.org/officeDocument/2006/relationships/hyperlink" Target="http://www.westsussexwellbeing.org.uk" TargetMode="External"/><Relationship Id="rId42" Type="http://schemas.openxmlformats.org/officeDocument/2006/relationships/hyperlink" Target="https://www.surreyinformationpoint.org.uk/" TargetMode="External"/><Relationship Id="rId47" Type="http://schemas.openxmlformats.org/officeDocument/2006/relationships/hyperlink" Target="https://www.citizensadvice.org.uk/" TargetMode="External"/><Relationship Id="rId50" Type="http://schemas.openxmlformats.org/officeDocument/2006/relationships/hyperlink" Target="https://www.gov.uk/government/organisations/department-for-work-pensions" TargetMode="External"/><Relationship Id="rId55" Type="http://schemas.openxmlformats.org/officeDocument/2006/relationships/hyperlink" Target="https://www.thesilverline.org.uk/" TargetMode="External"/><Relationship Id="rId63" Type="http://schemas.openxmlformats.org/officeDocument/2006/relationships/theme" Target="theme/theme1.xml"/><Relationship Id="rId7" Type="http://schemas.openxmlformats.org/officeDocument/2006/relationships/hyperlink" Target="https://www.gov.uk/Coronavirus-extremely-vulnerable" TargetMode="External"/><Relationship Id="rId2" Type="http://schemas.openxmlformats.org/officeDocument/2006/relationships/styles" Target="styles.xml"/><Relationship Id="rId16" Type="http://schemas.openxmlformats.org/officeDocument/2006/relationships/hyperlink" Target="mailto:chaldonhardship@gmail.com" TargetMode="External"/><Relationship Id="rId29" Type="http://schemas.openxmlformats.org/officeDocument/2006/relationships/hyperlink" Target="http://www.horleyfoodbank.com/" TargetMode="External"/><Relationship Id="rId11" Type="http://schemas.openxmlformats.org/officeDocument/2006/relationships/hyperlink" Target="https://www.horsham.gov.uk/community/coronavirus-community-support" TargetMode="External"/><Relationship Id="rId24" Type="http://schemas.openxmlformats.org/officeDocument/2006/relationships/hyperlink" Target="https://www.nhs.uk/oneyou/every-mind-matters/" TargetMode="External"/><Relationship Id="rId32" Type="http://schemas.openxmlformats.org/officeDocument/2006/relationships/hyperlink" Target="https://www.loveworks.org.uk/" TargetMode="External"/><Relationship Id="rId37" Type="http://schemas.openxmlformats.org/officeDocument/2006/relationships/hyperlink" Target="http://www.horshamwellbeing.org.uk" TargetMode="External"/><Relationship Id="rId40" Type="http://schemas.openxmlformats.org/officeDocument/2006/relationships/hyperlink" Target="https://www.horsham.gov.uk/community/older-peoples-directory-of-services" TargetMode="External"/><Relationship Id="rId45" Type="http://schemas.openxmlformats.org/officeDocument/2006/relationships/hyperlink" Target="https://www.westsussex.gov.uk/leisure-recreation-and-community/supporting-local-communities/community-hub-covid-19/" TargetMode="External"/><Relationship Id="rId53" Type="http://schemas.openxmlformats.org/officeDocument/2006/relationships/hyperlink" Target="https://www.actionforcarers.org.uk" TargetMode="External"/><Relationship Id="rId58" Type="http://schemas.openxmlformats.org/officeDocument/2006/relationships/hyperlink" Target="https://www.cancersupportuk.org/"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mailto:Information@ageukwestsussex.org.uk" TargetMode="External"/><Relationship Id="rId14" Type="http://schemas.openxmlformats.org/officeDocument/2006/relationships/hyperlink" Target="https://tva.org.uk/covid-19-and-tandridge-voluntary-action/" TargetMode="External"/><Relationship Id="rId22" Type="http://schemas.openxmlformats.org/officeDocument/2006/relationships/hyperlink" Target="http://www.brigittetrust.org/" TargetMode="External"/><Relationship Id="rId27" Type="http://schemas.openxmlformats.org/officeDocument/2006/relationships/hyperlink" Target="https://eastgrinstead.foodbank.org.uk/" TargetMode="External"/><Relationship Id="rId30" Type="http://schemas.openxmlformats.org/officeDocument/2006/relationships/hyperlink" Target="https://caterham.foodbank.org.uk/" TargetMode="External"/><Relationship Id="rId35" Type="http://schemas.openxmlformats.org/officeDocument/2006/relationships/hyperlink" Target="http://www.midsussexwellbeing.org.uk" TargetMode="External"/><Relationship Id="rId43" Type="http://schemas.openxmlformats.org/officeDocument/2006/relationships/hyperlink" Target="https://www.surreycc.gov.uk/social-care-and-health/adults" TargetMode="External"/><Relationship Id="rId48" Type="http://schemas.openxmlformats.org/officeDocument/2006/relationships/hyperlink" Target="tel:03444111444" TargetMode="External"/><Relationship Id="rId56" Type="http://schemas.openxmlformats.org/officeDocument/2006/relationships/hyperlink" Target="https://www.ukpowernetworks.co.uk/power-cut/priority-services-register" TargetMode="External"/><Relationship Id="rId8" Type="http://schemas.openxmlformats.org/officeDocument/2006/relationships/hyperlink" Target="https://www.westsussex.gov.uk/leisure-recreation-and-community/supporting-local-communities/community-hub-covid-19/" TargetMode="External"/><Relationship Id="rId51" Type="http://schemas.openxmlformats.org/officeDocument/2006/relationships/hyperlink" Target="https://www.carerssupport.org.uk/" TargetMode="External"/><Relationship Id="rId3" Type="http://schemas.openxmlformats.org/officeDocument/2006/relationships/settings" Target="settings.xml"/><Relationship Id="rId12" Type="http://schemas.openxmlformats.org/officeDocument/2006/relationships/hyperlink" Target="mailto:sarah.pattenden@brigittetrust.com" TargetMode="External"/><Relationship Id="rId17" Type="http://schemas.openxmlformats.org/officeDocument/2006/relationships/hyperlink" Target="https://www.varb.org.uk/blog/2020/03/19/register-here-to-become-a-covid-19-community-support-volunteer/" TargetMode="External"/><Relationship Id="rId25" Type="http://schemas.openxmlformats.org/officeDocument/2006/relationships/hyperlink" Target="https://www.mind.org.uk/information-support/coronavirus-and-your-wellbeing/" TargetMode="External"/><Relationship Id="rId33" Type="http://schemas.openxmlformats.org/officeDocument/2006/relationships/hyperlink" Target="https://dorkingarea.foodbank.org.uk/" TargetMode="External"/><Relationship Id="rId38" Type="http://schemas.openxmlformats.org/officeDocument/2006/relationships/hyperlink" Target="https://www.wellbeingprescription.org" TargetMode="External"/><Relationship Id="rId46" Type="http://schemas.openxmlformats.org/officeDocument/2006/relationships/hyperlink" Target="https://www.swru.org/" TargetMode="External"/><Relationship Id="rId59" Type="http://schemas.openxmlformats.org/officeDocument/2006/relationships/hyperlink" Target="https://www.alzheimers.org.uk/get-support/coronavirus-covid-19" TargetMode="External"/><Relationship Id="rId20" Type="http://schemas.openxmlformats.org/officeDocument/2006/relationships/hyperlink" Target="https://haywardsheath.gov.uk/news/Important-Documents-Information-for-COVID-19-Mutual-Aid-Working-Together-to-support-Haywards-Heath.aspx" TargetMode="External"/><Relationship Id="rId41" Type="http://schemas.openxmlformats.org/officeDocument/2006/relationships/hyperlink" Target="https://www.ssafa.org.uk/" TargetMode="External"/><Relationship Id="rId54" Type="http://schemas.openxmlformats.org/officeDocument/2006/relationships/hyperlink" Target="https://www.ageuk.org.uk/services/befriending-services/sign-up-for-telephone-befriendin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ulia@tva.org.uk" TargetMode="External"/><Relationship Id="rId23" Type="http://schemas.openxmlformats.org/officeDocument/2006/relationships/hyperlink" Target="https://www.nhs.uk/apps-library/category/mental-health/" TargetMode="External"/><Relationship Id="rId28" Type="http://schemas.openxmlformats.org/officeDocument/2006/relationships/hyperlink" Target="https://www.redhillfoodbank.org.uk/" TargetMode="External"/><Relationship Id="rId36" Type="http://schemas.openxmlformats.org/officeDocument/2006/relationships/hyperlink" Target="http://www.crawleywellbeing.org.uk" TargetMode="External"/><Relationship Id="rId49" Type="http://schemas.openxmlformats.org/officeDocument/2006/relationships/hyperlink" Target="https://www.gov.uk/contact-pension-service" TargetMode="External"/><Relationship Id="rId57" Type="http://schemas.openxmlformats.org/officeDocument/2006/relationships/hyperlink" Target="https://www.macmillan.org.uk/cancer-information-and-support/get-help/physical-help/cancer-and-coronavirus" TargetMode="External"/><Relationship Id="rId10" Type="http://schemas.openxmlformats.org/officeDocument/2006/relationships/hyperlink" Target="file:///C:\Users\lizc\AppData\Local\Microsoft\Windows\INetCache\Content.Outlook\4OLR5FAA\Crawley.gov.uk\coronavirus" TargetMode="External"/><Relationship Id="rId31" Type="http://schemas.openxmlformats.org/officeDocument/2006/relationships/hyperlink" Target="https://horshamdistrict.foodbank.org.uk/" TargetMode="External"/><Relationship Id="rId44" Type="http://schemas.openxmlformats.org/officeDocument/2006/relationships/hyperlink" Target="http://www.westsussexconnecttosupport.org" TargetMode="External"/><Relationship Id="rId52" Type="http://schemas.openxmlformats.org/officeDocument/2006/relationships/hyperlink" Target="mailto:info@carerssupport.org.uk"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033%20022%202798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E2BBB312</Template>
  <TotalTime>0</TotalTime>
  <Pages>8</Pages>
  <Words>2343</Words>
  <Characters>13359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 Catherines Hospice</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Carter</dc:creator>
  <cp:keywords/>
  <dc:description/>
  <cp:lastModifiedBy>Emma Fifield</cp:lastModifiedBy>
  <cp:revision>2</cp:revision>
  <dcterms:created xsi:type="dcterms:W3CDTF">2020-04-09T15:06:00Z</dcterms:created>
  <dcterms:modified xsi:type="dcterms:W3CDTF">2020-04-09T15:06:00Z</dcterms:modified>
</cp:coreProperties>
</file>